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F4" w:rsidRDefault="007F41F4" w:rsidP="00214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F41F4" w:rsidRPr="00214443" w:rsidRDefault="007F41F4" w:rsidP="00214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 комбинированного вида №25  «Рябинушка»</w:t>
      </w:r>
    </w:p>
    <w:p w:rsidR="007F41F4" w:rsidRPr="00214443" w:rsidRDefault="007F41F4" w:rsidP="00214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Мичуринска Тамбовской области</w:t>
      </w:r>
    </w:p>
    <w:p w:rsidR="007F41F4" w:rsidRPr="007570AE" w:rsidRDefault="007F41F4" w:rsidP="007570AE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F41F4" w:rsidRPr="003616BD" w:rsidTr="000B5BC7">
        <w:tc>
          <w:tcPr>
            <w:tcW w:w="4785" w:type="dxa"/>
          </w:tcPr>
          <w:p w:rsidR="007F41F4" w:rsidRPr="003616BD" w:rsidRDefault="007F41F4" w:rsidP="003616BD">
            <w:pPr>
              <w:tabs>
                <w:tab w:val="left" w:pos="55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Согласовано</w:t>
            </w:r>
          </w:p>
          <w:p w:rsidR="007F41F4" w:rsidRPr="003616BD" w:rsidRDefault="007F41F4" w:rsidP="003616BD">
            <w:pPr>
              <w:tabs>
                <w:tab w:val="left" w:pos="55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МБДОУ</w:t>
            </w:r>
          </w:p>
          <w:p w:rsidR="007F41F4" w:rsidRPr="003616BD" w:rsidRDefault="007F41F4" w:rsidP="003616BD">
            <w:pPr>
              <w:tabs>
                <w:tab w:val="left" w:pos="55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 xml:space="preserve">  «Детский сад комбинированного</w:t>
            </w:r>
          </w:p>
          <w:p w:rsidR="007F41F4" w:rsidRPr="003616BD" w:rsidRDefault="007F41F4" w:rsidP="003616BD">
            <w:pPr>
              <w:tabs>
                <w:tab w:val="left" w:pos="55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 xml:space="preserve"> вида №25 «Рябинушка» г. Мичуринска, </w:t>
            </w:r>
          </w:p>
          <w:p w:rsidR="007F41F4" w:rsidRPr="003616BD" w:rsidRDefault="007F41F4" w:rsidP="003616BD">
            <w:pPr>
              <w:tabs>
                <w:tab w:val="left" w:pos="55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7F41F4" w:rsidRPr="003616BD" w:rsidRDefault="007F41F4" w:rsidP="003616BD">
            <w:pPr>
              <w:tabs>
                <w:tab w:val="left" w:pos="55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 xml:space="preserve">  от  «   »_____________ 2015г.</w:t>
            </w:r>
          </w:p>
        </w:tc>
        <w:tc>
          <w:tcPr>
            <w:tcW w:w="4786" w:type="dxa"/>
          </w:tcPr>
          <w:p w:rsidR="007F41F4" w:rsidRPr="003616BD" w:rsidRDefault="007F41F4" w:rsidP="0036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 xml:space="preserve">           Утверждено</w:t>
            </w:r>
          </w:p>
          <w:p w:rsidR="007F41F4" w:rsidRPr="003616BD" w:rsidRDefault="007F41F4" w:rsidP="003616BD">
            <w:pPr>
              <w:tabs>
                <w:tab w:val="left" w:pos="55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   МБДОУ   «Детский сад </w:t>
            </w:r>
          </w:p>
          <w:p w:rsidR="007F41F4" w:rsidRPr="003616BD" w:rsidRDefault="007F41F4" w:rsidP="003616BD">
            <w:pPr>
              <w:tabs>
                <w:tab w:val="left" w:pos="55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№25 «Рябинушка» г. Мичуринска»,  приказ №  ____</w:t>
            </w:r>
          </w:p>
          <w:p w:rsidR="007F41F4" w:rsidRPr="003616BD" w:rsidRDefault="007F41F4" w:rsidP="003616BD">
            <w:pPr>
              <w:tabs>
                <w:tab w:val="left" w:pos="55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sz w:val="24"/>
                <w:szCs w:val="24"/>
              </w:rPr>
              <w:t xml:space="preserve"> от  «   »_____________ 2016г                                 </w:t>
            </w:r>
          </w:p>
          <w:p w:rsidR="007F41F4" w:rsidRPr="003616BD" w:rsidRDefault="007F41F4" w:rsidP="00361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О.А. Стоянова</w:t>
            </w:r>
          </w:p>
        </w:tc>
      </w:tr>
    </w:tbl>
    <w:p w:rsidR="007F41F4" w:rsidRDefault="007F41F4" w:rsidP="000218E0">
      <w:pPr>
        <w:rPr>
          <w:rFonts w:ascii="Times New Roman" w:hAnsi="Times New Roman" w:cs="Times New Roman"/>
          <w:color w:val="000000"/>
          <w:sz w:val="72"/>
          <w:szCs w:val="72"/>
          <w:lang w:eastAsia="ru-RU"/>
        </w:rPr>
      </w:pPr>
    </w:p>
    <w:p w:rsidR="007F41F4" w:rsidRPr="003616BD" w:rsidRDefault="007F41F4" w:rsidP="00111E6E">
      <w:pPr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 w:rsidRPr="003616BD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Методические рекомендации</w:t>
      </w:r>
    </w:p>
    <w:p w:rsidR="007F41F4" w:rsidRPr="003616BD" w:rsidRDefault="007F41F4" w:rsidP="000218E0">
      <w:pPr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7F41F4" w:rsidRPr="003616BD" w:rsidRDefault="007F41F4" w:rsidP="00C7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3616BD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Pr="003616BD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Саморазвитие воспитателя </w:t>
      </w:r>
    </w:p>
    <w:p w:rsidR="007F41F4" w:rsidRDefault="007F41F4" w:rsidP="00C7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3616BD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на этапе введения </w:t>
      </w:r>
    </w:p>
    <w:p w:rsidR="007F41F4" w:rsidRPr="003616BD" w:rsidRDefault="007F41F4" w:rsidP="00C772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3616BD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профессионального стандарта педагога – проблема и ее решение»</w:t>
      </w:r>
    </w:p>
    <w:p w:rsidR="007F41F4" w:rsidRPr="00922D2F" w:rsidRDefault="007F41F4" w:rsidP="00C772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7F41F4" w:rsidRPr="000218E0" w:rsidRDefault="007F41F4" w:rsidP="000218E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F41F4" w:rsidRPr="000218E0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ы-составители:  </w:t>
      </w:r>
    </w:p>
    <w:p w:rsidR="007F41F4" w:rsidRPr="000218E0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41F4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воспитатели  </w:t>
      </w:r>
    </w:p>
    <w:p w:rsidR="007F41F4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Кравцова Татьяна Александровна,</w:t>
      </w:r>
    </w:p>
    <w:p w:rsidR="007F41F4" w:rsidRPr="000218E0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Анисимова Екатерина Викторовна.</w:t>
      </w:r>
    </w:p>
    <w:p w:rsidR="007F41F4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1F4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41F4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41F4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41F4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41F4" w:rsidRDefault="007F41F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г.Мичуринск-н</w:t>
      </w:r>
      <w:r w:rsidRPr="000218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аукоград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2016г.</w:t>
      </w:r>
    </w:p>
    <w:p w:rsidR="007F41F4" w:rsidRDefault="007F41F4" w:rsidP="0029620E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BF5EAA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BF5EAA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41F4" w:rsidRPr="00901003" w:rsidRDefault="007F41F4" w:rsidP="00901003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10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7F41F4" w:rsidRPr="00901003" w:rsidRDefault="007F41F4" w:rsidP="00BF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1F4" w:rsidRPr="00BF5EAA" w:rsidRDefault="007F41F4" w:rsidP="00BF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67" w:type="dxa"/>
        <w:tblInd w:w="-106" w:type="dxa"/>
        <w:tblLook w:val="00A0"/>
      </w:tblPr>
      <w:tblGrid>
        <w:gridCol w:w="906"/>
        <w:gridCol w:w="6801"/>
        <w:gridCol w:w="1960"/>
      </w:tblGrid>
      <w:tr w:rsidR="007F41F4" w:rsidRPr="00D4078C">
        <w:trPr>
          <w:trHeight w:val="1342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801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Раздел</w:t>
            </w:r>
          </w:p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Страница</w:t>
            </w:r>
          </w:p>
        </w:tc>
      </w:tr>
      <w:tr w:rsidR="007F41F4" w:rsidRPr="00D4078C">
        <w:trPr>
          <w:trHeight w:val="703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1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60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41F4" w:rsidRPr="00D4078C">
        <w:trPr>
          <w:trHeight w:val="763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1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Аннотация</w:t>
            </w:r>
          </w:p>
        </w:tc>
        <w:tc>
          <w:tcPr>
            <w:tcW w:w="1960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41F4" w:rsidRPr="00D4078C">
        <w:trPr>
          <w:trHeight w:val="888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1" w:type="dxa"/>
          </w:tcPr>
          <w:p w:rsidR="007F41F4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960" w:type="dxa"/>
          </w:tcPr>
          <w:p w:rsidR="007F41F4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41F4" w:rsidRPr="00D4078C">
        <w:trPr>
          <w:trHeight w:val="671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1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</w:t>
            </w:r>
          </w:p>
        </w:tc>
        <w:tc>
          <w:tcPr>
            <w:tcW w:w="1960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F41F4" w:rsidRPr="00D4078C">
        <w:trPr>
          <w:trHeight w:val="671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1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методических рекомендаций</w:t>
            </w:r>
          </w:p>
        </w:tc>
        <w:tc>
          <w:tcPr>
            <w:tcW w:w="1960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F41F4" w:rsidRPr="00D4078C">
        <w:trPr>
          <w:trHeight w:val="671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1" w:type="dxa"/>
          </w:tcPr>
          <w:p w:rsidR="007F41F4" w:rsidRPr="00BF5EAA" w:rsidRDefault="007F41F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1</w:t>
            </w:r>
          </w:p>
        </w:tc>
        <w:tc>
          <w:tcPr>
            <w:tcW w:w="1960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F41F4" w:rsidRPr="00D4078C">
        <w:trPr>
          <w:trHeight w:val="671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1" w:type="dxa"/>
          </w:tcPr>
          <w:p w:rsidR="007F41F4" w:rsidRDefault="007F41F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2</w:t>
            </w:r>
          </w:p>
        </w:tc>
        <w:tc>
          <w:tcPr>
            <w:tcW w:w="1960" w:type="dxa"/>
          </w:tcPr>
          <w:p w:rsidR="007F41F4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F41F4" w:rsidRPr="00D4078C">
        <w:trPr>
          <w:trHeight w:val="671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1" w:type="dxa"/>
          </w:tcPr>
          <w:p w:rsidR="007F41F4" w:rsidRDefault="007F41F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3</w:t>
            </w:r>
          </w:p>
        </w:tc>
        <w:tc>
          <w:tcPr>
            <w:tcW w:w="1960" w:type="dxa"/>
          </w:tcPr>
          <w:p w:rsidR="007F41F4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F41F4" w:rsidRPr="00D4078C">
        <w:trPr>
          <w:trHeight w:val="671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1" w:type="dxa"/>
          </w:tcPr>
          <w:p w:rsidR="007F41F4" w:rsidRDefault="007F41F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4</w:t>
            </w:r>
          </w:p>
        </w:tc>
        <w:tc>
          <w:tcPr>
            <w:tcW w:w="1960" w:type="dxa"/>
          </w:tcPr>
          <w:p w:rsidR="007F41F4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F41F4" w:rsidRPr="00D4078C">
        <w:trPr>
          <w:trHeight w:val="703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1" w:type="dxa"/>
          </w:tcPr>
          <w:p w:rsidR="007F41F4" w:rsidRDefault="007F41F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1960" w:type="dxa"/>
          </w:tcPr>
          <w:p w:rsidR="007F41F4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F41F4" w:rsidRPr="00D4078C">
        <w:trPr>
          <w:trHeight w:val="671"/>
        </w:trPr>
        <w:tc>
          <w:tcPr>
            <w:tcW w:w="906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1" w:type="dxa"/>
          </w:tcPr>
          <w:p w:rsidR="007F41F4" w:rsidRPr="00901003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10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960" w:type="dxa"/>
          </w:tcPr>
          <w:p w:rsidR="007F41F4" w:rsidRPr="00BF5EAA" w:rsidRDefault="007F41F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41F4" w:rsidRDefault="007F41F4" w:rsidP="00021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41F4" w:rsidRPr="00214443" w:rsidRDefault="007F41F4" w:rsidP="00021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41F4" w:rsidRPr="00976549" w:rsidRDefault="007F41F4" w:rsidP="00976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0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Аннотация.</w:t>
      </w:r>
    </w:p>
    <w:p w:rsidR="007F41F4" w:rsidRDefault="007F41F4" w:rsidP="00C7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F41F4" w:rsidRPr="0020078F" w:rsidRDefault="007F41F4" w:rsidP="00046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8F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7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>Саморазвитие воспитателя на этапе введения профессио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нального стандарта педагога – п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>роблема и ее решение»  раскрывают проблему подготовки воспитателя ДОУ к работе в условиях действия профессионального стандарта «Педагог».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>В них представлена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78F">
        <w:rPr>
          <w:rFonts w:ascii="Times New Roman" w:hAnsi="Times New Roman" w:cs="Times New Roman"/>
          <w:sz w:val="28"/>
          <w:szCs w:val="28"/>
        </w:rPr>
        <w:t>система комплексных пошаговых дейс</w:t>
      </w:r>
      <w:r>
        <w:rPr>
          <w:rFonts w:ascii="Times New Roman" w:hAnsi="Times New Roman" w:cs="Times New Roman"/>
          <w:sz w:val="28"/>
          <w:szCs w:val="28"/>
        </w:rPr>
        <w:t>твий</w:t>
      </w:r>
      <w:r w:rsidRPr="0020078F">
        <w:rPr>
          <w:rFonts w:ascii="Times New Roman" w:hAnsi="Times New Roman" w:cs="Times New Roman"/>
          <w:sz w:val="28"/>
          <w:szCs w:val="28"/>
        </w:rPr>
        <w:t xml:space="preserve"> по разработке модели повышения профессиональной компетенции воспитателя на этапе введения профессионального стандарта «Педагог», </w:t>
      </w:r>
      <w:r>
        <w:rPr>
          <w:rFonts w:ascii="Times New Roman" w:hAnsi="Times New Roman" w:cs="Times New Roman"/>
          <w:sz w:val="28"/>
          <w:szCs w:val="28"/>
        </w:rPr>
        <w:t>начиная с</w:t>
      </w:r>
      <w:r w:rsidRPr="0020078F">
        <w:rPr>
          <w:rFonts w:ascii="Times New Roman" w:hAnsi="Times New Roman" w:cs="Times New Roman"/>
          <w:sz w:val="28"/>
          <w:szCs w:val="28"/>
        </w:rPr>
        <w:t xml:space="preserve"> рефлекси</w:t>
      </w:r>
      <w:r>
        <w:rPr>
          <w:rFonts w:ascii="Times New Roman" w:hAnsi="Times New Roman" w:cs="Times New Roman"/>
          <w:sz w:val="28"/>
          <w:szCs w:val="28"/>
        </w:rPr>
        <w:t xml:space="preserve">и «проблемного </w:t>
      </w:r>
      <w:r w:rsidRPr="0020078F">
        <w:rPr>
          <w:rFonts w:ascii="Times New Roman" w:hAnsi="Times New Roman" w:cs="Times New Roman"/>
          <w:sz w:val="28"/>
          <w:szCs w:val="28"/>
        </w:rPr>
        <w:t>поля» и заканчивая презентацией опыта.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рекомендации отражают опыт работы воспитателей МБДОУ «Детский сад комбинированного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 №25 «Рябинушка» г.Мичуринска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 xml:space="preserve"> Кравцовой Т.А., Анисимовой Е.В. в аспекте профессионального их саморазвития. </w:t>
      </w:r>
    </w:p>
    <w:p w:rsidR="007F41F4" w:rsidRDefault="007F41F4" w:rsidP="000461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Рекомендации</w:t>
      </w:r>
      <w:r w:rsidRPr="00327672">
        <w:rPr>
          <w:rFonts w:ascii="Times New Roman" w:hAnsi="Times New Roman" w:cs="Times New Roman"/>
          <w:sz w:val="28"/>
          <w:szCs w:val="28"/>
          <w:lang w:eastAsia="ru-RU"/>
        </w:rPr>
        <w:t xml:space="preserve"> адресованы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воспитателям ДОУ, студентам педагогических колледжей и вузов. </w:t>
      </w:r>
      <w:r w:rsidRPr="00327672">
        <w:rPr>
          <w:rFonts w:ascii="Times New Roman" w:hAnsi="Times New Roman" w:cs="Times New Roman"/>
          <w:sz w:val="28"/>
          <w:szCs w:val="28"/>
          <w:lang w:eastAsia="ru-RU"/>
        </w:rPr>
        <w:t>Кроме того они бесспорно окажут  практическую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мощь и заместителю заведующего</w:t>
      </w:r>
      <w:r w:rsidRPr="00327672">
        <w:rPr>
          <w:rFonts w:ascii="Times New Roman" w:hAnsi="Times New Roman" w:cs="Times New Roman"/>
          <w:sz w:val="28"/>
          <w:szCs w:val="28"/>
          <w:lang w:eastAsia="ru-RU"/>
        </w:rPr>
        <w:t xml:space="preserve"> по подготовке коллектива к работе в условиях действия профессионального стандарта «Педагог».</w:t>
      </w: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41F4" w:rsidRPr="000461CF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56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1F4" w:rsidRPr="000218E0" w:rsidRDefault="007F41F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18E0">
        <w:rPr>
          <w:rFonts w:ascii="Times New Roman" w:hAnsi="Times New Roman" w:cs="Times New Roman"/>
          <w:sz w:val="28"/>
          <w:szCs w:val="28"/>
          <w:lang w:eastAsia="ru-RU"/>
        </w:rPr>
        <w:t>Наличие мотивации, которая является</w:t>
      </w:r>
    </w:p>
    <w:p w:rsidR="007F41F4" w:rsidRPr="000218E0" w:rsidRDefault="007F41F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побудительной причиной самостоятельной</w:t>
      </w:r>
    </w:p>
    <w:p w:rsidR="007F41F4" w:rsidRPr="000218E0" w:rsidRDefault="007F41F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работы педагога над собой, сдвиг мотива на</w:t>
      </w:r>
    </w:p>
    <w:p w:rsidR="007F41F4" w:rsidRPr="000218E0" w:rsidRDefault="007F41F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цель, отсутствие боязни, решительность в</w:t>
      </w:r>
    </w:p>
    <w:p w:rsidR="007F41F4" w:rsidRPr="000218E0" w:rsidRDefault="007F41F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постановке для себя сложных напряженных</w:t>
      </w:r>
    </w:p>
    <w:p w:rsidR="007F41F4" w:rsidRPr="000218E0" w:rsidRDefault="007F41F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целей – главные и обязательные факторы</w:t>
      </w:r>
    </w:p>
    <w:p w:rsidR="007F41F4" w:rsidRPr="000218E0" w:rsidRDefault="007F41F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самоорганизации, самообразования и</w:t>
      </w:r>
    </w:p>
    <w:p w:rsidR="007F41F4" w:rsidRPr="000218E0" w:rsidRDefault="007F41F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роста педагога»</w:t>
      </w:r>
    </w:p>
    <w:p w:rsidR="007F41F4" w:rsidRDefault="007F41F4" w:rsidP="009765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М.М. Поташник</w:t>
      </w:r>
    </w:p>
    <w:p w:rsidR="007F41F4" w:rsidRDefault="007F41F4" w:rsidP="000461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повышения профессиональной компетентности педагогических работников ДОУ в современных условиях </w:t>
      </w:r>
      <w:r w:rsidRPr="00DC564D"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Pr="00A70D50">
        <w:rPr>
          <w:rFonts w:ascii="Times New Roman" w:hAnsi="Times New Roman" w:cs="Times New Roman"/>
          <w:sz w:val="28"/>
          <w:szCs w:val="28"/>
        </w:rPr>
        <w:t>исключительной сложностью и многоплановостью. Ведь профессиональный стандарт «Педагог» обозначил новый вектор в развитии воспитателя, предъявив новые требования к его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стандарту воспитатель</w:t>
      </w:r>
      <w:r w:rsidRPr="001F58FE">
        <w:rPr>
          <w:rFonts w:ascii="Times New Roman" w:hAnsi="Times New Roman" w:cs="Times New Roman"/>
          <w:sz w:val="28"/>
          <w:szCs w:val="28"/>
          <w:lang w:eastAsia="ru-RU"/>
        </w:rPr>
        <w:t xml:space="preserve"> – не просто педагог, а специалист, отличающийся высоким уровнем профессиональной компете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нтности. Но, чтобы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обладать</w:t>
      </w:r>
      <w:r w:rsidRPr="001F5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набором ключ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евых компетенций</w:t>
      </w:r>
      <w:r w:rsidRPr="001F5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чувствовать себя социально защищенным в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овых экономических условиях, каждый педагог должен разработать программу своего профессионального роста, проявить инициативу, творчество и самостоятельность, что и предусматривают методические рекомендации.</w:t>
      </w:r>
    </w:p>
    <w:p w:rsidR="007F41F4" w:rsidRDefault="007F41F4" w:rsidP="000461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Готовых рецептов вариантов решения данной проблемы нет. Но в нашем учреждении ведется многоаспектная работа по подготовке педагогического коллектива к деятельности в условиях действия профессионального стандарта «Педагог»: организуются временные творческие коллективы,  проводятся семинары, разрабатываются проекты, творческие планы по повышению профессиональной компетенции педагогов.</w:t>
      </w:r>
    </w:p>
    <w:p w:rsidR="007F41F4" w:rsidRPr="00D246F3" w:rsidRDefault="007F41F4" w:rsidP="000461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базируются на материалах управленческого проекта </w:t>
      </w:r>
      <w:r w:rsidRPr="000218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18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подготовить педагогический коллектив  к работе в условия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профессионального стандарта?» (Авторы-составители: заведующий МБДОУ «Детский сад комбинированного вида №25 «Рябинушка» г.Мичуринска О.А. Стоянова и заместитель заведующего С.А. Бабайцева).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был презентован на муниципальном конкурсе педагогических 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«ДОУ – территория развития» 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>в январе 2016г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 xml:space="preserve"> и удостоен Почетной Грамоты.</w:t>
      </w:r>
    </w:p>
    <w:p w:rsidR="007F41F4" w:rsidRDefault="007F41F4" w:rsidP="00BC6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рекомендации являются продуктом проекта </w:t>
      </w:r>
      <w:r w:rsidRPr="009815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15CD">
        <w:rPr>
          <w:rFonts w:ascii="Times New Roman" w:hAnsi="Times New Roman" w:cs="Times New Roman"/>
          <w:sz w:val="28"/>
          <w:szCs w:val="28"/>
          <w:lang w:eastAsia="ru-RU"/>
        </w:rPr>
        <w:t>Саморазвитие профессиональной деятельности педагога на этапе введения профессионального стандарта педагога»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15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воспитателями Кравцовой Т.А. и Анисимовой Е.В. Данный проект был также презентован на муниципальном конкурсе педагогических проектов «ДОУ – территория развития» 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>в январе 2016г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 xml:space="preserve"> и удостоен Почетной Грамоты.</w:t>
      </w:r>
    </w:p>
    <w:p w:rsidR="007F41F4" w:rsidRDefault="007F41F4" w:rsidP="00BC6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Материалы проекта стали основой мастер-класса, проведенного на региональном этапе конкурса «Воспитатель года-2016» Кравцовой Т.А.</w:t>
      </w:r>
    </w:p>
    <w:p w:rsidR="007F41F4" w:rsidRDefault="007F41F4" w:rsidP="00BC6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Причем, методические рекомендации отражают и личностную позицию авторов:  полноценной подготовкой воспитателя к работе в новых условиях будет в том случае, если он сам «примерит» к себе предъявляемые к его профессии требования то есть, займется самообразованием,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уточнив</w:t>
      </w:r>
      <w:r w:rsidRPr="001F5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собственной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степени ее соответствия предъявляемым к ней требованиям.</w:t>
      </w:r>
    </w:p>
    <w:p w:rsidR="007F41F4" w:rsidRDefault="007F41F4" w:rsidP="00BC6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 реалиях современной образовательной ситуации многие </w:t>
      </w:r>
      <w:r w:rsidRPr="00A70D50">
        <w:rPr>
          <w:rFonts w:ascii="Times New Roman" w:hAnsi="Times New Roman" w:cs="Times New Roman"/>
          <w:sz w:val="28"/>
          <w:szCs w:val="28"/>
        </w:rPr>
        <w:t>воспитатели, понимая смысл и назначение профессионального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самообразования и </w:t>
      </w:r>
      <w:r w:rsidRPr="00A70D50">
        <w:rPr>
          <w:rFonts w:ascii="Times New Roman" w:hAnsi="Times New Roman" w:cs="Times New Roman"/>
          <w:sz w:val="28"/>
          <w:szCs w:val="28"/>
        </w:rPr>
        <w:t xml:space="preserve">самосовершенствования, не владеют </w:t>
      </w:r>
      <w:r>
        <w:rPr>
          <w:rFonts w:ascii="Times New Roman" w:hAnsi="Times New Roman" w:cs="Times New Roman"/>
          <w:sz w:val="28"/>
          <w:szCs w:val="28"/>
        </w:rPr>
        <w:t xml:space="preserve">методикой этой деятельности и не испытывали в ней потребности. Эти факторы и обусловили </w:t>
      </w:r>
      <w:r w:rsidRPr="00C41995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подвергая сомнению слова Корнея Чуковского</w:t>
      </w:r>
      <w:r w:rsidRPr="00A70D50">
        <w:rPr>
          <w:rFonts w:ascii="Times New Roman" w:hAnsi="Times New Roman" w:cs="Times New Roman"/>
          <w:sz w:val="28"/>
          <w:szCs w:val="28"/>
        </w:rPr>
        <w:t>: «Только те знания прочны и ценны, которые вы добыли сами, побуждаемые собственной страстью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41F4" w:rsidRDefault="007F41F4" w:rsidP="00BC6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F41F4" w:rsidRPr="00366E98" w:rsidRDefault="007F41F4" w:rsidP="00BC6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Методические рекомендации предусматривают дифференцированный подход к процессу повышения профессиональной компетентности воспитателя, что, в свою очередь, </w:t>
      </w:r>
      <w:r w:rsidRPr="00366E9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придает актуальность рассматриваемой проблеме.</w:t>
      </w:r>
    </w:p>
    <w:p w:rsidR="007F41F4" w:rsidRPr="00366E98" w:rsidRDefault="007F41F4" w:rsidP="00B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E98">
        <w:rPr>
          <w:rFonts w:ascii="Times New Roman" w:hAnsi="Times New Roman" w:cs="Times New Roman"/>
          <w:sz w:val="28"/>
          <w:szCs w:val="28"/>
        </w:rPr>
        <w:t>Для молодых специалистов данны</w:t>
      </w:r>
      <w:r>
        <w:rPr>
          <w:rFonts w:ascii="Times New Roman" w:hAnsi="Times New Roman" w:cs="Times New Roman"/>
          <w:sz w:val="28"/>
          <w:szCs w:val="28"/>
        </w:rPr>
        <w:t>е рекомендации помогут осознать</w:t>
      </w:r>
      <w:r w:rsidRPr="00366E98">
        <w:rPr>
          <w:rFonts w:ascii="Times New Roman" w:hAnsi="Times New Roman" w:cs="Times New Roman"/>
          <w:sz w:val="28"/>
          <w:szCs w:val="28"/>
        </w:rPr>
        <w:t>:</w:t>
      </w:r>
    </w:p>
    <w:p w:rsidR="007F41F4" w:rsidRPr="00BC6D20" w:rsidRDefault="007F41F4" w:rsidP="00BC6D20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личностно-ориентированную модель образования дошкольников;</w:t>
      </w:r>
    </w:p>
    <w:p w:rsidR="007F41F4" w:rsidRPr="00BC6D20" w:rsidRDefault="007F41F4" w:rsidP="00BC6D20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развить мотивацию к профессиональному росту  в современных условиях;</w:t>
      </w:r>
    </w:p>
    <w:p w:rsidR="007F41F4" w:rsidRPr="00BC6D20" w:rsidRDefault="007F41F4" w:rsidP="00BC6D20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сформировать основные направления  своего индивидуального образовательного маршрута.</w:t>
      </w:r>
    </w:p>
    <w:p w:rsidR="007F41F4" w:rsidRDefault="007F41F4" w:rsidP="00BC6D20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Педагоги-п</w:t>
      </w:r>
      <w:r w:rsidRPr="00366E98">
        <w:rPr>
          <w:rFonts w:ascii="Times New Roman" w:hAnsi="Times New Roman" w:cs="Times New Roman"/>
          <w:sz w:val="28"/>
          <w:szCs w:val="28"/>
        </w:rPr>
        <w:t>рактики, руководствуясь данными рекомендациями, смогут перепроектировать  собственную  профессиональную деятельность в контексте профессионального стандарта «Педагог</w:t>
      </w:r>
      <w:r w:rsidRPr="00366E9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66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осуществив при этом очередной шаг в освоении способов профессионального саморазвития,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E98">
        <w:rPr>
          <w:rFonts w:ascii="Times New Roman" w:hAnsi="Times New Roman" w:cs="Times New Roman"/>
          <w:color w:val="000000"/>
          <w:sz w:val="28"/>
          <w:szCs w:val="28"/>
        </w:rPr>
        <w:t>проявив личную инициативу, творчество, самостоятельность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1F4" w:rsidRPr="00BC6D20" w:rsidRDefault="007F41F4" w:rsidP="00BC6D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20">
        <w:rPr>
          <w:rFonts w:ascii="Times New Roman" w:hAnsi="Times New Roman" w:cs="Times New Roman"/>
          <w:b/>
          <w:bCs/>
          <w:sz w:val="28"/>
          <w:szCs w:val="28"/>
        </w:rPr>
        <w:t>Новизна опыта</w:t>
      </w:r>
      <w:r w:rsidRPr="00BC6D20">
        <w:rPr>
          <w:rFonts w:ascii="Times New Roman" w:hAnsi="Times New Roman" w:cs="Times New Roman"/>
          <w:sz w:val="28"/>
          <w:szCs w:val="28"/>
        </w:rPr>
        <w:t xml:space="preserve"> заключается в творческом подходе педагогов к процессу своего самообразования с определением  эффективных условий  совершенствования профессиональной компетентности:</w:t>
      </w:r>
    </w:p>
    <w:p w:rsidR="007F41F4" w:rsidRPr="00BC6D20" w:rsidRDefault="007F41F4" w:rsidP="00BC6D2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D20">
        <w:rPr>
          <w:rFonts w:ascii="Times New Roman" w:hAnsi="Times New Roman" w:cs="Times New Roman"/>
          <w:sz w:val="28"/>
          <w:szCs w:val="28"/>
        </w:rPr>
        <w:t>самообразование должно  базироваться на  позитивном  пользовательском опыте  воспитателя, который был усовершенствован в условиях введения ФГОС ДО;</w:t>
      </w:r>
    </w:p>
    <w:p w:rsidR="007F41F4" w:rsidRPr="00BC6D20" w:rsidRDefault="007F41F4" w:rsidP="00BC6D2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D20">
        <w:rPr>
          <w:rFonts w:ascii="Times New Roman" w:hAnsi="Times New Roman" w:cs="Times New Roman"/>
          <w:sz w:val="28"/>
          <w:szCs w:val="28"/>
        </w:rPr>
        <w:t xml:space="preserve">осуществляться в творческой атмосфере  поиска  и применения эффективных форм профессионального  роста педагога; </w:t>
      </w:r>
    </w:p>
    <w:p w:rsidR="007F41F4" w:rsidRDefault="007F41F4" w:rsidP="00BC6D20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BC6D20">
        <w:rPr>
          <w:sz w:val="28"/>
          <w:szCs w:val="28"/>
        </w:rPr>
        <w:t>основываться на рефлексии, самоопределении и саморазвитии воспитателя.</w:t>
      </w:r>
    </w:p>
    <w:p w:rsidR="007F41F4" w:rsidRPr="00A03B6F" w:rsidRDefault="007F41F4" w:rsidP="00BC6D20">
      <w:pPr>
        <w:pStyle w:val="ListParagraph"/>
        <w:rPr>
          <w:sz w:val="16"/>
          <w:szCs w:val="16"/>
        </w:rPr>
      </w:pPr>
    </w:p>
    <w:p w:rsidR="007F41F4" w:rsidRPr="00E0022A" w:rsidRDefault="007F41F4" w:rsidP="00BC6D2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методических рекомендаций поможет воспитателям найти ответы на проблемные вопросы.</w:t>
      </w:r>
    </w:p>
    <w:p w:rsidR="007F41F4" w:rsidRPr="00BC6D20" w:rsidRDefault="007F41F4" w:rsidP="00BC6D2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Как развить  мотивацию к своему профессиональному росту в соответствии с требованиями профессионального стандарта «Педагог».</w:t>
      </w:r>
    </w:p>
    <w:p w:rsidR="007F41F4" w:rsidRPr="00BC6D20" w:rsidRDefault="007F41F4" w:rsidP="00BC6D2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Как достичь  оптимального уровня профессиональной умелости?</w:t>
      </w:r>
    </w:p>
    <w:p w:rsidR="007F41F4" w:rsidRPr="00BC6D20" w:rsidRDefault="007F41F4" w:rsidP="00BC6D2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 xml:space="preserve">Какие формы методической работы  обеспечат успешное проектирование собственной модели саморазвития воспитателя? </w:t>
      </w:r>
    </w:p>
    <w:p w:rsidR="007F41F4" w:rsidRPr="00BC6D20" w:rsidRDefault="007F41F4" w:rsidP="00BC6D2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Как  проявить свой творческий потенциал, новаторский подход, реализовать себя как личность?</w:t>
      </w:r>
    </w:p>
    <w:p w:rsidR="007F41F4" w:rsidRPr="00A03B6F" w:rsidRDefault="007F41F4" w:rsidP="000461CF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F41F4" w:rsidRDefault="007F41F4" w:rsidP="000461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AAB">
        <w:rPr>
          <w:rFonts w:ascii="Times New Roman" w:hAnsi="Times New Roman" w:cs="Times New Roman"/>
          <w:b/>
          <w:bCs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bCs/>
          <w:sz w:val="28"/>
          <w:szCs w:val="28"/>
        </w:rPr>
        <w:t>емые</w:t>
      </w:r>
      <w:r w:rsidRPr="00123AA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F41F4" w:rsidRPr="00BC6D20" w:rsidRDefault="007F41F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Успешное   профессиональное саморазвитие воспитателя, обеспечивающее оптимальный уровень его готовности к работе в условиях действия профессионального стандарта «Педагог».</w:t>
      </w:r>
    </w:p>
    <w:p w:rsidR="007F41F4" w:rsidRPr="00BC6D20" w:rsidRDefault="007F41F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Повышение ответственности воспитателя за свою педагогическую деятельность.</w:t>
      </w:r>
    </w:p>
    <w:p w:rsidR="007F41F4" w:rsidRPr="00BC6D20" w:rsidRDefault="007F41F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Качественная организация образовательного процесса в соответствии с требованиями ФГОС ДО.</w:t>
      </w:r>
    </w:p>
    <w:p w:rsidR="007F41F4" w:rsidRPr="00BC6D20" w:rsidRDefault="007F41F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Повышение  имиджа воспитателя среди коллег и родителей.</w:t>
      </w:r>
    </w:p>
    <w:p w:rsidR="007F41F4" w:rsidRPr="00BC6D20" w:rsidRDefault="007F41F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Рост рейтинга ДОУ как конкурентоспособного учреждения.</w:t>
      </w:r>
    </w:p>
    <w:p w:rsidR="007F41F4" w:rsidRDefault="007F41F4" w:rsidP="00BC6D20">
      <w:pPr>
        <w:pStyle w:val="NoSpacing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F4" w:rsidRPr="00BC6D20" w:rsidRDefault="007F41F4" w:rsidP="00BC6D2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– р</w:t>
      </w:r>
      <w:r w:rsidRPr="00BC6D20">
        <w:rPr>
          <w:rFonts w:ascii="Times New Roman" w:hAnsi="Times New Roman" w:cs="Times New Roman"/>
          <w:color w:val="000000"/>
          <w:sz w:val="28"/>
          <w:szCs w:val="28"/>
        </w:rPr>
        <w:t>аскрытие опыта работы по разработке модели повышения профессиональной компетентности  воспитателя в соответствии с требованиями профессионального стандарта «Педагог».</w:t>
      </w:r>
    </w:p>
    <w:p w:rsidR="007F41F4" w:rsidRPr="00296920" w:rsidRDefault="007F41F4" w:rsidP="000461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6920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7F41F4" w:rsidRPr="002601FD" w:rsidRDefault="007F41F4" w:rsidP="002601F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601FD">
        <w:rPr>
          <w:rFonts w:ascii="Times New Roman" w:hAnsi="Times New Roman" w:cs="Times New Roman"/>
          <w:kern w:val="24"/>
          <w:sz w:val="28"/>
          <w:szCs w:val="28"/>
        </w:rPr>
        <w:t>Сформировать мотивационную  готовность воспитателя к повышению своей профессиональной компетентности.</w:t>
      </w:r>
    </w:p>
    <w:p w:rsidR="007F41F4" w:rsidRPr="002601FD" w:rsidRDefault="007F41F4" w:rsidP="002601F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601FD">
        <w:rPr>
          <w:rFonts w:ascii="Times New Roman" w:hAnsi="Times New Roman" w:cs="Times New Roman"/>
          <w:sz w:val="28"/>
          <w:szCs w:val="28"/>
        </w:rPr>
        <w:t>Проявить творческий потенциал педагога при разработке собственной модели профессиональной компетентности.</w:t>
      </w:r>
    </w:p>
    <w:p w:rsidR="007F41F4" w:rsidRPr="002601FD" w:rsidRDefault="007F41F4" w:rsidP="002601F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601FD">
        <w:rPr>
          <w:rFonts w:ascii="Times New Roman" w:hAnsi="Times New Roman" w:cs="Times New Roman"/>
          <w:sz w:val="28"/>
          <w:szCs w:val="28"/>
        </w:rPr>
        <w:t>Диссеминировать полученный опыт на различных уровнях.</w:t>
      </w:r>
    </w:p>
    <w:p w:rsidR="007F41F4" w:rsidRDefault="007F41F4" w:rsidP="000461CF">
      <w:pPr>
        <w:tabs>
          <w:tab w:val="left" w:pos="3800"/>
          <w:tab w:val="left" w:pos="7440"/>
          <w:tab w:val="left" w:pos="8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F4" w:rsidRDefault="007F41F4" w:rsidP="000461CF">
      <w:pPr>
        <w:tabs>
          <w:tab w:val="left" w:pos="3800"/>
          <w:tab w:val="left" w:pos="7440"/>
          <w:tab w:val="left" w:pos="8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431A7F">
        <w:rPr>
          <w:rFonts w:ascii="Times New Roman" w:hAnsi="Times New Roman" w:cs="Times New Roman"/>
          <w:b/>
          <w:bCs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последовательный алгоритм действий воспитателя по разработке персонифицированной модели повышения профессиональной компетентности воспитателя в соответствии с требованиями профессионального стандарта «Педагог».</w:t>
      </w:r>
    </w:p>
    <w:p w:rsidR="007F41F4" w:rsidRPr="00435E59" w:rsidRDefault="007F41F4" w:rsidP="000461CF">
      <w:pPr>
        <w:tabs>
          <w:tab w:val="left" w:pos="3800"/>
          <w:tab w:val="left" w:pos="7440"/>
          <w:tab w:val="left" w:pos="8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F4" w:rsidRPr="00BC6D20" w:rsidRDefault="007F41F4" w:rsidP="00BC6D20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BC6D20">
        <w:rPr>
          <w:rFonts w:ascii="Times New Roman" w:hAnsi="Times New Roman" w:cs="Times New Roman"/>
          <w:b/>
          <w:bCs/>
          <w:sz w:val="28"/>
          <w:szCs w:val="28"/>
        </w:rPr>
        <w:t xml:space="preserve">Модульный алгоритм повышения профессиональной компетентности педагогов </w:t>
      </w:r>
      <w:r w:rsidRPr="00BC6D2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F41F4" w:rsidRPr="007060C2" w:rsidRDefault="007F41F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развитие мотивации  к профессиональному росту;</w:t>
      </w:r>
    </w:p>
    <w:p w:rsidR="007F41F4" w:rsidRPr="007060C2" w:rsidRDefault="007F41F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анализ и оценку собственных затруднений, творческих и деловых возможностей;</w:t>
      </w:r>
    </w:p>
    <w:p w:rsidR="007F41F4" w:rsidRPr="007060C2" w:rsidRDefault="007F41F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целеполагание педагогами</w:t>
      </w:r>
      <w:r w:rsidRPr="007060C2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профессионального совершенствования;</w:t>
      </w:r>
    </w:p>
    <w:p w:rsidR="007F41F4" w:rsidRDefault="007F41F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вхождение в творческий процесс повышения своих теоретических и практических навыков;</w:t>
      </w:r>
    </w:p>
    <w:p w:rsidR="007F41F4" w:rsidRPr="00EA7301" w:rsidRDefault="007F41F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включение педагога в активный поиск форм своего профессионального роста через участие во всех формах методической работы МБДОУ;</w:t>
      </w:r>
    </w:p>
    <w:p w:rsidR="007F41F4" w:rsidRPr="007060C2" w:rsidRDefault="007F41F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выбор форм и активных методов 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ершенствования </w:t>
      </w:r>
      <w:r w:rsidRPr="007060C2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Pr="007060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7F41F4" w:rsidRPr="00EA7301" w:rsidRDefault="007F41F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обобщение и диссемина</w:t>
      </w:r>
      <w:r w:rsidRPr="00EA7301">
        <w:rPr>
          <w:rFonts w:ascii="Times New Roman" w:hAnsi="Times New Roman" w:cs="Times New Roman"/>
          <w:sz w:val="28"/>
          <w:szCs w:val="28"/>
          <w:lang w:eastAsia="ru-RU"/>
        </w:rPr>
        <w:t>ция  опыта работы;</w:t>
      </w:r>
    </w:p>
    <w:p w:rsidR="007F41F4" w:rsidRDefault="007F41F4" w:rsidP="006D1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реф</w:t>
      </w:r>
      <w:r>
        <w:rPr>
          <w:rFonts w:ascii="Times New Roman" w:hAnsi="Times New Roman" w:cs="Times New Roman"/>
          <w:sz w:val="28"/>
          <w:szCs w:val="28"/>
          <w:lang w:eastAsia="ru-RU"/>
        </w:rPr>
        <w:t>лексия и определение дальнейшей</w:t>
      </w:r>
      <w:r w:rsidRPr="007060C2">
        <w:rPr>
          <w:rFonts w:ascii="Times New Roman" w:hAnsi="Times New Roman" w:cs="Times New Roman"/>
          <w:sz w:val="28"/>
          <w:szCs w:val="28"/>
          <w:lang w:eastAsia="ru-RU"/>
        </w:rPr>
        <w:t xml:space="preserve"> перспективы профессионального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саморазвития педагога</w:t>
      </w:r>
      <w:r w:rsidRPr="007060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1F4" w:rsidRDefault="007F41F4" w:rsidP="006D1D6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1F4" w:rsidRPr="006D1D67" w:rsidRDefault="007F41F4" w:rsidP="006D1D6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1F4" w:rsidRPr="00004FB8" w:rsidRDefault="007F41F4" w:rsidP="00494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04F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Модуль 1</w:t>
      </w:r>
    </w:p>
    <w:p w:rsidR="007F41F4" w:rsidRPr="002601FD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0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Некоторые организационные моменты</w:t>
      </w:r>
    </w:p>
    <w:p w:rsidR="007F41F4" w:rsidRPr="00296920" w:rsidRDefault="007F41F4" w:rsidP="00260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4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развитие мотивации воспитателя к профессиональному самосовершенствованию</w:t>
      </w:r>
      <w:r w:rsidRPr="00004F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1F4" w:rsidRDefault="007F41F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925"/>
        <w:gridCol w:w="3969"/>
      </w:tblGrid>
      <w:tr w:rsidR="007F41F4" w:rsidRPr="00D4078C">
        <w:tc>
          <w:tcPr>
            <w:tcW w:w="534" w:type="dxa"/>
          </w:tcPr>
          <w:p w:rsidR="007F41F4" w:rsidRPr="002601FD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25" w:type="dxa"/>
          </w:tcPr>
          <w:p w:rsidR="007F41F4" w:rsidRPr="002601FD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969" w:type="dxa"/>
          </w:tcPr>
          <w:p w:rsidR="007F41F4" w:rsidRPr="002601FD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F41F4" w:rsidRPr="00D4078C">
        <w:tc>
          <w:tcPr>
            <w:tcW w:w="534" w:type="dxa"/>
          </w:tcPr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5" w:type="dxa"/>
          </w:tcPr>
          <w:p w:rsidR="007F41F4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нормативно-правовой основой федерального уровня  в сфере повышения профессиональной компетентности </w:t>
            </w:r>
          </w:p>
          <w:p w:rsidR="007F41F4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ФЗ «Об образовании в РФ» №273- ФЗ;</w:t>
            </w:r>
          </w:p>
          <w:p w:rsidR="007F41F4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«Комплексная программа повышения профессионального уровня педагогических работников  ….». (Постановление правительства РФ от 05.2014г.№3241п-П8);</w:t>
            </w:r>
          </w:p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Профессиональный стандарт «Педагог».</w:t>
            </w:r>
          </w:p>
        </w:tc>
        <w:tc>
          <w:tcPr>
            <w:tcW w:w="3969" w:type="dxa"/>
          </w:tcPr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 управленческого проекта «Как подготовить педагогический коллектив к работе в действии  профессионального стандарта «Педагог»</w:t>
            </w:r>
          </w:p>
        </w:tc>
      </w:tr>
      <w:tr w:rsidR="007F41F4" w:rsidRPr="00D4078C">
        <w:tc>
          <w:tcPr>
            <w:tcW w:w="534" w:type="dxa"/>
          </w:tcPr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профессионального стандарта педагога, осознание требований, предъявляемых  им к  деятельности воспитателя ДОУ.</w:t>
            </w:r>
          </w:p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приказом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7.04.2014г №276 «Об утверждении порядка проведения аттестации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 кадров»</w:t>
            </w:r>
          </w:p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совещание </w:t>
            </w:r>
          </w:p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педагога – проблема и пути ее решения»</w:t>
            </w:r>
          </w:p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(В рамках реализации управленческого проекта)</w:t>
            </w:r>
          </w:p>
        </w:tc>
      </w:tr>
      <w:tr w:rsidR="007F41F4" w:rsidRPr="00D4078C">
        <w:tc>
          <w:tcPr>
            <w:tcW w:w="534" w:type="dxa"/>
          </w:tcPr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7F41F4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педагогическим опытом по проблеме профессионального саморазвития.</w:t>
            </w:r>
          </w:p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41F4" w:rsidRDefault="007F41F4" w:rsidP="00046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Самообразование по материалам сайта «профстандартпедагога.рф»</w:t>
            </w:r>
          </w:p>
          <w:p w:rsidR="007F41F4" w:rsidRPr="00004FB8" w:rsidRDefault="007F41F4" w:rsidP="00046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F4" w:rsidRPr="00D4078C">
        <w:tc>
          <w:tcPr>
            <w:tcW w:w="534" w:type="dxa"/>
          </w:tcPr>
          <w:p w:rsidR="007F41F4" w:rsidRPr="00004FB8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5" w:type="dxa"/>
          </w:tcPr>
          <w:p w:rsidR="007F41F4" w:rsidRPr="00004FB8" w:rsidRDefault="007F41F4" w:rsidP="002601F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Определение программно-методического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F41F4" w:rsidRPr="00004FB8" w:rsidRDefault="007F41F4" w:rsidP="000461CF">
            <w:pPr>
              <w:tabs>
                <w:tab w:val="left" w:pos="52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картотеки  методической, педагогической литературы,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 подбор образцов документации по обозначенной проблеме.</w:t>
            </w:r>
          </w:p>
        </w:tc>
      </w:tr>
    </w:tbl>
    <w:p w:rsidR="007F41F4" w:rsidRDefault="007F41F4" w:rsidP="000461C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41F4" w:rsidRPr="00D2188D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21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Модуль 2</w:t>
      </w:r>
    </w:p>
    <w:p w:rsidR="007F41F4" w:rsidRPr="00494C03" w:rsidRDefault="007F41F4" w:rsidP="000461CF">
      <w:pPr>
        <w:tabs>
          <w:tab w:val="left" w:pos="2580"/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4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Исходно-диагностический</w:t>
      </w:r>
    </w:p>
    <w:p w:rsidR="007F41F4" w:rsidRPr="00D2188D" w:rsidRDefault="007F41F4" w:rsidP="000461CF">
      <w:pPr>
        <w:tabs>
          <w:tab w:val="left" w:pos="2580"/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«Мой внутренний аудит»</w:t>
      </w:r>
    </w:p>
    <w:p w:rsidR="007F41F4" w:rsidRDefault="007F41F4" w:rsidP="000461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4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D2188D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способности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рефлекс</w:t>
      </w:r>
      <w:r w:rsidRPr="00D2188D">
        <w:rPr>
          <w:rFonts w:ascii="Times New Roman" w:hAnsi="Times New Roman" w:cs="Times New Roman"/>
          <w:sz w:val="28"/>
          <w:szCs w:val="28"/>
          <w:lang w:eastAsia="ru-RU"/>
        </w:rPr>
        <w:t xml:space="preserve">ировать по поводу смысла и ценностей своей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профессиональной деятельности в</w:t>
      </w:r>
      <w:r w:rsidRPr="00D2188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 моде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рнизации дошкольного образования.</w:t>
      </w:r>
    </w:p>
    <w:p w:rsidR="007F41F4" w:rsidRDefault="007F41F4" w:rsidP="000461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00EB">
        <w:rPr>
          <w:rFonts w:ascii="Times New Roman" w:hAnsi="Times New Roman" w:cs="Times New Roman"/>
          <w:sz w:val="28"/>
          <w:szCs w:val="28"/>
        </w:rPr>
        <w:t>Содержание и формы методической работы  данного этапа позволяют педагогу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1F4" w:rsidRPr="00494C03" w:rsidRDefault="007F41F4" w:rsidP="00494C03">
      <w:pPr>
        <w:pStyle w:val="ListParagraph"/>
        <w:numPr>
          <w:ilvl w:val="0"/>
          <w:numId w:val="26"/>
        </w:numPr>
        <w:jc w:val="both"/>
        <w:textAlignment w:val="baseline"/>
        <w:rPr>
          <w:sz w:val="28"/>
          <w:szCs w:val="28"/>
        </w:rPr>
      </w:pPr>
      <w:r w:rsidRPr="00494C03">
        <w:rPr>
          <w:sz w:val="28"/>
          <w:szCs w:val="28"/>
        </w:rPr>
        <w:t>на основе самоанализа своих профессиональных навыков и умений  наметить ориентиры  своего  самосовершенствования и самореализации;</w:t>
      </w:r>
    </w:p>
    <w:p w:rsidR="007F41F4" w:rsidRPr="00494C03" w:rsidRDefault="007F41F4" w:rsidP="00494C03">
      <w:pPr>
        <w:pStyle w:val="ListParagraph"/>
        <w:numPr>
          <w:ilvl w:val="0"/>
          <w:numId w:val="26"/>
        </w:numPr>
        <w:jc w:val="both"/>
        <w:textAlignment w:val="baseline"/>
        <w:rPr>
          <w:color w:val="000000"/>
          <w:sz w:val="28"/>
          <w:szCs w:val="28"/>
        </w:rPr>
      </w:pPr>
      <w:r w:rsidRPr="00494C03">
        <w:rPr>
          <w:sz w:val="28"/>
          <w:szCs w:val="28"/>
        </w:rPr>
        <w:t>выбрать модель программы повышения своей профессиональной компетентности:</w:t>
      </w:r>
      <w:r>
        <w:rPr>
          <w:sz w:val="28"/>
          <w:szCs w:val="28"/>
        </w:rPr>
        <w:t xml:space="preserve"> </w:t>
      </w:r>
      <w:r w:rsidRPr="00494C03">
        <w:rPr>
          <w:color w:val="000000"/>
          <w:sz w:val="28"/>
          <w:szCs w:val="28"/>
        </w:rPr>
        <w:t>проектный вариант, мини-концепция, творческий план.</w:t>
      </w:r>
    </w:p>
    <w:p w:rsidR="007F41F4" w:rsidRPr="00494C03" w:rsidRDefault="007F41F4" w:rsidP="00494C03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педагогическими действиями воспитателя на данном этапе должны стать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7301">
        <w:rPr>
          <w:rFonts w:ascii="Times New Roman" w:hAnsi="Times New Roman" w:cs="Times New Roman"/>
          <w:sz w:val="28"/>
          <w:szCs w:val="28"/>
        </w:rPr>
        <w:t>ефлексия и 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педагог должен понимать, что грамотно проведённый анализ снижает степень риска.</w:t>
      </w:r>
    </w:p>
    <w:p w:rsidR="007F41F4" w:rsidRPr="008D4415" w:rsidRDefault="007F41F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5446"/>
        <w:gridCol w:w="3686"/>
      </w:tblGrid>
      <w:tr w:rsidR="007F41F4" w:rsidRPr="00D4078C">
        <w:tc>
          <w:tcPr>
            <w:tcW w:w="438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446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работы.</w:t>
            </w:r>
          </w:p>
        </w:tc>
        <w:tc>
          <w:tcPr>
            <w:tcW w:w="3686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работы.</w:t>
            </w:r>
          </w:p>
        </w:tc>
      </w:tr>
      <w:tr w:rsidR="007F41F4" w:rsidRPr="00D4078C">
        <w:tc>
          <w:tcPr>
            <w:tcW w:w="438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7F41F4" w:rsidRPr="00AA06BE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BE"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  к саморазвитию.</w:t>
            </w:r>
          </w:p>
        </w:tc>
        <w:tc>
          <w:tcPr>
            <w:tcW w:w="3686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детерминирующих </w:t>
            </w: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саморазвитие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педагога: </w:t>
            </w: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опыт, образовательный ценз.</w:t>
            </w:r>
          </w:p>
        </w:tc>
      </w:tr>
      <w:tr w:rsidR="007F41F4" w:rsidRPr="00D4078C">
        <w:tc>
          <w:tcPr>
            <w:tcW w:w="438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6" w:type="dxa"/>
          </w:tcPr>
          <w:p w:rsidR="007F41F4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диагностических материалов для исходного анкетирования, тестирования на исследование степени профессиональной готовности к осуществлению деятельности в соответствии с требованиями профессионального стандарта «Педагог».</w:t>
            </w:r>
          </w:p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1F4" w:rsidRPr="00D4078C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Консультационные встречи со специалистами МБО </w:t>
            </w:r>
            <w:r w:rsidRPr="00D40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УМиИЦ</w:t>
            </w: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обсуждением образовательных проблем педагога.</w:t>
            </w:r>
          </w:p>
          <w:p w:rsidR="007F41F4" w:rsidRPr="00D4078C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41F4" w:rsidRPr="00D4078C">
        <w:tc>
          <w:tcPr>
            <w:tcW w:w="438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6" w:type="dxa"/>
          </w:tcPr>
          <w:p w:rsidR="007F41F4" w:rsidRPr="008D4415" w:rsidRDefault="007F41F4" w:rsidP="00494C03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>Самодиагностика исходного уровня профессиональной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педагога. </w:t>
            </w:r>
          </w:p>
        </w:tc>
        <w:tc>
          <w:tcPr>
            <w:tcW w:w="3686" w:type="dxa"/>
          </w:tcPr>
          <w:p w:rsidR="007F41F4" w:rsidRDefault="007F41F4" w:rsidP="00494C03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Рефлексия, изучение продуктов своей деятельности.</w:t>
            </w:r>
          </w:p>
          <w:p w:rsidR="007F41F4" w:rsidRPr="00AA06BE" w:rsidRDefault="007F41F4" w:rsidP="00494C03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F4" w:rsidRPr="00D4078C">
        <w:tc>
          <w:tcPr>
            <w:tcW w:w="438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6" w:type="dxa"/>
          </w:tcPr>
          <w:p w:rsidR="007F41F4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 профессиональных затруднений и творческом</w:t>
            </w: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потенциале; </w:t>
            </w:r>
            <w:r w:rsidRPr="008D4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осознание сильных и слабых сторон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воспитателя </w:t>
            </w:r>
            <w:r w:rsidRPr="008D4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педагога и как личности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1F4" w:rsidRPr="00EA7301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Самонаблюдение, рефлексия.</w:t>
            </w:r>
          </w:p>
        </w:tc>
      </w:tr>
      <w:tr w:rsidR="007F41F4" w:rsidRPr="00D4078C">
        <w:tc>
          <w:tcPr>
            <w:tcW w:w="438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6" w:type="dxa"/>
          </w:tcPr>
          <w:p w:rsidR="007F41F4" w:rsidRPr="003E3DCA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модели персонифицированной программы повышения  профессиональной компетентности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педагога.</w:t>
            </w:r>
          </w:p>
        </w:tc>
        <w:tc>
          <w:tcPr>
            <w:tcW w:w="3686" w:type="dxa"/>
          </w:tcPr>
          <w:p w:rsidR="007F41F4" w:rsidRPr="003E3DCA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реализации управленческого проекта.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7301">
              <w:rPr>
                <w:rFonts w:ascii="Times New Roman" w:hAnsi="Times New Roman" w:cs="Times New Roman"/>
                <w:sz w:val="28"/>
                <w:szCs w:val="28"/>
              </w:rPr>
              <w:t>Рефлексия и самоопределение</w:t>
            </w:r>
          </w:p>
        </w:tc>
      </w:tr>
    </w:tbl>
    <w:p w:rsidR="007F41F4" w:rsidRPr="002B7939" w:rsidRDefault="007F41F4" w:rsidP="000461CF">
      <w:pPr>
        <w:spacing w:line="240" w:lineRule="auto"/>
        <w:rPr>
          <w:sz w:val="32"/>
          <w:szCs w:val="32"/>
        </w:rPr>
      </w:pPr>
    </w:p>
    <w:p w:rsidR="007F41F4" w:rsidRPr="009E297D" w:rsidRDefault="007F41F4" w:rsidP="00494C03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29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3</w:t>
      </w:r>
    </w:p>
    <w:p w:rsidR="007F41F4" w:rsidRPr="00587969" w:rsidRDefault="007F41F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79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Практический</w:t>
      </w:r>
    </w:p>
    <w:p w:rsidR="007F41F4" w:rsidRPr="00922D2F" w:rsidRDefault="007F41F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4C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«Моя самореализация»</w:t>
      </w:r>
    </w:p>
    <w:p w:rsidR="007F41F4" w:rsidRDefault="007F41F4" w:rsidP="00494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97D">
        <w:rPr>
          <w:rFonts w:ascii="Times New Roman" w:hAnsi="Times New Roman" w:cs="Times New Roman"/>
          <w:sz w:val="28"/>
          <w:szCs w:val="28"/>
        </w:rPr>
        <w:t>совершенствование теоретической и практической составляющих профе</w:t>
      </w:r>
      <w:r>
        <w:rPr>
          <w:rFonts w:ascii="Times New Roman" w:hAnsi="Times New Roman" w:cs="Times New Roman"/>
          <w:sz w:val="28"/>
          <w:szCs w:val="28"/>
        </w:rPr>
        <w:t>ссионально-значимых компетенций</w:t>
      </w:r>
      <w:r w:rsidRPr="0008293B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7F41F4" w:rsidRPr="00B53001" w:rsidRDefault="007F41F4" w:rsidP="00494C03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воспитателя данного модуля ориентирована на реализацию   планов его саморазвития. При этом, ему необходимо </w:t>
      </w:r>
      <w:r w:rsidRPr="007014C0">
        <w:rPr>
          <w:rFonts w:ascii="Times New Roman" w:hAnsi="Times New Roman" w:cs="Times New Roman"/>
          <w:sz w:val="28"/>
          <w:szCs w:val="28"/>
        </w:rPr>
        <w:t xml:space="preserve"> сделать правильный выбор форм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014C0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орые обеспечат успешное решение проблем профессиональной компетентности воспитателя.</w:t>
      </w:r>
    </w:p>
    <w:p w:rsidR="007F41F4" w:rsidRPr="000D50AC" w:rsidRDefault="007F41F4" w:rsidP="00494C0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5348"/>
        <w:gridCol w:w="4209"/>
      </w:tblGrid>
      <w:tr w:rsidR="007F41F4" w:rsidRPr="00D4078C">
        <w:tc>
          <w:tcPr>
            <w:tcW w:w="438" w:type="dxa"/>
          </w:tcPr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4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48" w:type="dxa"/>
          </w:tcPr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работы.</w:t>
            </w:r>
          </w:p>
        </w:tc>
        <w:tc>
          <w:tcPr>
            <w:tcW w:w="4209" w:type="dxa"/>
          </w:tcPr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работы.</w:t>
            </w:r>
          </w:p>
        </w:tc>
      </w:tr>
      <w:tr w:rsidR="007F41F4" w:rsidRPr="00D4078C">
        <w:trPr>
          <w:trHeight w:val="2353"/>
        </w:trPr>
        <w:tc>
          <w:tcPr>
            <w:tcW w:w="438" w:type="dxa"/>
          </w:tcPr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7F41F4" w:rsidRPr="008B746F" w:rsidRDefault="007F41F4" w:rsidP="0004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собственной модели повышения профессиональной компетентности с учетом «проблемного поля»  воспитателя.</w:t>
            </w:r>
          </w:p>
          <w:p w:rsidR="007F41F4" w:rsidRPr="008B746F" w:rsidRDefault="007F41F4" w:rsidP="0004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F41F4" w:rsidRPr="008B746F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C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творческой группе, участие в управленческом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проекте, «Час</w:t>
            </w:r>
            <w:r w:rsidRPr="0073024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024C">
              <w:rPr>
                <w:rFonts w:ascii="Times New Roman" w:hAnsi="Times New Roman" w:cs="Times New Roman"/>
                <w:sz w:val="28"/>
                <w:szCs w:val="28"/>
              </w:rPr>
              <w:t>,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конкурсы, семинары,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квалификации</w:t>
            </w:r>
            <w:r w:rsidRPr="00730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дистанционное обучение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41F4" w:rsidRPr="00251076" w:rsidRDefault="007F41F4" w:rsidP="0004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F4" w:rsidRPr="006236E3" w:rsidRDefault="007F41F4" w:rsidP="0062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76">
        <w:rPr>
          <w:rFonts w:ascii="Times New Roman" w:hAnsi="Times New Roman" w:cs="Times New Roman"/>
          <w:sz w:val="28"/>
          <w:szCs w:val="28"/>
        </w:rPr>
        <w:t>Проектируя модель саморазвития, воспитатель должен отдать приоритет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нетрадиционным формам методической работы, которые построены на открытом диалоге и позволяют каждому педагогу раскрыть  свое видение проблемы,</w:t>
      </w:r>
      <w:r w:rsidRPr="00A949C6">
        <w:rPr>
          <w:rFonts w:ascii="Times New Roman" w:hAnsi="Times New Roman" w:cs="Times New Roman"/>
          <w:sz w:val="28"/>
          <w:szCs w:val="28"/>
        </w:rPr>
        <w:t xml:space="preserve"> проявить творческий подход к ее решению. </w:t>
      </w:r>
      <w:r w:rsidRPr="00A054DA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сделать правильный выбор</w:t>
      </w:r>
      <w:r w:rsidRPr="00A054DA">
        <w:rPr>
          <w:rFonts w:ascii="Times New Roman" w:hAnsi="Times New Roman" w:cs="Times New Roman"/>
          <w:sz w:val="28"/>
          <w:szCs w:val="28"/>
        </w:rPr>
        <w:t xml:space="preserve"> форм и методов методической работы необходимо помнить, что он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7F41F4" w:rsidRPr="006236E3" w:rsidRDefault="007F41F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поставленными целями и задачами профессионального роста воспитателя;</w:t>
      </w:r>
    </w:p>
    <w:p w:rsidR="007F41F4" w:rsidRPr="006236E3" w:rsidRDefault="007F41F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анализом результатов</w:t>
      </w:r>
      <w:r>
        <w:rPr>
          <w:sz w:val="28"/>
          <w:szCs w:val="28"/>
        </w:rPr>
        <w:t xml:space="preserve"> соответствия степени его</w:t>
      </w:r>
      <w:r w:rsidRPr="006236E3">
        <w:rPr>
          <w:sz w:val="28"/>
          <w:szCs w:val="28"/>
        </w:rPr>
        <w:t xml:space="preserve"> профессиональной деятельности требованиям профессионального стандарта «Педагог»;</w:t>
      </w:r>
    </w:p>
    <w:p w:rsidR="007F41F4" w:rsidRPr="006236E3" w:rsidRDefault="007F41F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сравнительной эффективностью форм и методов работы;</w:t>
      </w:r>
    </w:p>
    <w:p w:rsidR="007F41F4" w:rsidRPr="006236E3" w:rsidRDefault="007F41F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реальным творческим потенциалом воспитателя;</w:t>
      </w:r>
    </w:p>
    <w:p w:rsidR="007F41F4" w:rsidRPr="006236E3" w:rsidRDefault="007F41F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конструктивной деятельностью членов методической службы ДОУ.</w:t>
      </w:r>
    </w:p>
    <w:p w:rsidR="007F41F4" w:rsidRPr="00DB353F" w:rsidRDefault="007F41F4" w:rsidP="006236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13A">
        <w:rPr>
          <w:rFonts w:ascii="Times New Roman" w:hAnsi="Times New Roman" w:cs="Times New Roman"/>
          <w:sz w:val="28"/>
          <w:szCs w:val="28"/>
        </w:rPr>
        <w:t xml:space="preserve">Исходя из опыта, следует отметить, что 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E5513A">
        <w:rPr>
          <w:rFonts w:ascii="Times New Roman" w:hAnsi="Times New Roman" w:cs="Times New Roman"/>
          <w:sz w:val="28"/>
          <w:szCs w:val="28"/>
        </w:rPr>
        <w:t>еди наиболее востребованных воспитателями форм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3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те, которые определяются его личностными запросами с учетом профессионального дефицита и творческого резерва:</w:t>
      </w:r>
    </w:p>
    <w:p w:rsidR="007F41F4" w:rsidRDefault="007F41F4" w:rsidP="006236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5513A">
        <w:rPr>
          <w:rFonts w:ascii="Times New Roman" w:hAnsi="Times New Roman" w:cs="Times New Roman"/>
          <w:b/>
          <w:bCs/>
          <w:sz w:val="28"/>
          <w:szCs w:val="28"/>
        </w:rPr>
        <w:t>онсультация.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13A">
        <w:rPr>
          <w:rFonts w:ascii="Times New Roman" w:hAnsi="Times New Roman" w:cs="Times New Roman"/>
          <w:color w:val="000000"/>
          <w:sz w:val="28"/>
          <w:szCs w:val="28"/>
        </w:rPr>
        <w:t>Эффективность данной форме  придают различные методы изложения материала. Метод эвристической беседы, поисковый метод  с выдвижением гипотезы, составлением плана действий воспитателя в аспекте саморазвития обеспечивают содержательное общение педагогов по теме консультации</w:t>
      </w:r>
      <w:r w:rsidRPr="00E55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1F4" w:rsidRDefault="007F41F4" w:rsidP="006236E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Неделя творческого мастерства педагого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– </w:t>
      </w:r>
      <w:r w:rsidRPr="00E5513A">
        <w:rPr>
          <w:rFonts w:ascii="Times New Roman" w:hAnsi="Times New Roman" w:cs="Times New Roman"/>
          <w:color w:val="000000"/>
          <w:sz w:val="28"/>
          <w:szCs w:val="28"/>
        </w:rPr>
        <w:t>форма ознакомления с передовым опытом педагогических работников. Она  обеспечивает право  каждому педагогу посетить  мероприятие коллеги, проанализировать методы и приемы, при помощи которых достигнут опыт, соизмерить свои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1F4" w:rsidRPr="005610E2" w:rsidRDefault="007F41F4" w:rsidP="006236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особо отметить, что</w:t>
      </w:r>
      <w:r w:rsidRPr="00E5513A">
        <w:rPr>
          <w:rFonts w:ascii="Times New Roman" w:hAnsi="Times New Roman" w:cs="Times New Roman"/>
          <w:sz w:val="28"/>
          <w:szCs w:val="28"/>
        </w:rPr>
        <w:t xml:space="preserve">  эффективному развитию профессиональн</w:t>
      </w:r>
      <w:r>
        <w:rPr>
          <w:rFonts w:ascii="Times New Roman" w:hAnsi="Times New Roman" w:cs="Times New Roman"/>
          <w:sz w:val="28"/>
          <w:szCs w:val="28"/>
        </w:rPr>
        <w:t>о значимых компетенций педагога</w:t>
      </w:r>
      <w:r w:rsidRPr="00E5513A">
        <w:rPr>
          <w:rFonts w:ascii="Times New Roman" w:hAnsi="Times New Roman" w:cs="Times New Roman"/>
          <w:sz w:val="28"/>
          <w:szCs w:val="28"/>
        </w:rPr>
        <w:t xml:space="preserve"> на основе самоопределения и проектирования собственной стратегии профессионального роста способствуют обучающие </w:t>
      </w:r>
      <w:r w:rsidRPr="00E5513A">
        <w:rPr>
          <w:rFonts w:ascii="Times New Roman" w:hAnsi="Times New Roman" w:cs="Times New Roman"/>
          <w:b/>
          <w:bCs/>
          <w:sz w:val="28"/>
          <w:szCs w:val="28"/>
        </w:rPr>
        <w:t>семинары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-практикумы, которые проходят в </w:t>
      </w:r>
      <w:r w:rsidRPr="00E5513A">
        <w:rPr>
          <w:rFonts w:ascii="Times New Roman" w:hAnsi="Times New Roman" w:cs="Times New Roman"/>
          <w:b/>
          <w:bCs/>
          <w:sz w:val="28"/>
          <w:szCs w:val="28"/>
        </w:rPr>
        <w:t>форме педагогического наставничества</w:t>
      </w:r>
      <w:r w:rsidRPr="00E5513A">
        <w:rPr>
          <w:rFonts w:ascii="Times New Roman" w:hAnsi="Times New Roman" w:cs="Times New Roman"/>
          <w:sz w:val="28"/>
          <w:szCs w:val="28"/>
        </w:rPr>
        <w:t>. Они предусматривают взаимодействие «обучающегося» педагога с тем,  кто может оказать помощь в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корректировке индивидуального</w:t>
      </w:r>
      <w:r w:rsidRPr="00E5513A">
        <w:rPr>
          <w:rFonts w:ascii="Times New Roman" w:hAnsi="Times New Roman" w:cs="Times New Roman"/>
          <w:sz w:val="28"/>
          <w:szCs w:val="28"/>
        </w:rPr>
        <w:t xml:space="preserve"> видения педагогом существующей проблемы  с основными направлениями  ее решения в коллективном опыте</w:t>
      </w:r>
      <w:r w:rsidRPr="000D50AC">
        <w:rPr>
          <w:rFonts w:ascii="Times New Roman" w:hAnsi="Times New Roman" w:cs="Times New Roman"/>
          <w:sz w:val="28"/>
          <w:szCs w:val="28"/>
        </w:rPr>
        <w:t>.</w:t>
      </w:r>
    </w:p>
    <w:p w:rsidR="007F41F4" w:rsidRDefault="007F41F4" w:rsidP="00623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D50AC">
        <w:rPr>
          <w:rFonts w:ascii="Times New Roman" w:hAnsi="Times New Roman" w:cs="Times New Roman"/>
          <w:sz w:val="28"/>
          <w:szCs w:val="28"/>
        </w:rPr>
        <w:t xml:space="preserve">Итогом сотрудничества обучающегося и обучаемого педагога являются разработанные модели </w:t>
      </w:r>
      <w:r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педагогов ДОУ в соответствии с требованиями профессионального стандарта «Педагог».</w:t>
      </w:r>
    </w:p>
    <w:p w:rsidR="007F41F4" w:rsidRPr="00522915" w:rsidRDefault="007F41F4" w:rsidP="00623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915">
        <w:rPr>
          <w:rFonts w:ascii="Times New Roman" w:hAnsi="Times New Roman" w:cs="Times New Roman"/>
          <w:color w:val="000000"/>
          <w:sz w:val="28"/>
          <w:szCs w:val="28"/>
        </w:rPr>
        <w:t>Эффективной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ормой самореализации воспитателя, обеспечивающей условия для диссеминации опыта воспитателя, являются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5229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онкурсы профессионального мастерства.</w:t>
      </w:r>
      <w:r w:rsidRPr="00522915">
        <w:rPr>
          <w:rFonts w:ascii="Times New Roman" w:hAnsi="Times New Roman" w:cs="Times New Roman"/>
          <w:color w:val="000000"/>
          <w:sz w:val="28"/>
          <w:szCs w:val="28"/>
        </w:rPr>
        <w:t xml:space="preserve"> На конкурсах педагоги презентуют педагогические проекты, концепции  и другие материалы из опыта  своей работы в аспекте инновационн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2915">
        <w:rPr>
          <w:rFonts w:ascii="Times New Roman" w:hAnsi="Times New Roman" w:cs="Times New Roman"/>
          <w:color w:val="000000"/>
          <w:sz w:val="28"/>
          <w:szCs w:val="28"/>
        </w:rPr>
        <w:t>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1F4" w:rsidRPr="00522915" w:rsidRDefault="007F41F4" w:rsidP="00623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52291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формы  методической работы обеспечивают: </w:t>
      </w:r>
    </w:p>
    <w:p w:rsidR="007F41F4" w:rsidRPr="00522915" w:rsidRDefault="007F41F4" w:rsidP="00623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личностной</w:t>
      </w:r>
      <w:r w:rsidRPr="00522915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педагога к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профессиональной деятельности в новых условиях;</w:t>
      </w:r>
    </w:p>
    <w:p w:rsidR="007F41F4" w:rsidRPr="0097748C" w:rsidRDefault="007F41F4" w:rsidP="00623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15">
        <w:rPr>
          <w:rFonts w:ascii="Times New Roman" w:hAnsi="Times New Roman" w:cs="Times New Roman"/>
          <w:color w:val="000000"/>
          <w:sz w:val="28"/>
          <w:szCs w:val="28"/>
        </w:rPr>
        <w:t>- единое решение проблемы  «Тво</w:t>
      </w:r>
      <w:r>
        <w:rPr>
          <w:rFonts w:ascii="Times New Roman" w:hAnsi="Times New Roman" w:cs="Times New Roman"/>
          <w:color w:val="000000"/>
          <w:sz w:val="28"/>
          <w:szCs w:val="28"/>
        </w:rPr>
        <w:t>рчество-новаторство-мастерство».</w:t>
      </w:r>
    </w:p>
    <w:p w:rsidR="007F41F4" w:rsidRDefault="007F41F4" w:rsidP="000461CF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F4" w:rsidRDefault="007F41F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4</w:t>
      </w:r>
    </w:p>
    <w:p w:rsidR="007F41F4" w:rsidRPr="007570AE" w:rsidRDefault="007F41F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0AE">
        <w:rPr>
          <w:rFonts w:ascii="Times New Roman" w:hAnsi="Times New Roman" w:cs="Times New Roman"/>
          <w:b/>
          <w:bCs/>
          <w:sz w:val="28"/>
          <w:szCs w:val="28"/>
        </w:rPr>
        <w:t xml:space="preserve">Аналитико-рефлексивный </w:t>
      </w:r>
    </w:p>
    <w:p w:rsidR="007F41F4" w:rsidRPr="006236E3" w:rsidRDefault="007F41F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62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самооценка»</w:t>
      </w:r>
    </w:p>
    <w:p w:rsidR="007F41F4" w:rsidRDefault="007F41F4" w:rsidP="000461CF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7F41F4" w:rsidRDefault="007F41F4" w:rsidP="00A03B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6236E3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развитие способности воспитателя к самооценке уровня своей  профессиональной компетентности и определению </w:t>
      </w:r>
      <w:r w:rsidRPr="0065410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перспективы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ее дальнейшего совершенствования.</w:t>
      </w:r>
    </w:p>
    <w:p w:rsidR="007F41F4" w:rsidRDefault="007F41F4" w:rsidP="000461C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Содержание данного модуля позволяет воспитателю:</w:t>
      </w:r>
    </w:p>
    <w:p w:rsidR="007F41F4" w:rsidRPr="006236E3" w:rsidRDefault="007F41F4" w:rsidP="006236E3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6236E3">
        <w:rPr>
          <w:color w:val="000000"/>
          <w:kern w:val="24"/>
          <w:sz w:val="28"/>
          <w:szCs w:val="28"/>
        </w:rPr>
        <w:t>сделать вывод о</w:t>
      </w:r>
      <w:r w:rsidRPr="006236E3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</w:t>
      </w:r>
      <w:r w:rsidRPr="006236E3">
        <w:rPr>
          <w:color w:val="000000"/>
          <w:sz w:val="28"/>
          <w:szCs w:val="28"/>
        </w:rPr>
        <w:t>полученных результатов поставленным  задачам процесса повышения профессиональной компетентности;</w:t>
      </w:r>
    </w:p>
    <w:p w:rsidR="007F41F4" w:rsidRPr="006236E3" w:rsidRDefault="007F41F4" w:rsidP="006236E3">
      <w:pPr>
        <w:pStyle w:val="ListParagraph"/>
        <w:numPr>
          <w:ilvl w:val="0"/>
          <w:numId w:val="28"/>
        </w:numPr>
        <w:jc w:val="both"/>
        <w:rPr>
          <w:color w:val="000000"/>
          <w:sz w:val="32"/>
          <w:szCs w:val="32"/>
        </w:rPr>
      </w:pPr>
      <w:r w:rsidRPr="006236E3">
        <w:rPr>
          <w:color w:val="000000"/>
          <w:sz w:val="28"/>
          <w:szCs w:val="28"/>
        </w:rPr>
        <w:t>констатировать причины, повлекшие расхождение между прогнозируемыми   и полученными результатам</w:t>
      </w:r>
      <w:r w:rsidRPr="006236E3">
        <w:rPr>
          <w:color w:val="000000"/>
          <w:sz w:val="32"/>
          <w:szCs w:val="32"/>
        </w:rPr>
        <w:t>и;</w:t>
      </w:r>
    </w:p>
    <w:p w:rsidR="007F41F4" w:rsidRPr="006236E3" w:rsidRDefault="007F41F4" w:rsidP="006236E3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6236E3">
        <w:rPr>
          <w:color w:val="000000"/>
          <w:sz w:val="28"/>
          <w:szCs w:val="28"/>
        </w:rPr>
        <w:t>внести коррективы  в процесс</w:t>
      </w:r>
      <w:r>
        <w:rPr>
          <w:color w:val="000000"/>
          <w:sz w:val="28"/>
          <w:szCs w:val="28"/>
        </w:rPr>
        <w:t xml:space="preserve"> </w:t>
      </w:r>
      <w:r w:rsidRPr="006236E3">
        <w:rPr>
          <w:color w:val="000000"/>
          <w:sz w:val="28"/>
          <w:szCs w:val="28"/>
        </w:rPr>
        <w:t>саморазвития</w:t>
      </w:r>
      <w:r>
        <w:rPr>
          <w:color w:val="000000"/>
          <w:sz w:val="28"/>
          <w:szCs w:val="28"/>
        </w:rPr>
        <w:t xml:space="preserve"> </w:t>
      </w:r>
      <w:r w:rsidRPr="006236E3">
        <w:rPr>
          <w:color w:val="000000"/>
          <w:sz w:val="28"/>
          <w:szCs w:val="28"/>
        </w:rPr>
        <w:t>с ориентацией на  исключение возможных рисков;</w:t>
      </w:r>
    </w:p>
    <w:p w:rsidR="007F41F4" w:rsidRPr="006236E3" w:rsidRDefault="007F41F4" w:rsidP="006236E3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6236E3">
        <w:rPr>
          <w:color w:val="000000"/>
          <w:sz w:val="28"/>
          <w:szCs w:val="28"/>
        </w:rPr>
        <w:t>обобщить и распространить полученный опыт на различных уровнях.</w:t>
      </w:r>
    </w:p>
    <w:p w:rsidR="007F41F4" w:rsidRPr="008D4415" w:rsidRDefault="007F41F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438"/>
        <w:gridCol w:w="5019"/>
        <w:gridCol w:w="4109"/>
      </w:tblGrid>
      <w:tr w:rsidR="007F41F4" w:rsidRPr="00D4078C">
        <w:tc>
          <w:tcPr>
            <w:tcW w:w="438" w:type="dxa"/>
            <w:gridSpan w:val="2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021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работы.</w:t>
            </w:r>
          </w:p>
        </w:tc>
        <w:tc>
          <w:tcPr>
            <w:tcW w:w="4111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работы.</w:t>
            </w:r>
          </w:p>
        </w:tc>
      </w:tr>
      <w:tr w:rsidR="007F41F4" w:rsidRPr="00D4078C">
        <w:tc>
          <w:tcPr>
            <w:tcW w:w="438" w:type="dxa"/>
            <w:gridSpan w:val="2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1" w:type="dxa"/>
          </w:tcPr>
          <w:p w:rsidR="007F41F4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планируемых и полученных результатов.</w:t>
            </w:r>
          </w:p>
          <w:p w:rsidR="007F41F4" w:rsidRPr="00AA06BE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анкетирование.</w:t>
            </w:r>
          </w:p>
        </w:tc>
      </w:tr>
      <w:tr w:rsidR="007F41F4" w:rsidRPr="00D4078C">
        <w:trPr>
          <w:gridBefore w:val="1"/>
        </w:trPr>
        <w:tc>
          <w:tcPr>
            <w:tcW w:w="438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1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на различных уровнях</w:t>
            </w:r>
          </w:p>
        </w:tc>
        <w:tc>
          <w:tcPr>
            <w:tcW w:w="4111" w:type="dxa"/>
          </w:tcPr>
          <w:p w:rsidR="007F41F4" w:rsidRPr="00D4078C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Открытые показы ООД,</w:t>
            </w:r>
          </w:p>
          <w:p w:rsidR="007F41F4" w:rsidRPr="00D4078C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профессиональных объединениях педагогов города, в конкурсах педагогических проектов муниципального и всероссийского уровня, </w:t>
            </w:r>
          </w:p>
          <w:p w:rsidR="007F41F4" w:rsidRPr="00D4078C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мастер-класса в рамках конкурса «Воспитатель года - 2016»,</w:t>
            </w:r>
          </w:p>
          <w:p w:rsidR="007F41F4" w:rsidRPr="00D4078C" w:rsidRDefault="007F41F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моделей профессионального саморазвития в сети Интернет и на собственном сайте воспитателя.</w:t>
            </w:r>
          </w:p>
        </w:tc>
      </w:tr>
      <w:tr w:rsidR="007F41F4" w:rsidRPr="00D4078C">
        <w:trPr>
          <w:gridBefore w:val="1"/>
        </w:trPr>
        <w:tc>
          <w:tcPr>
            <w:tcW w:w="438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1" w:type="dxa"/>
          </w:tcPr>
          <w:p w:rsidR="007F41F4" w:rsidRPr="008D4415" w:rsidRDefault="007F41F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дальнейшего саморазвития в соответствии с требованиями профессионального стандарта «Педагог»</w:t>
            </w:r>
          </w:p>
        </w:tc>
        <w:tc>
          <w:tcPr>
            <w:tcW w:w="4111" w:type="dxa"/>
          </w:tcPr>
          <w:p w:rsidR="007F41F4" w:rsidRPr="00AA06BE" w:rsidRDefault="007F41F4" w:rsidP="000461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управленческого проекта</w:t>
            </w:r>
          </w:p>
        </w:tc>
      </w:tr>
    </w:tbl>
    <w:p w:rsidR="007F41F4" w:rsidRDefault="007F41F4" w:rsidP="000461CF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F4" w:rsidRPr="006236E3" w:rsidRDefault="007F41F4" w:rsidP="0004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6E3">
        <w:rPr>
          <w:rFonts w:ascii="Times New Roman" w:hAnsi="Times New Roman" w:cs="Times New Roman"/>
          <w:b/>
          <w:bCs/>
          <w:sz w:val="28"/>
          <w:szCs w:val="28"/>
        </w:rPr>
        <w:t>Критериями профессионального саморазвития</w:t>
      </w:r>
      <w:r w:rsidRPr="006236E3">
        <w:rPr>
          <w:rFonts w:ascii="Times New Roman" w:hAnsi="Times New Roman" w:cs="Times New Roman"/>
          <w:sz w:val="28"/>
          <w:szCs w:val="28"/>
        </w:rPr>
        <w:t xml:space="preserve"> должны стать:</w:t>
      </w:r>
    </w:p>
    <w:p w:rsidR="007F41F4" w:rsidRPr="006A1A90" w:rsidRDefault="007F41F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A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инновационной деятельности </w:t>
      </w:r>
      <w:r w:rsidRPr="006236E3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проводимой  в соответствии с введением профессионального стандарта «Педагог»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1F4" w:rsidRDefault="007F41F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A90">
        <w:rPr>
          <w:rFonts w:ascii="Times New Roman" w:hAnsi="Times New Roman" w:cs="Times New Roman"/>
          <w:sz w:val="28"/>
          <w:szCs w:val="28"/>
          <w:lang w:eastAsia="ru-RU"/>
        </w:rPr>
        <w:t>умение  провести рефлексию  опыта работы по 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1F4" w:rsidRDefault="007F41F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индивидуальную программу профессионального саморазвития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1F4" w:rsidRPr="00BE7608" w:rsidRDefault="007F41F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своего профессионального роста;</w:t>
      </w:r>
    </w:p>
    <w:p w:rsidR="007F41F4" w:rsidRDefault="007F41F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обобщение и диссеминация опыта на различных уровнях; </w:t>
      </w:r>
    </w:p>
    <w:p w:rsidR="007F41F4" w:rsidRPr="006A1A90" w:rsidRDefault="007F41F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умение организовать образовательный процесс в соответствии с ФГОС ДО.</w:t>
      </w:r>
    </w:p>
    <w:p w:rsidR="007F41F4" w:rsidRDefault="007F41F4" w:rsidP="00482A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E7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:rsidR="007F41F4" w:rsidRPr="00482AE7" w:rsidRDefault="007F41F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Белая К.Ю. Методическая деятельность в дошкольной организации. – М: ТЦ Сфера, 2014.</w:t>
      </w:r>
    </w:p>
    <w:p w:rsidR="007F41F4" w:rsidRPr="00482AE7" w:rsidRDefault="007F41F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Жук, А.И. Активные методы обучения в системе повышения квалификации педагогов: учебно-методическое пособие – Минск: Аверсэв,  2004.</w:t>
      </w:r>
    </w:p>
    <w:p w:rsidR="007F41F4" w:rsidRPr="00482AE7" w:rsidRDefault="007F41F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Ключников С.Ю. Фактор успеха: новая психология саморазвития. – М.: Беловодье. 2002</w:t>
      </w:r>
    </w:p>
    <w:p w:rsidR="007F41F4" w:rsidRPr="00482AE7" w:rsidRDefault="007F41F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Никишина И.В. Диагностическая и методическая работа в дошкольном образовательных образовательных учреждениях. – Волгоград: Учитель, 2009</w:t>
      </w:r>
    </w:p>
    <w:p w:rsidR="007F41F4" w:rsidRPr="00482AE7" w:rsidRDefault="007F41F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Фалюшина, Л.И. Управление качеством образовательного процесса в ДОУ. – М.: АРКТИ,  2004.</w:t>
      </w:r>
    </w:p>
    <w:p w:rsidR="007F41F4" w:rsidRPr="00482AE7" w:rsidRDefault="007F41F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</w:hyperlink>
      <w:hyperlink r:id="rId8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профстандартпедагога</w:t>
        </w:r>
      </w:hyperlink>
      <w:hyperlink r:id="rId9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</w:hyperlink>
      <w:hyperlink r:id="rId10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рф</w:t>
        </w:r>
      </w:hyperlink>
      <w:hyperlink r:id="rId11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</w:hyperlink>
      <w:hyperlink r:id="rId12" w:tgtFrame="_parent" w:history="1">
        <w:r w:rsidRPr="00922D2F">
          <w:rPr>
            <w:rStyle w:val="Hyperlink"/>
          </w:rPr>
          <w:t>http://festival.1september.ru/</w:t>
        </w:r>
      </w:hyperlink>
    </w:p>
    <w:p w:rsidR="007F41F4" w:rsidRPr="00482AE7" w:rsidRDefault="007F41F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.1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</w:hyperlink>
    </w:p>
    <w:p w:rsidR="007F41F4" w:rsidRDefault="007F41F4" w:rsidP="006F31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1F4" w:rsidRDefault="007F41F4" w:rsidP="006F31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1F4" w:rsidRDefault="007F41F4" w:rsidP="006F31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1F4" w:rsidRDefault="007F41F4" w:rsidP="006F31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1F4" w:rsidRDefault="007F41F4" w:rsidP="006F31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E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1F4" w:rsidRPr="00435E59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№25 «Рябинушка»</w:t>
      </w: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Мичуринска </w:t>
      </w: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АНКЕТА</w:t>
      </w: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F41F4" w:rsidRPr="007D6F7C" w:rsidRDefault="007F41F4" w:rsidP="000461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7F41F4" w:rsidRPr="007D6F7C" w:rsidRDefault="007F41F4" w:rsidP="007D6F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нашем  дошкольном образовательном учреждении ведется работа по подготовке педагогического коллектива к работе в условиях профессионального стандарта «Педагог». В целях ознакомления с вашими мнениями в данном аспекте и определением уровня соответствия вашей профессиональной компетентности требованиям нового документа просим ответить на предлагаемые вопросы. </w:t>
      </w:r>
      <w:r w:rsidRPr="007D6F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этого обведите кружком номер наиболее удовлетворяющего вас суждения.</w:t>
      </w:r>
    </w:p>
    <w:p w:rsidR="007F41F4" w:rsidRPr="007D6F7C" w:rsidRDefault="007F41F4" w:rsidP="000461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41F4" w:rsidRDefault="007F41F4" w:rsidP="006236E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Ф.И.О____           _______________________________________________________________</w:t>
      </w:r>
    </w:p>
    <w:p w:rsidR="007F41F4" w:rsidRDefault="007F41F4" w:rsidP="000461CF">
      <w:pPr>
        <w:keepNext/>
        <w:spacing w:after="0" w:line="240" w:lineRule="auto"/>
        <w:ind w:left="360"/>
        <w:jc w:val="both"/>
        <w:outlineLvl w:val="0"/>
        <w:rPr>
          <w:rFonts w:ascii="Courier New" w:hAnsi="Courier New" w:cs="Courier New"/>
          <w:lang w:eastAsia="ru-RU"/>
        </w:rPr>
      </w:pP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>1. В достаточной ли мере Вы осведомлены о профстандарте педагога как документе, в котором определены основные требования к квалификации педагога?</w:t>
      </w:r>
    </w:p>
    <w:p w:rsidR="007F41F4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1.1.Да; </w:t>
      </w:r>
    </w:p>
    <w:p w:rsidR="007F41F4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1.2.Нет;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1.3.Н</w:t>
      </w:r>
      <w:r w:rsidRPr="006236E3">
        <w:rPr>
          <w:rFonts w:ascii="Courier New" w:hAnsi="Courier New" w:cs="Courier New"/>
          <w:sz w:val="28"/>
          <w:szCs w:val="28"/>
          <w:u w:val="single"/>
        </w:rPr>
        <w:t>уждаюсь в дополнительно</w:t>
      </w:r>
      <w:r>
        <w:rPr>
          <w:rFonts w:ascii="Courier New" w:hAnsi="Courier New" w:cs="Courier New"/>
          <w:sz w:val="28"/>
          <w:szCs w:val="28"/>
          <w:u w:val="single"/>
        </w:rPr>
        <w:t>м разъяснении____________ _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>2.Можете ли Вы констатировать уровень развития Ваших профессиональных компетенций (по стандарту)?</w:t>
      </w:r>
    </w:p>
    <w:p w:rsidR="007F41F4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2.1.Высокий;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7F41F4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2.2.С</w:t>
      </w:r>
      <w:r w:rsidRPr="006236E3">
        <w:rPr>
          <w:rFonts w:ascii="Courier New" w:hAnsi="Courier New" w:cs="Courier New"/>
          <w:sz w:val="28"/>
          <w:szCs w:val="28"/>
          <w:u w:val="single"/>
        </w:rPr>
        <w:t>редний</w:t>
      </w:r>
      <w:r>
        <w:rPr>
          <w:rFonts w:ascii="Courier New" w:hAnsi="Courier New" w:cs="Courier New"/>
          <w:sz w:val="28"/>
          <w:szCs w:val="28"/>
          <w:u w:val="single"/>
        </w:rPr>
        <w:t xml:space="preserve">; </w:t>
      </w:r>
    </w:p>
    <w:p w:rsidR="007F41F4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2.3.Ниже среднего;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2.4.З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атрудняюсь с ответом. 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>3.Ваше профессиональное мастерство позволяет Вам разработать и реализовать персонифицированную модель профессионального развития в соответствии с требованиями, предъявляемыми стандартом?</w:t>
      </w:r>
    </w:p>
    <w:p w:rsidR="007F41F4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3.1.Разработаю самостоятельно;</w:t>
      </w:r>
    </w:p>
    <w:p w:rsidR="007F41F4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3.2.С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помощью членов методическ</w:t>
      </w:r>
      <w:r>
        <w:rPr>
          <w:rFonts w:ascii="Courier New" w:hAnsi="Courier New" w:cs="Courier New"/>
          <w:sz w:val="28"/>
          <w:szCs w:val="28"/>
          <w:u w:val="single"/>
        </w:rPr>
        <w:t>ой службы;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7F41F4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3.3.С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помощью педагога-наставн</w:t>
      </w:r>
      <w:r>
        <w:rPr>
          <w:rFonts w:ascii="Courier New" w:hAnsi="Courier New" w:cs="Courier New"/>
          <w:sz w:val="28"/>
          <w:szCs w:val="28"/>
          <w:u w:val="single"/>
        </w:rPr>
        <w:t xml:space="preserve">ика; </w:t>
      </w:r>
    </w:p>
    <w:p w:rsidR="007F41F4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3.4.В</w:t>
      </w:r>
      <w:r w:rsidRPr="006236E3">
        <w:rPr>
          <w:rFonts w:ascii="Courier New" w:hAnsi="Courier New" w:cs="Courier New"/>
          <w:sz w:val="28"/>
          <w:szCs w:val="28"/>
          <w:u w:val="single"/>
        </w:rPr>
        <w:t>аше видение проблемы</w:t>
      </w:r>
      <w:r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Pr="006236E3">
        <w:rPr>
          <w:rFonts w:ascii="Courier New" w:hAnsi="Courier New" w:cs="Courier New"/>
          <w:sz w:val="28"/>
          <w:szCs w:val="28"/>
          <w:u w:val="single"/>
        </w:rPr>
        <w:t>____     ______________</w:t>
      </w:r>
      <w:r>
        <w:rPr>
          <w:rFonts w:ascii="Courier New" w:hAnsi="Courier New" w:cs="Courier New"/>
          <w:sz w:val="28"/>
          <w:szCs w:val="28"/>
          <w:u w:val="single"/>
        </w:rPr>
        <w:t xml:space="preserve">_  ___                     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                                                      _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>4.Как Вы планируете реализовать свой творческий потенциал, чтобы соответствовать имиджу современного педагога ДОУ?_____________________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4.1.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Использовать проектную деятельность как эффективный метод профессионального </w:t>
      </w:r>
      <w:r>
        <w:rPr>
          <w:rFonts w:ascii="Courier New" w:hAnsi="Courier New" w:cs="Courier New"/>
          <w:sz w:val="28"/>
          <w:szCs w:val="28"/>
          <w:u w:val="single"/>
        </w:rPr>
        <w:t>развития;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4.2.А</w:t>
      </w:r>
      <w:r w:rsidRPr="006236E3">
        <w:rPr>
          <w:rFonts w:ascii="Courier New" w:hAnsi="Courier New" w:cs="Courier New"/>
          <w:sz w:val="28"/>
          <w:szCs w:val="28"/>
          <w:u w:val="single"/>
        </w:rPr>
        <w:t>ктивно заниматься самообразование</w:t>
      </w:r>
      <w:r>
        <w:rPr>
          <w:rFonts w:ascii="Courier New" w:hAnsi="Courier New" w:cs="Courier New"/>
          <w:sz w:val="28"/>
          <w:szCs w:val="28"/>
          <w:u w:val="single"/>
        </w:rPr>
        <w:t>м;_____________ _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4.3.У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частвовать в методической работе </w:t>
      </w:r>
      <w:r>
        <w:rPr>
          <w:rFonts w:ascii="Courier New" w:hAnsi="Courier New" w:cs="Courier New"/>
          <w:sz w:val="28"/>
          <w:szCs w:val="28"/>
          <w:u w:val="single"/>
        </w:rPr>
        <w:t>ДОУ;________    _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4.4.В семинарах, конференциях,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конкурсах профессионального мастерства на различных уровнях….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5</w:t>
      </w:r>
      <w:r w:rsidRPr="006236E3">
        <w:rPr>
          <w:rFonts w:ascii="Courier New" w:hAnsi="Courier New" w:cs="Courier New"/>
          <w:sz w:val="28"/>
          <w:szCs w:val="28"/>
          <w:u w:val="single"/>
        </w:rPr>
        <w:t>.Каков Ваш методический заказ к формам профессионального развития в соответствии с вашими образовательными потребностями?________________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5</w:t>
      </w:r>
      <w:r w:rsidRPr="006236E3">
        <w:rPr>
          <w:rFonts w:ascii="Courier New" w:hAnsi="Courier New" w:cs="Courier New"/>
          <w:sz w:val="28"/>
          <w:szCs w:val="28"/>
          <w:u w:val="single"/>
        </w:rPr>
        <w:t>.1.Педагогический практикум с элеме</w:t>
      </w:r>
      <w:r>
        <w:rPr>
          <w:rFonts w:ascii="Courier New" w:hAnsi="Courier New" w:cs="Courier New"/>
          <w:sz w:val="28"/>
          <w:szCs w:val="28"/>
          <w:u w:val="single"/>
        </w:rPr>
        <w:t>нтами тренинга;</w:t>
      </w:r>
    </w:p>
    <w:p w:rsidR="007F41F4" w:rsidRPr="006236E3" w:rsidRDefault="007F41F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5</w:t>
      </w:r>
      <w:r w:rsidRPr="006236E3">
        <w:rPr>
          <w:rFonts w:ascii="Courier New" w:hAnsi="Courier New" w:cs="Courier New"/>
          <w:sz w:val="28"/>
          <w:szCs w:val="28"/>
          <w:u w:val="single"/>
        </w:rPr>
        <w:t>.2.Де</w:t>
      </w:r>
      <w:r>
        <w:rPr>
          <w:rFonts w:ascii="Courier New" w:hAnsi="Courier New" w:cs="Courier New"/>
          <w:sz w:val="28"/>
          <w:szCs w:val="28"/>
          <w:u w:val="single"/>
        </w:rPr>
        <w:t>ловые игры;</w:t>
      </w:r>
    </w:p>
    <w:p w:rsidR="007F41F4" w:rsidRDefault="007F41F4" w:rsidP="006236E3">
      <w:pPr>
        <w:pStyle w:val="NoSpacing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5.3.Мастер-</w:t>
      </w:r>
      <w:r w:rsidRPr="006236E3">
        <w:rPr>
          <w:rFonts w:ascii="Courier New" w:hAnsi="Courier New" w:cs="Courier New"/>
          <w:sz w:val="28"/>
          <w:szCs w:val="28"/>
          <w:u w:val="single"/>
        </w:rPr>
        <w:t>класс</w:t>
      </w:r>
      <w:r>
        <w:rPr>
          <w:rFonts w:ascii="Courier New" w:hAnsi="Courier New" w:cs="Courier New"/>
          <w:sz w:val="28"/>
          <w:szCs w:val="28"/>
          <w:u w:val="single"/>
        </w:rPr>
        <w:t>.</w:t>
      </w:r>
    </w:p>
    <w:p w:rsidR="007F41F4" w:rsidRPr="00482AE7" w:rsidRDefault="007F41F4" w:rsidP="00482A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D6F7C">
        <w:rPr>
          <w:rFonts w:ascii="Courier New" w:hAnsi="Courier New" w:cs="Courier New"/>
          <w:b/>
          <w:bCs/>
          <w:i/>
          <w:iCs/>
          <w:sz w:val="28"/>
          <w:szCs w:val="28"/>
        </w:rPr>
        <w:t>Благодарим за участие. Надеемся на сотрудничество.</w:t>
      </w:r>
    </w:p>
    <w:p w:rsidR="007F41F4" w:rsidRDefault="007F41F4" w:rsidP="006F31B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41F4" w:rsidRPr="00D87187" w:rsidRDefault="007F41F4" w:rsidP="006F31B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71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</w:t>
      </w:r>
    </w:p>
    <w:p w:rsidR="007F41F4" w:rsidRDefault="007F41F4" w:rsidP="006F31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 "Готовность к саморазвитию"</w:t>
      </w:r>
    </w:p>
    <w:p w:rsidR="007F41F4" w:rsidRPr="006F31BD" w:rsidRDefault="007F41F4" w:rsidP="000461CF">
      <w:pPr>
        <w:shd w:val="clear" w:color="auto" w:fill="FFFFFF"/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ФИО _____________________________________________________________</w:t>
      </w:r>
    </w:p>
    <w:p w:rsidR="007F41F4" w:rsidRPr="006F31BD" w:rsidRDefault="007F41F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Дошкольное образовательное учреждение_____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</w:t>
      </w:r>
    </w:p>
    <w:p w:rsidR="007F41F4" w:rsidRPr="006F31BD" w:rsidRDefault="007F41F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</w:t>
      </w:r>
    </w:p>
    <w:p w:rsidR="007F41F4" w:rsidRPr="006F31BD" w:rsidRDefault="007F41F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Стаж по занимаемой должности____________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7F41F4" w:rsidRDefault="007F41F4" w:rsidP="000461CF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Имеющаяся квалификационная категория ______________________________</w:t>
      </w:r>
    </w:p>
    <w:tbl>
      <w:tblPr>
        <w:tblW w:w="96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9089"/>
      </w:tblGrid>
      <w:tr w:rsidR="007F41F4" w:rsidRPr="00D4078C">
        <w:trPr>
          <w:trHeight w:val="84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осознаю необходимость саморазвития в современной образовательной ситуации и получаю положительные результаты.</w:t>
            </w:r>
          </w:p>
        </w:tc>
      </w:tr>
      <w:tr w:rsidR="007F41F4" w:rsidRPr="00D4078C">
        <w:trPr>
          <w:trHeight w:val="42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считаю, что мне нет необходимости в чем-либо меняться. </w:t>
            </w:r>
          </w:p>
        </w:tc>
      </w:tr>
      <w:tr w:rsidR="007F41F4" w:rsidRPr="00D4078C">
        <w:trPr>
          <w:trHeight w:val="860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осознаю свои достоинства и недостатки как профессионала и личности педагога.</w:t>
            </w:r>
          </w:p>
        </w:tc>
      </w:tr>
      <w:tr w:rsidR="007F41F4" w:rsidRPr="00D4078C">
        <w:trPr>
          <w:trHeight w:val="42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меня нет желания знать свои плюсы и минусы.</w:t>
            </w:r>
          </w:p>
        </w:tc>
      </w:tr>
      <w:tr w:rsidR="007F41F4" w:rsidRPr="00D4078C">
        <w:trPr>
          <w:trHeight w:val="42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хочу соответствовать имиджу современного воспитателя.</w:t>
            </w:r>
          </w:p>
        </w:tc>
      </w:tr>
      <w:tr w:rsidR="007F41F4" w:rsidRPr="00D4078C">
        <w:trPr>
          <w:trHeight w:val="1015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У меня есть определённый  план достижения поставленных перед собой целей и задач в  аспекте требований профессионального стандарта «Педагог</w:t>
            </w:r>
            <w:r w:rsidRPr="00D4078C">
              <w:rPr>
                <w:sz w:val="32"/>
                <w:szCs w:val="32"/>
              </w:rPr>
              <w:t>».</w:t>
            </w:r>
          </w:p>
        </w:tc>
      </w:tr>
      <w:tr w:rsidR="007F41F4" w:rsidRPr="00D4078C">
        <w:trPr>
          <w:trHeight w:val="860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Для меня самообразование на современном этапе – дополнительная нагрузка.</w:t>
            </w:r>
          </w:p>
        </w:tc>
      </w:tr>
      <w:tr w:rsidR="007F41F4" w:rsidRPr="00D4078C">
        <w:trPr>
          <w:trHeight w:val="84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Мне проще реализовать  планы самообразования во взаимодействии с коллегами.</w:t>
            </w:r>
          </w:p>
        </w:tc>
      </w:tr>
      <w:tr w:rsidR="007F41F4" w:rsidRPr="00D4078C">
        <w:trPr>
          <w:trHeight w:val="42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отдаю приоритет индивидуальной форме самообразования.</w:t>
            </w:r>
          </w:p>
        </w:tc>
      </w:tr>
      <w:tr w:rsidR="007F41F4" w:rsidRPr="00D4078C">
        <w:trPr>
          <w:trHeight w:val="860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руководствуюсь принципом «Развивайся раньше, чем тебя заставят это сделать обстоятельства».</w:t>
            </w:r>
          </w:p>
        </w:tc>
      </w:tr>
      <w:tr w:rsidR="007F41F4" w:rsidRPr="00D4078C">
        <w:trPr>
          <w:trHeight w:val="440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Обстоятельства сильнее меня, даже если я очень хочу что-то сделать.</w:t>
            </w:r>
          </w:p>
        </w:tc>
      </w:tr>
      <w:tr w:rsidR="007F41F4" w:rsidRPr="00D4078C">
        <w:trPr>
          <w:trHeight w:val="42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неудачи во многом связаны с неумением это делать.</w:t>
            </w:r>
          </w:p>
        </w:tc>
      </w:tr>
      <w:tr w:rsidR="007F41F4" w:rsidRPr="00D4078C">
        <w:trPr>
          <w:trHeight w:val="42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не боюсь неудач и ошибок.</w:t>
            </w:r>
          </w:p>
        </w:tc>
      </w:tr>
      <w:tr w:rsidR="007F41F4" w:rsidRPr="00D4078C">
        <w:trPr>
          <w:trHeight w:val="42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заставить и изменить себя, когда надо.</w:t>
            </w:r>
          </w:p>
        </w:tc>
      </w:tr>
      <w:tr w:rsidR="007F41F4" w:rsidRPr="00D4078C">
        <w:trPr>
          <w:trHeight w:val="841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уверена, что мое  самообразование – залог успешной деятельности в условиях профессионального стандарта «Педагог».</w:t>
            </w:r>
          </w:p>
        </w:tc>
      </w:tr>
      <w:tr w:rsidR="007F41F4" w:rsidRPr="00D4078C">
        <w:trPr>
          <w:trHeight w:val="440"/>
        </w:trPr>
        <w:tc>
          <w:tcPr>
            <w:tcW w:w="572" w:type="dxa"/>
          </w:tcPr>
          <w:p w:rsidR="007F41F4" w:rsidRPr="00D4078C" w:rsidRDefault="007F41F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89" w:type="dxa"/>
          </w:tcPr>
          <w:p w:rsidR="007F41F4" w:rsidRPr="00D4078C" w:rsidRDefault="007F41F4" w:rsidP="00D4078C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верю, что все задуманное мной осуществится.</w:t>
            </w: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</w:tbl>
    <w:p w:rsidR="007F41F4" w:rsidRPr="00F22679" w:rsidRDefault="007F41F4" w:rsidP="00046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41F4" w:rsidRPr="006F31BD" w:rsidRDefault="007F41F4" w:rsidP="006F31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31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</w:t>
      </w:r>
    </w:p>
    <w:p w:rsidR="007F41F4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Карта самооценки степени соответствия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профессиональных </w:t>
      </w:r>
      <w:r w:rsidRPr="003E4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компетенций воспитателя, отражающие специфику работы </w:t>
      </w:r>
    </w:p>
    <w:p w:rsidR="007F41F4" w:rsidRPr="003E445E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дошкольном уровне образования.</w:t>
      </w:r>
    </w:p>
    <w:p w:rsidR="007F41F4" w:rsidRPr="006F31BD" w:rsidRDefault="007F41F4" w:rsidP="000461CF">
      <w:pPr>
        <w:shd w:val="clear" w:color="auto" w:fill="FFFFFF"/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ФИО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</w:t>
      </w:r>
    </w:p>
    <w:p w:rsidR="007F41F4" w:rsidRPr="006F31BD" w:rsidRDefault="007F41F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Дошкольное образовательное учреждение___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</w:t>
      </w:r>
    </w:p>
    <w:p w:rsidR="007F41F4" w:rsidRPr="006F31BD" w:rsidRDefault="007F41F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Стаж по занимаемой должности___________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___________________________  </w:t>
      </w:r>
    </w:p>
    <w:p w:rsidR="007F41F4" w:rsidRPr="006F31BD" w:rsidRDefault="007F41F4" w:rsidP="006F31BD">
      <w:pPr>
        <w:shd w:val="clear" w:color="auto" w:fill="FFFFFF"/>
        <w:tabs>
          <w:tab w:val="left" w:leader="underscore" w:pos="5558"/>
          <w:tab w:val="right" w:pos="9355"/>
        </w:tabs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Имеющаяся квалификационная категория ______________________________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229"/>
        <w:gridCol w:w="567"/>
        <w:gridCol w:w="567"/>
        <w:gridCol w:w="567"/>
      </w:tblGrid>
      <w:tr w:rsidR="007F41F4" w:rsidRPr="00D4078C">
        <w:tc>
          <w:tcPr>
            <w:tcW w:w="53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</w:tcPr>
          <w:p w:rsidR="007F41F4" w:rsidRPr="00D4078C" w:rsidRDefault="007F41F4" w:rsidP="00D4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1701" w:type="dxa"/>
            <w:gridSpan w:val="3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Балы</w:t>
            </w:r>
          </w:p>
        </w:tc>
      </w:tr>
      <w:tr w:rsidR="007F41F4" w:rsidRPr="00D4078C">
        <w:tc>
          <w:tcPr>
            <w:tcW w:w="53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 области специфики дошкольного образования.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Знать: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организации работы со своими воспитанниками;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общие  закономерности  развития ребенка в раннем и дошкольном возрасте;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владеть теорией и педагогическими методиками физического, познавательного и личностного развития детей.</w:t>
            </w: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1F4" w:rsidRPr="00D4078C">
        <w:tc>
          <w:tcPr>
            <w:tcW w:w="53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области организации образовательной деятельности воспитанников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-планировать, реализовывать и анализировать образовательную работу с детьми в соответствии с ФГОС;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планировать и корректировать образовательные задачи (совместно со специалистами)…с учетом индивидуальных особенностей развития каждого ребенка;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 организовать ведущие в дошкольном возрасте виды деятельности.</w:t>
            </w: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1F4" w:rsidRPr="00D4078C">
        <w:tc>
          <w:tcPr>
            <w:tcW w:w="53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области оценки возможных достижений  воспитанников</w:t>
            </w:r>
            <w:r w:rsidRPr="00D407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Владеть: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и средствами анализа психолого-педагогического мониторинга, позволяющего оценить результаты освоения детьми образовательных программ; 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-осуществлять последующую образовательную деятельность ребенка с учетом уровня его развития</w:t>
            </w: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1F4" w:rsidRPr="00D4078C">
        <w:tc>
          <w:tcPr>
            <w:tcW w:w="53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области обеспечения безопасной и комфортной образовательной среды.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моделировать развивающую предметно-пространственную среду с учетом интересов и индивидуальных особенностей детей;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гибко перестраивать пространство по инициативе детей</w:t>
            </w: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1F4" w:rsidRPr="00D4078C">
        <w:tc>
          <w:tcPr>
            <w:tcW w:w="53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области в области психолого-педагогического</w:t>
            </w: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просвещения родителей.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выстраивать партнерское взаимодействие с родителями (законными представителями) детей для решения образовательных задач;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использовать методы и средства для их психолого-педагогического просвещения;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планировать, реализовывать и анализировать образовательную работу с детьми в соответствии с ФГОС ДО.</w:t>
            </w: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1F4" w:rsidRPr="00D4078C">
        <w:tc>
          <w:tcPr>
            <w:tcW w:w="53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области  ИКТ-технологий.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Владеть: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      </w: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1F4" w:rsidRPr="00D4078C">
        <w:tc>
          <w:tcPr>
            <w:tcW w:w="53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области личностного саморазвития.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рассматривать ситуацию с  точки зрения коллег и достигать взаимопонимания;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41F4" w:rsidRPr="003E445E" w:rsidRDefault="007F41F4" w:rsidP="000461CF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41F4" w:rsidRDefault="007F41F4" w:rsidP="006F31BD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E44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F41F4" w:rsidRPr="006F31BD" w:rsidRDefault="007F41F4" w:rsidP="006F31BD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31BD">
        <w:rPr>
          <w:rFonts w:ascii="Times New Roman" w:hAnsi="Times New Roman" w:cs="Times New Roman"/>
          <w:sz w:val="28"/>
          <w:szCs w:val="28"/>
          <w:lang w:eastAsia="ru-RU"/>
        </w:rPr>
        <w:t>Рефлексируя свою профессиональную деятельность и определяя степеньсоответствия профессиональных компетенций профессиональному стандарту «Педагог»,  воспитатель использует 3-хбальную шкалу:</w:t>
      </w:r>
    </w:p>
    <w:p w:rsidR="007F41F4" w:rsidRPr="006F31BD" w:rsidRDefault="007F41F4" w:rsidP="006F31BD">
      <w:pPr>
        <w:shd w:val="clear" w:color="auto" w:fill="FFFFFF"/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 баллов – компетенция не выражена,</w:t>
      </w:r>
    </w:p>
    <w:p w:rsidR="007F41F4" w:rsidRPr="006F31BD" w:rsidRDefault="007F41F4" w:rsidP="006F31BD">
      <w:pPr>
        <w:shd w:val="clear" w:color="auto" w:fill="FFFFFF"/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 балл – компетенция слабо выражена,</w:t>
      </w:r>
    </w:p>
    <w:p w:rsidR="007F41F4" w:rsidRPr="00482AE7" w:rsidRDefault="007F41F4" w:rsidP="00482AE7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 балла – компетенция явно выражена</w:t>
      </w:r>
    </w:p>
    <w:p w:rsidR="007F41F4" w:rsidRPr="00DD41DB" w:rsidRDefault="007F41F4" w:rsidP="006F31B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</w:t>
      </w:r>
    </w:p>
    <w:p w:rsidR="007F41F4" w:rsidRPr="006F31BD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B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7F41F4" w:rsidRPr="006F31BD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BD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№25 «Рябинушка»</w:t>
      </w:r>
    </w:p>
    <w:p w:rsidR="007F41F4" w:rsidRPr="006F31BD" w:rsidRDefault="007F41F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BD">
        <w:rPr>
          <w:rFonts w:ascii="Times New Roman" w:hAnsi="Times New Roman" w:cs="Times New Roman"/>
          <w:b/>
          <w:bCs/>
          <w:sz w:val="28"/>
          <w:szCs w:val="28"/>
        </w:rPr>
        <w:t xml:space="preserve">г. Мичуринска </w:t>
      </w:r>
    </w:p>
    <w:p w:rsidR="007F41F4" w:rsidRDefault="007F41F4" w:rsidP="000461CF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7F41F4" w:rsidRPr="006F31BD" w:rsidRDefault="007F41F4" w:rsidP="000461CF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F31BD">
        <w:rPr>
          <w:rFonts w:ascii="Courier New" w:hAnsi="Courier New" w:cs="Courier New"/>
          <w:b/>
          <w:bCs/>
          <w:sz w:val="28"/>
          <w:szCs w:val="28"/>
        </w:rPr>
        <w:t>АНКЕТА</w:t>
      </w:r>
    </w:p>
    <w:p w:rsidR="007F41F4" w:rsidRPr="006F31BD" w:rsidRDefault="007F41F4" w:rsidP="000461CF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6F31BD">
        <w:rPr>
          <w:rFonts w:ascii="Courier New" w:hAnsi="Courier New" w:cs="Courier New"/>
          <w:sz w:val="28"/>
          <w:szCs w:val="28"/>
        </w:rPr>
        <w:t>По итогам самообразования воспитателя</w:t>
      </w:r>
    </w:p>
    <w:p w:rsidR="007F41F4" w:rsidRPr="006F31BD" w:rsidRDefault="007F41F4" w:rsidP="000461CF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7F41F4" w:rsidRPr="006F31BD" w:rsidRDefault="007F41F4" w:rsidP="000461CF">
      <w:pPr>
        <w:spacing w:line="240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i/>
          <w:iCs/>
          <w:sz w:val="28"/>
          <w:szCs w:val="28"/>
          <w:u w:val="single"/>
        </w:rPr>
        <w:t>Уважаемые коллеги!</w:t>
      </w:r>
    </w:p>
    <w:p w:rsidR="007F41F4" w:rsidRPr="006F31BD" w:rsidRDefault="007F41F4" w:rsidP="000461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3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Администрации  нашего  дошкольного образовательного учреждения необходимо ознакомиться с итогами вашего самообразования</w:t>
      </w:r>
      <w:r w:rsidRPr="006F31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сфере подготовки к работе  </w:t>
      </w:r>
      <w:r w:rsidRPr="006F3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условиях профессионального стандарта «Педагог», опред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елить его результативность. </w:t>
      </w:r>
      <w:r w:rsidRPr="006F3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этого обведите кружком номер наиболее удовлетворяющего вас суждения.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i/>
          <w:iCs/>
          <w:sz w:val="28"/>
          <w:szCs w:val="28"/>
          <w:u w:val="single"/>
        </w:rPr>
      </w:pPr>
    </w:p>
    <w:p w:rsidR="007F41F4" w:rsidRPr="006F31BD" w:rsidRDefault="007F41F4" w:rsidP="006F31BD">
      <w:pPr>
        <w:keepNext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1.</w:t>
      </w:r>
      <w:r w:rsidRPr="006F31BD">
        <w:rPr>
          <w:rFonts w:ascii="Courier New" w:hAnsi="Courier New" w:cs="Courier New"/>
          <w:sz w:val="28"/>
          <w:szCs w:val="28"/>
          <w:u w:val="single"/>
        </w:rPr>
        <w:t>Ф.И.О_____________________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___________________________</w:t>
      </w:r>
    </w:p>
    <w:p w:rsidR="007F41F4" w:rsidRPr="006F31BD" w:rsidRDefault="007F41F4" w:rsidP="000461CF">
      <w:pPr>
        <w:keepNext/>
        <w:spacing w:after="0" w:line="240" w:lineRule="auto"/>
        <w:ind w:left="360"/>
        <w:jc w:val="both"/>
        <w:outlineLvl w:val="0"/>
        <w:rPr>
          <w:rFonts w:ascii="Courier New" w:hAnsi="Courier New" w:cs="Courier New"/>
          <w:sz w:val="28"/>
          <w:szCs w:val="28"/>
          <w:u w:val="single"/>
        </w:rPr>
      </w:pPr>
    </w:p>
    <w:p w:rsidR="007F41F4" w:rsidRPr="006F31BD" w:rsidRDefault="007F41F4" w:rsidP="000461CF">
      <w:pPr>
        <w:spacing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color w:val="000000"/>
          <w:sz w:val="28"/>
          <w:szCs w:val="28"/>
          <w:u w:val="single"/>
        </w:rPr>
        <w:t>2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.</w:t>
      </w:r>
      <w:r w:rsidRPr="006F31BD">
        <w:rPr>
          <w:rFonts w:ascii="Courier New" w:hAnsi="Courier New" w:cs="Courier New"/>
          <w:color w:val="000000"/>
          <w:sz w:val="28"/>
          <w:szCs w:val="28"/>
          <w:u w:val="single"/>
        </w:rPr>
        <w:t>Можете ли Вы теперь утверждать, что   самообразование -  важный фактор,  обеспечивающий  вам успех в новых условиях работы?</w:t>
      </w:r>
    </w:p>
    <w:p w:rsidR="007F41F4" w:rsidRDefault="007F41F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2.2. Обоснуйте собственное мн</w:t>
      </w:r>
      <w:r>
        <w:rPr>
          <w:rFonts w:ascii="Courier New" w:hAnsi="Courier New" w:cs="Courier New"/>
          <w:sz w:val="28"/>
          <w:szCs w:val="28"/>
          <w:u w:val="single"/>
        </w:rPr>
        <w:t>ение_______</w:t>
      </w:r>
      <w:r w:rsidRPr="006F31BD">
        <w:rPr>
          <w:rFonts w:ascii="Courier New" w:hAnsi="Courier New" w:cs="Courier New"/>
          <w:sz w:val="28"/>
          <w:szCs w:val="28"/>
          <w:u w:val="single"/>
        </w:rPr>
        <w:t>_______________</w:t>
      </w:r>
    </w:p>
    <w:p w:rsidR="007F41F4" w:rsidRPr="006F31BD" w:rsidRDefault="007F41F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3.Развитию каких профессиональных компетенций  Вы уделяли наибольшее внимание?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3.1.___________________________________________________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3.2._________________________________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__________________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3.3._______________________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____________________________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3.4___________________________________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4.Как сочеталось ваше самообраз</w:t>
      </w:r>
      <w:r>
        <w:rPr>
          <w:rFonts w:ascii="Courier New" w:hAnsi="Courier New" w:cs="Courier New"/>
          <w:sz w:val="28"/>
          <w:szCs w:val="28"/>
          <w:u w:val="single"/>
        </w:rPr>
        <w:t>ование с подготовкой коллектива</w:t>
      </w:r>
      <w:r w:rsidRPr="006F31BD">
        <w:rPr>
          <w:rFonts w:ascii="Courier New" w:hAnsi="Courier New" w:cs="Courier New"/>
          <w:sz w:val="28"/>
          <w:szCs w:val="28"/>
          <w:u w:val="single"/>
        </w:rPr>
        <w:t xml:space="preserve"> к работе в условиях действия професс</w:t>
      </w:r>
      <w:r>
        <w:rPr>
          <w:rFonts w:ascii="Courier New" w:hAnsi="Courier New" w:cs="Courier New"/>
          <w:sz w:val="28"/>
          <w:szCs w:val="28"/>
          <w:u w:val="single"/>
        </w:rPr>
        <w:t>ионального стандарта «Педагог»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____________________________________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___________________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5. Какие трудности Вы испытываете при работе темой самообразования?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</w:t>
      </w:r>
      <w:r w:rsidRPr="006F31BD">
        <w:rPr>
          <w:rFonts w:ascii="Courier New" w:hAnsi="Courier New" w:cs="Courier New"/>
          <w:sz w:val="28"/>
          <w:szCs w:val="28"/>
          <w:u w:val="single"/>
        </w:rPr>
        <w:t>_______________</w:t>
      </w:r>
    </w:p>
    <w:p w:rsidR="007F41F4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6. Как прео</w:t>
      </w:r>
      <w:r>
        <w:rPr>
          <w:rFonts w:ascii="Courier New" w:hAnsi="Courier New" w:cs="Courier New"/>
          <w:sz w:val="28"/>
          <w:szCs w:val="28"/>
          <w:u w:val="single"/>
        </w:rPr>
        <w:t xml:space="preserve">долевали их?________________             </w:t>
      </w:r>
      <w:r w:rsidRPr="006F31BD">
        <w:rPr>
          <w:rFonts w:ascii="Courier New" w:hAnsi="Courier New" w:cs="Courier New"/>
          <w:sz w:val="28"/>
          <w:szCs w:val="28"/>
          <w:u w:val="single"/>
        </w:rPr>
        <w:t>___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7F41F4" w:rsidRPr="006F31BD" w:rsidRDefault="007F41F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7F41F4" w:rsidRPr="006F31BD" w:rsidRDefault="007F41F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7.В какой помощи нуждались?___</w:t>
      </w:r>
      <w:r>
        <w:rPr>
          <w:rFonts w:ascii="Courier New" w:hAnsi="Courier New" w:cs="Courier New"/>
          <w:sz w:val="28"/>
          <w:szCs w:val="28"/>
          <w:u w:val="single"/>
        </w:rPr>
        <w:t xml:space="preserve">               </w:t>
      </w:r>
      <w:r w:rsidRPr="006F31BD">
        <w:rPr>
          <w:rFonts w:ascii="Courier New" w:hAnsi="Courier New" w:cs="Courier New"/>
          <w:sz w:val="28"/>
          <w:szCs w:val="28"/>
          <w:u w:val="single"/>
        </w:rPr>
        <w:t>__________</w:t>
      </w:r>
      <w:r>
        <w:rPr>
          <w:rFonts w:ascii="Courier New" w:hAnsi="Courier New" w:cs="Courier New"/>
          <w:sz w:val="28"/>
          <w:szCs w:val="28"/>
          <w:u w:val="single"/>
        </w:rPr>
        <w:t xml:space="preserve">                 </w:t>
      </w:r>
      <w:r w:rsidRPr="006F31BD"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7F41F4" w:rsidRPr="006F31BD" w:rsidRDefault="007F41F4" w:rsidP="006F31BD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8. В чем заключалось</w:t>
      </w:r>
      <w:r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Pr="006F31BD">
        <w:rPr>
          <w:rFonts w:ascii="Courier New" w:hAnsi="Courier New" w:cs="Courier New"/>
          <w:sz w:val="28"/>
          <w:szCs w:val="28"/>
          <w:u w:val="single"/>
        </w:rPr>
        <w:t>творческое сотрудничество с коллегами (если оно имело место) в период работы над темо</w:t>
      </w:r>
      <w:r>
        <w:rPr>
          <w:rFonts w:ascii="Courier New" w:hAnsi="Courier New" w:cs="Courier New"/>
          <w:sz w:val="28"/>
          <w:szCs w:val="28"/>
          <w:u w:val="single"/>
        </w:rPr>
        <w:t>й самообразования</w:t>
      </w:r>
    </w:p>
    <w:p w:rsidR="007F41F4" w:rsidRPr="006F31BD" w:rsidRDefault="007F41F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______________________________________________________________________________________________________________</w:t>
      </w:r>
    </w:p>
    <w:p w:rsidR="007F41F4" w:rsidRPr="006F31BD" w:rsidRDefault="007F41F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</w:p>
    <w:p w:rsidR="007F41F4" w:rsidRPr="006F31BD" w:rsidRDefault="007F41F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9.Что дала самостоятельная работа для повышения Вашего профессионального уровня?</w:t>
      </w:r>
    </w:p>
    <w:p w:rsidR="007F41F4" w:rsidRPr="006F31BD" w:rsidRDefault="007F41F4" w:rsidP="000461CF">
      <w:pPr>
        <w:spacing w:after="0" w:line="240" w:lineRule="auto"/>
        <w:rPr>
          <w:rFonts w:ascii="Courier New" w:hAnsi="Courier New" w:cs="Courier New"/>
          <w:color w:val="FF0000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______________________________________________________________________________________________________________</w:t>
      </w:r>
    </w:p>
    <w:p w:rsidR="007F41F4" w:rsidRDefault="007F41F4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10. Каковы Ваши дал</w:t>
      </w:r>
      <w:r>
        <w:rPr>
          <w:rFonts w:ascii="Courier New" w:hAnsi="Courier New" w:cs="Courier New"/>
          <w:sz w:val="28"/>
          <w:szCs w:val="28"/>
          <w:u w:val="single"/>
        </w:rPr>
        <w:t>ьнейшие планы самообразования?______</w:t>
      </w:r>
    </w:p>
    <w:p w:rsidR="007F41F4" w:rsidRPr="006F31BD" w:rsidRDefault="007F41F4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7F41F4" w:rsidRDefault="007F41F4" w:rsidP="000461CF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41F4" w:rsidRPr="00922D2F" w:rsidRDefault="007F41F4" w:rsidP="00922D2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5</w:t>
      </w:r>
    </w:p>
    <w:p w:rsidR="007F41F4" w:rsidRPr="00AF3CEA" w:rsidRDefault="007F41F4" w:rsidP="006F3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CEA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</w:p>
    <w:p w:rsidR="007F41F4" w:rsidRPr="00AF3CEA" w:rsidRDefault="007F41F4" w:rsidP="0004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F4" w:rsidRPr="00AF3CEA" w:rsidRDefault="007F41F4" w:rsidP="006F31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3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«Реализация планов самообразования воспитателей ДОО через уч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астие в работе творческой микро-</w:t>
      </w:r>
      <w:r w:rsidRPr="00AF3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группы».</w:t>
      </w:r>
    </w:p>
    <w:p w:rsidR="007F41F4" w:rsidRPr="00AF3CEA" w:rsidRDefault="007F41F4" w:rsidP="006F31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F3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</w:t>
      </w:r>
      <w:r w:rsidRPr="00AF3C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EA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МБДОУ «Детский сад комбиниро</w:t>
      </w:r>
      <w:r>
        <w:rPr>
          <w:rFonts w:ascii="Times New Roman" w:hAnsi="Times New Roman" w:cs="Times New Roman"/>
          <w:sz w:val="28"/>
          <w:szCs w:val="28"/>
        </w:rPr>
        <w:t>ванного вида №25 «Рябинушка» г.</w:t>
      </w:r>
      <w:r w:rsidRPr="00AF3CEA">
        <w:rPr>
          <w:rFonts w:ascii="Times New Roman" w:hAnsi="Times New Roman" w:cs="Times New Roman"/>
          <w:sz w:val="28"/>
          <w:szCs w:val="28"/>
        </w:rPr>
        <w:t>Мичуринска Кравцова Татьяна Александровна</w:t>
      </w:r>
    </w:p>
    <w:p w:rsidR="007F41F4" w:rsidRDefault="007F41F4" w:rsidP="000461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     </w:t>
      </w:r>
    </w:p>
    <w:p w:rsidR="007F41F4" w:rsidRPr="006F31BD" w:rsidRDefault="007F41F4" w:rsidP="006F3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Общеизвестно, что процесс педагогического</w:t>
      </w:r>
      <w:r w:rsidRPr="00AF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самообразования  имеет две формы: индивидуальную, 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>предполагающую самостоятельну</w:t>
      </w:r>
      <w:r>
        <w:rPr>
          <w:rFonts w:ascii="Times New Roman" w:hAnsi="Times New Roman" w:cs="Times New Roman"/>
          <w:sz w:val="28"/>
          <w:szCs w:val="28"/>
          <w:lang w:eastAsia="ru-RU"/>
        </w:rPr>
        <w:t>ю работу по   выбранной теме, и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 xml:space="preserve">  коллективную – </w:t>
      </w:r>
      <w:r w:rsidRPr="006F31BD">
        <w:rPr>
          <w:rFonts w:ascii="Times New Roman" w:hAnsi="Times New Roman" w:cs="Times New Roman"/>
          <w:sz w:val="28"/>
          <w:szCs w:val="28"/>
          <w:lang w:eastAsia="ru-RU"/>
        </w:rPr>
        <w:t>через взаимодействие с коллегами.</w:t>
      </w:r>
    </w:p>
    <w:p w:rsidR="007F41F4" w:rsidRPr="00AF3CEA" w:rsidRDefault="007F41F4" w:rsidP="006F3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1BD">
        <w:rPr>
          <w:rFonts w:ascii="Times New Roman" w:hAnsi="Times New Roman" w:cs="Times New Roman"/>
          <w:sz w:val="28"/>
          <w:szCs w:val="28"/>
          <w:lang w:eastAsia="ru-RU"/>
        </w:rPr>
        <w:t>В процессе анализа  эффективных форм методической работы по реализации планов саморазвития педагогов МБДОУ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№25 «Рябинушка» авторы методических рекомендаций </w:t>
      </w:r>
      <w:r w:rsidRPr="00AF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>Саморазвитие воспитателя на этапе введения профессионального стандарта педагога отдали приоритет творческой группе воспитателей.  В ее состав вошли:</w:t>
      </w:r>
    </w:p>
    <w:p w:rsidR="007F41F4" w:rsidRPr="00AF3CEA" w:rsidRDefault="007F41F4" w:rsidP="0004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CEA">
        <w:rPr>
          <w:rFonts w:ascii="Times New Roman" w:hAnsi="Times New Roman" w:cs="Times New Roman"/>
          <w:sz w:val="28"/>
          <w:szCs w:val="28"/>
          <w:lang w:eastAsia="ru-RU"/>
        </w:rPr>
        <w:t>- творчески работающий педагог-практик, имеющий 15 лет стажа по должности  воспитатель Кравцова Т.А.;</w:t>
      </w:r>
    </w:p>
    <w:p w:rsidR="007F41F4" w:rsidRPr="00AF3CEA" w:rsidRDefault="007F41F4" w:rsidP="0004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воспитатель, работающий в творческом режиме, имеющий 5 лет педагогического стажа, Анисимова Е.В.;</w:t>
      </w:r>
    </w:p>
    <w:p w:rsidR="007F41F4" w:rsidRPr="00AF3CEA" w:rsidRDefault="007F41F4" w:rsidP="000461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CE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молодой педагог Котлова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 xml:space="preserve"> Е.Ю.</w:t>
      </w:r>
    </w:p>
    <w:p w:rsidR="007F41F4" w:rsidRPr="00AF3CEA" w:rsidRDefault="007F41F4" w:rsidP="006F31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EA">
        <w:rPr>
          <w:rFonts w:ascii="Times New Roman" w:hAnsi="Times New Roman" w:cs="Times New Roman"/>
          <w:sz w:val="28"/>
          <w:szCs w:val="28"/>
        </w:rPr>
        <w:t>Группа возникла по инициативе выше названных воспитателей на основе общего интереса к проблеме своего саморазвития  на этапе введения профессионального стандарта «Педагог»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CEA">
        <w:rPr>
          <w:rFonts w:ascii="Times New Roman" w:hAnsi="Times New Roman" w:cs="Times New Roman"/>
          <w:sz w:val="28"/>
          <w:szCs w:val="28"/>
        </w:rPr>
        <w:t xml:space="preserve"> и  в результате поисков новых эффективных форм м</w:t>
      </w:r>
      <w:r>
        <w:rPr>
          <w:rFonts w:ascii="Times New Roman" w:hAnsi="Times New Roman" w:cs="Times New Roman"/>
          <w:sz w:val="28"/>
          <w:szCs w:val="28"/>
        </w:rPr>
        <w:t>етодической работы, позволяющих</w:t>
      </w:r>
      <w:r w:rsidRPr="00AF3CEA">
        <w:rPr>
          <w:rFonts w:ascii="Times New Roman" w:hAnsi="Times New Roman" w:cs="Times New Roman"/>
          <w:sz w:val="28"/>
          <w:szCs w:val="28"/>
        </w:rPr>
        <w:t xml:space="preserve"> реализовать  самообразовательную деятельность в коллективном педагогическом опыте.      </w:t>
      </w:r>
    </w:p>
    <w:p w:rsidR="007F41F4" w:rsidRPr="00AF3CEA" w:rsidRDefault="007F41F4" w:rsidP="006F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Мне, Кравцовой Т.А., было поручено  руководство работой группы, которое я осуществляла</w:t>
      </w:r>
      <w:r w:rsidRPr="00AF3CEA">
        <w:rPr>
          <w:rFonts w:ascii="Times New Roman" w:hAnsi="Times New Roman" w:cs="Times New Roman"/>
          <w:sz w:val="28"/>
          <w:szCs w:val="28"/>
        </w:rPr>
        <w:t xml:space="preserve">  на принципах сотрудничества,  взаимопонимания проблем профессионального роста каждого члена микро-группы.</w:t>
      </w:r>
    </w:p>
    <w:p w:rsidR="007F41F4" w:rsidRPr="00615683" w:rsidRDefault="007F41F4" w:rsidP="006F31BD">
      <w:pPr>
        <w:tabs>
          <w:tab w:val="left" w:pos="84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156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творческой микро-группы предусматривала содействие развитию профессионально значимых компетенций воспитателей в контексте профессионального стандарта «Педагог» на основе их личностных педагогических установок.</w:t>
      </w:r>
    </w:p>
    <w:p w:rsidR="007F41F4" w:rsidRPr="00615683" w:rsidRDefault="007F41F4" w:rsidP="000461CF">
      <w:pPr>
        <w:spacing w:after="0" w:line="240" w:lineRule="auto"/>
        <w:ind w:firstLine="35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Задачи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позволяли:</w:t>
      </w:r>
    </w:p>
    <w:p w:rsidR="007F41F4" w:rsidRPr="00615683" w:rsidRDefault="007F41F4" w:rsidP="006F31BD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- обеспечить   условия для формирования мотивации членов  на определение перспективы  саморазвития в современной образовательной ситуации;</w:t>
      </w:r>
    </w:p>
    <w:p w:rsidR="007F41F4" w:rsidRPr="00615683" w:rsidRDefault="007F41F4" w:rsidP="006F31BD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- создать творческое «поле» для реализации воспитателем планов самообразования во взаимодействии с коллегами;</w:t>
      </w:r>
    </w:p>
    <w:p w:rsidR="007F41F4" w:rsidRPr="00615683" w:rsidRDefault="007F41F4" w:rsidP="006F31BD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- транслировать позитивный педагогический опыт.</w:t>
      </w:r>
    </w:p>
    <w:p w:rsidR="007F41F4" w:rsidRPr="00615683" w:rsidRDefault="007F41F4" w:rsidP="006F31BD">
      <w:pPr>
        <w:shd w:val="clear" w:color="auto" w:fill="FFFFFF"/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При  организации работы творческой группы я  руководствовались научным утверждением о том, что самообразовательной деятельности присуще три уровня:</w:t>
      </w:r>
    </w:p>
    <w:p w:rsidR="007F41F4" w:rsidRPr="00615683" w:rsidRDefault="007F41F4" w:rsidP="000461C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адаптивный;</w:t>
      </w:r>
    </w:p>
    <w:p w:rsidR="007F41F4" w:rsidRPr="00615683" w:rsidRDefault="007F41F4" w:rsidP="000461C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проблемно-поисковый;</w:t>
      </w:r>
    </w:p>
    <w:p w:rsidR="007F41F4" w:rsidRPr="00615683" w:rsidRDefault="007F41F4" w:rsidP="000461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инновационный.</w:t>
      </w:r>
    </w:p>
    <w:p w:rsidR="007F41F4" w:rsidRPr="00615683" w:rsidRDefault="007F41F4" w:rsidP="000461CF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        Каждый последующий уровень включает в себя предыдущий  и, вместе с тем, отличается качественными изменениями. </w:t>
      </w:r>
    </w:p>
    <w:p w:rsidR="007F41F4" w:rsidRPr="00615683" w:rsidRDefault="007F41F4" w:rsidP="006F31BD">
      <w:pPr>
        <w:shd w:val="clear" w:color="auto" w:fill="FFFFFF"/>
        <w:spacing w:before="100" w:beforeAutospacing="1" w:after="0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Первый уровень, адаптивный,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 характерен для начинающего воспитателя – Котловой Е.Ю.  Его  целью является адаптация к профессии и ориентирование воспитателя в реалиях современного дошкольного образования. </w:t>
      </w:r>
    </w:p>
    <w:p w:rsidR="007F41F4" w:rsidRPr="00615683" w:rsidRDefault="007F41F4" w:rsidP="006F3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Второй, проблемно-поисковый уровень 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> – качественно новый этап самообразовательной деятельности. Именно на этом этапе могут быть найдены эффективные приемы работы, оригинальные методики. Данный уровень характерен для самообразовательной деятельности воспитателя Анисимовой Е.В.</w:t>
      </w:r>
    </w:p>
    <w:p w:rsidR="007F41F4" w:rsidRPr="00615683" w:rsidRDefault="007F41F4" w:rsidP="006F31BD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Третий, инновационный уровень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> предполагает высокую степень развития соответствующих умений. На этом этапе педагог создает значимый продукт деятельности, обладающий практической новизной – модель саморазвития в условиях введения профессионального стандарта. В процессе внутреннего аудита своей профессиональной компетентности я пришла к выводу, что моя самообразовательная деятельность соответствует третьему, инновационному уровню.</w:t>
      </w:r>
    </w:p>
    <w:p w:rsidR="007F41F4" w:rsidRPr="00615683" w:rsidRDefault="007F41F4" w:rsidP="006F31BD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Мой пользовательский уровень и право на выполнение делегированных полномочий позволили  руководить работой микро-группы  на основе анализа происходящих изменений в нашей дошкольном учреждении, а  решение индивидуальных  проблем профессионального роста  осуществлять  в тесном сотрудничестве всех членов  группы при консультативной помощи с членами методической службы ДОУ.</w:t>
      </w:r>
    </w:p>
    <w:p w:rsidR="007F41F4" w:rsidRPr="00615683" w:rsidRDefault="007F41F4" w:rsidP="006F3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Предполагаемый результат работы творческой микро-группы  предусматривал проектирование   модели саморазвития воспитателя  на этапе введения профессионального стандарта «Педагог». </w:t>
      </w:r>
    </w:p>
    <w:p w:rsidR="007F41F4" w:rsidRPr="00615683" w:rsidRDefault="007F41F4" w:rsidP="006F3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Деятельность членов творческой микро-группы строилась в соответствии с планом работы, в котором были предусмотрены формы делового и личностного общения. Содержание мероприятий планировалось с учетом содержания мероприятий, проводимых в ДОО по подготовке коллектива к работе в условиях действия профессионального стандарта «Педагог».</w:t>
      </w:r>
    </w:p>
    <w:p w:rsidR="007F41F4" w:rsidRPr="00922D2F" w:rsidRDefault="007F41F4" w:rsidP="00922D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6</w:t>
      </w:r>
    </w:p>
    <w:p w:rsidR="007F41F4" w:rsidRPr="00615683" w:rsidRDefault="007F41F4" w:rsidP="00922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творческой микро-группы на 2015-2016 учебный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212"/>
        <w:gridCol w:w="3544"/>
      </w:tblGrid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«Расскажи мне о себе»</w:t>
            </w: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представлений как о профессионале и личности</w:t>
            </w: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Беседа/интервью «профстандарт…мои «за» и «против</w:t>
            </w: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личностной позиции педагога на приятие профстандарта</w:t>
            </w: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Обмен мнениями «Мое самообразование»</w:t>
            </w: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осознания своего саморазвития</w:t>
            </w: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Входное анкетирование</w:t>
            </w: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самооценки 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педагогической и методической литературы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коммуникационной культуры воспитателя</w:t>
            </w: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мастерская «Проектируем модель саморазвития»</w:t>
            </w: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навыков проектирования модели саморазвития</w:t>
            </w: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мастерская  «Личностный портрет современного воспитателя»</w:t>
            </w: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мотивации личностного развития воспитателя. </w:t>
            </w:r>
          </w:p>
        </w:tc>
        <w:bookmarkStart w:id="0" w:name="_GoBack"/>
        <w:bookmarkEnd w:id="0"/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показов практических мероприятий с детьми, участие в других формах методической работы (по плану ДОУ)</w:t>
            </w:r>
          </w:p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по организации образовательного процесса в соответствии с ФГОС ДО.</w:t>
            </w: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Диссеминация опыта, презентация моделей саморазвития, публикации в СМИ, размещение материалов на сайте ДОУ и воспитателя.</w:t>
            </w:r>
          </w:p>
        </w:tc>
        <w:tc>
          <w:tcPr>
            <w:tcW w:w="3544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способности к обобщению и трансляции  опыта.</w:t>
            </w: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анкетирование. Рефлексия по итогам работы группы.</w:t>
            </w:r>
          </w:p>
        </w:tc>
        <w:tc>
          <w:tcPr>
            <w:tcW w:w="3544" w:type="dxa"/>
            <w:vMerge w:val="restart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рефлексивных навыков</w:t>
            </w:r>
          </w:p>
        </w:tc>
      </w:tr>
      <w:tr w:rsidR="007F41F4" w:rsidRPr="00D4078C">
        <w:tc>
          <w:tcPr>
            <w:tcW w:w="566" w:type="dxa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2" w:type="dxa"/>
          </w:tcPr>
          <w:p w:rsidR="007F41F4" w:rsidRPr="00D4078C" w:rsidRDefault="007F41F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Творческие отчеты членов микро-группы.</w:t>
            </w:r>
          </w:p>
        </w:tc>
        <w:tc>
          <w:tcPr>
            <w:tcW w:w="3544" w:type="dxa"/>
            <w:vMerge/>
            <w:vAlign w:val="center"/>
          </w:tcPr>
          <w:p w:rsidR="007F41F4" w:rsidRPr="00D4078C" w:rsidRDefault="007F41F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41F4" w:rsidRPr="00615683" w:rsidRDefault="007F41F4" w:rsidP="008B504D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По итогам  деятельности микро-группы можно сделать 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 вывод: каждый член группы осознал необходимость самообразования на современном этапе и реализовал свое видение проблемы профессионального  роста, разработав собственную модель саморазвития</w:t>
      </w:r>
    </w:p>
    <w:p w:rsidR="007F41F4" w:rsidRPr="00615683" w:rsidRDefault="007F41F4" w:rsidP="008B504D">
      <w:pPr>
        <w:tabs>
          <w:tab w:val="left" w:pos="258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7</w:t>
      </w:r>
      <w:r w:rsidRPr="006156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</w:p>
    <w:p w:rsidR="007F41F4" w:rsidRPr="00615683" w:rsidRDefault="007F41F4" w:rsidP="008B504D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41F4" w:rsidRPr="00615683" w:rsidRDefault="007F41F4" w:rsidP="008B504D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Мастер-класс</w:t>
      </w:r>
    </w:p>
    <w:p w:rsidR="007F41F4" w:rsidRPr="00615683" w:rsidRDefault="007F41F4" w:rsidP="006156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воспитателю  подготовить себя к работе в условиях действия профессионального стандарта педагога».</w:t>
      </w:r>
    </w:p>
    <w:p w:rsidR="007F41F4" w:rsidRPr="00615683" w:rsidRDefault="007F41F4" w:rsidP="00615683">
      <w:pPr>
        <w:jc w:val="both"/>
        <w:rPr>
          <w:rFonts w:ascii="Times New Roman" w:hAnsi="Times New Roman" w:cs="Times New Roman"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15683">
        <w:rPr>
          <w:rFonts w:ascii="Times New Roman" w:hAnsi="Times New Roman" w:cs="Times New Roman"/>
          <w:sz w:val="28"/>
          <w:szCs w:val="28"/>
        </w:rPr>
        <w:t xml:space="preserve">диссеминация  педагогом-мастером своего опыта работы в аспекте саморазвития на этапе введения профессионального стандарта педагога. </w:t>
      </w:r>
    </w:p>
    <w:p w:rsidR="007F41F4" w:rsidRPr="00615683" w:rsidRDefault="007F41F4" w:rsidP="00615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683">
        <w:rPr>
          <w:rFonts w:ascii="Times New Roman" w:hAnsi="Times New Roman" w:cs="Times New Roman"/>
          <w:sz w:val="28"/>
          <w:szCs w:val="28"/>
        </w:rPr>
        <w:t>Ход мастер-класса:</w:t>
      </w:r>
    </w:p>
    <w:p w:rsidR="007F41F4" w:rsidRPr="00615683" w:rsidRDefault="007F41F4" w:rsidP="0061568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15683">
        <w:rPr>
          <w:rFonts w:ascii="Times New Roman" w:hAnsi="Times New Roman" w:cs="Times New Roman"/>
          <w:b/>
          <w:bCs/>
          <w:sz w:val="28"/>
          <w:szCs w:val="28"/>
        </w:rPr>
        <w:t>.  Вступительное слово педагога.</w:t>
      </w:r>
    </w:p>
    <w:p w:rsidR="007F41F4" w:rsidRPr="00615683" w:rsidRDefault="007F41F4" w:rsidP="006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683">
        <w:rPr>
          <w:rFonts w:ascii="Times New Roman" w:hAnsi="Times New Roman" w:cs="Times New Roman"/>
          <w:sz w:val="28"/>
          <w:szCs w:val="28"/>
        </w:rPr>
        <w:t xml:space="preserve">Проблема профессионального саморазвития актуальна для каждого педагогического работника. Естественно, в каждой образовательной организации ведется многоаспектная  работа по подготовке коллектива </w:t>
      </w:r>
      <w:r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Pr="00615683">
        <w:rPr>
          <w:rFonts w:ascii="Times New Roman" w:hAnsi="Times New Roman" w:cs="Times New Roman"/>
          <w:sz w:val="28"/>
          <w:szCs w:val="28"/>
        </w:rPr>
        <w:t>в новых условиях.   Но полноценной подготовкой воспитателя к работе в новых условиях будет в том случае, если он сам «примерит» к себе предъявляемые к его профессии требования то есть, займется самообразованием. В процессе мастер-</w:t>
      </w:r>
      <w:r>
        <w:rPr>
          <w:rFonts w:ascii="Times New Roman" w:hAnsi="Times New Roman" w:cs="Times New Roman"/>
          <w:sz w:val="28"/>
          <w:szCs w:val="28"/>
        </w:rPr>
        <w:t xml:space="preserve">класса моим коллегам участницам </w:t>
      </w:r>
      <w:r w:rsidRPr="00615683">
        <w:rPr>
          <w:rFonts w:ascii="Times New Roman" w:hAnsi="Times New Roman" w:cs="Times New Roman"/>
          <w:sz w:val="28"/>
          <w:szCs w:val="28"/>
        </w:rPr>
        <w:t xml:space="preserve">конкурса представится возможность спроектировать  модель  профессионального  саморазвития.  </w:t>
      </w:r>
    </w:p>
    <w:p w:rsidR="007F41F4" w:rsidRPr="00615683" w:rsidRDefault="007F41F4" w:rsidP="006156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15683">
        <w:rPr>
          <w:rFonts w:ascii="Times New Roman" w:hAnsi="Times New Roman" w:cs="Times New Roman"/>
          <w:b/>
          <w:bCs/>
          <w:sz w:val="28"/>
          <w:szCs w:val="28"/>
        </w:rPr>
        <w:t>. Приглашение педагогов к участию в мастер-классе, определение квик-настроек.</w:t>
      </w:r>
    </w:p>
    <w:p w:rsidR="007F41F4" w:rsidRPr="00B54D6E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683">
        <w:rPr>
          <w:rFonts w:ascii="Times New Roman" w:hAnsi="Times New Roman" w:cs="Times New Roman"/>
          <w:sz w:val="28"/>
          <w:szCs w:val="28"/>
        </w:rPr>
        <w:t>Я приглашаю 6 участниц занять места за рабочими столами.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6E">
        <w:rPr>
          <w:rFonts w:ascii="Times New Roman" w:hAnsi="Times New Roman" w:cs="Times New Roman"/>
          <w:sz w:val="28"/>
          <w:szCs w:val="28"/>
        </w:rPr>
        <w:t>Наглядной иллюстрацией  структуры проектируемой  образовательной модели   будет  макет  дома. У каждой из вас  есть такой макет и рекомендуемые  методические материалы, находящиеся в файлах вашей папки. Если на мой вопрос вы затрудняетесь дать собственный  ответ, можете воспользоваться, предлагаемыми материалами. Проектируемая нами модель будет представлена  блоками по аналогии с этажами дома.</w:t>
      </w:r>
    </w:p>
    <w:p w:rsidR="007F41F4" w:rsidRDefault="007F41F4" w:rsidP="0061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- Воспользуйтесь методическими материалами файла №1 и назовите свое настроение, с которым вы будете работать. (Варианты:  «Каждая ситуация, если ее правильно использовать, становится возможной». «Начни с себя, и будет мир прекрасен». «Плыву  не так как ветер дует, а как парус поставлю». «Меняйтесь раньше, чем вас заставят сделать это ваши условия работы». «Без стремления к саморазвитию и самообразованию педагога – профстандарт останется на бумаге»). Педагог-мастер определяет свою квик-настройку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1F4" w:rsidRPr="00615683" w:rsidRDefault="007F41F4" w:rsidP="0061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F4" w:rsidRPr="007E41E9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E41E9">
        <w:rPr>
          <w:rFonts w:ascii="Times New Roman" w:hAnsi="Times New Roman" w:cs="Times New Roman"/>
          <w:b/>
          <w:bCs/>
          <w:sz w:val="28"/>
          <w:szCs w:val="28"/>
        </w:rPr>
        <w:t>. Строительство дома и проектирование модели профессионального саморазвития.</w:t>
      </w:r>
    </w:p>
    <w:p w:rsidR="007F41F4" w:rsidRPr="007E41E9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1.  Рефлексивный обзор своих профессиональных возможностей.</w:t>
      </w:r>
    </w:p>
    <w:p w:rsidR="007F41F4" w:rsidRPr="00B54D6E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6E">
        <w:rPr>
          <w:rFonts w:ascii="Times New Roman" w:hAnsi="Times New Roman" w:cs="Times New Roman"/>
          <w:sz w:val="28"/>
          <w:szCs w:val="28"/>
        </w:rPr>
        <w:t>Хозяину дома  перед закладкой фундамента необходимо провести  финансовый аудит, а педагогам  при проектировании модели саморазвития провести рефлексивный обзор своих профессиональных возможностей.  Ваши рефлексивные аспекты станут хорошим материалом для постройки забора. Какие профессиональные действия будут в фокусе вашей рефлексии?   Воспользуйтесь материалами файла №2. (Возможные варианты:  Осознание своих сильных и слабых сторон; анализ педагогического опыта; степень мотивации к самообразованию и др.)</w:t>
      </w:r>
    </w:p>
    <w:p w:rsidR="007F41F4" w:rsidRPr="007E41E9" w:rsidRDefault="007F41F4" w:rsidP="0061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 -Давайте все вместе возведем заборы вокруг дома.</w:t>
      </w:r>
      <w:r>
        <w:rPr>
          <w:rFonts w:ascii="Times New Roman" w:hAnsi="Times New Roman" w:cs="Times New Roman"/>
          <w:sz w:val="28"/>
          <w:szCs w:val="28"/>
        </w:rPr>
        <w:t xml:space="preserve"> (Возведение забора).</w:t>
      </w:r>
    </w:p>
    <w:p w:rsidR="007F41F4" w:rsidRPr="007E41E9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2.  Выбор цели и закладка фундамента.</w:t>
      </w:r>
    </w:p>
    <w:p w:rsidR="007F41F4" w:rsidRPr="00B54D6E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-А теперь настал момент проявить  вам свою  оригинальность в  выборе цели, которая станет основой проектируемой образовательной модели  и вектором вашего саморазвития, ну,  и, конечно же, фундаментом  дома.  При необходимости воспользуйтесь материалами файла №3 и выберите  приоритетную для вас цель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B54D6E">
        <w:rPr>
          <w:rFonts w:ascii="Times New Roman" w:hAnsi="Times New Roman" w:cs="Times New Roman"/>
          <w:sz w:val="28"/>
          <w:szCs w:val="28"/>
        </w:rPr>
        <w:t xml:space="preserve"> предложенных. (Варианты: Обеспечение  условий для своего профессионального роста как педагога, способного свободно ориентироваться в реалиях современного дошкольного образования; создание ситуации    для творческой самореализации воспитателя в аспекте предъявляемых   требований  к его профессиональной деятельности;  создание собственной модели повышения профессиональной компетентности педагога в соответствии с  предъявляемыми   требованиями к его профессиональной деятельности).</w:t>
      </w:r>
    </w:p>
    <w:p w:rsidR="007F41F4" w:rsidRPr="00B54D6E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4D6E">
        <w:rPr>
          <w:rFonts w:ascii="Times New Roman" w:hAnsi="Times New Roman" w:cs="Times New Roman"/>
          <w:sz w:val="28"/>
          <w:szCs w:val="28"/>
        </w:rPr>
        <w:t xml:space="preserve">   - Выберите выбранную вами цель на фундаменте дома.</w:t>
      </w:r>
    </w:p>
    <w:p w:rsidR="007F41F4" w:rsidRPr="00B54D6E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   - Для успешной реализации цели нам необходимо определить задачи. </w:t>
      </w:r>
    </w:p>
    <w:p w:rsidR="007F41F4" w:rsidRPr="00B54D6E" w:rsidRDefault="007F41F4" w:rsidP="007E4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>Примерные варианты размещены в файле №4.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B54D6E">
        <w:rPr>
          <w:rFonts w:ascii="Times New Roman" w:hAnsi="Times New Roman" w:cs="Times New Roman"/>
          <w:sz w:val="28"/>
          <w:szCs w:val="28"/>
        </w:rPr>
        <w:t>арианты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18538B">
        <w:rPr>
          <w:rFonts w:ascii="Times New Roman" w:hAnsi="Times New Roman" w:cs="Times New Roman"/>
          <w:sz w:val="28"/>
          <w:szCs w:val="28"/>
        </w:rPr>
        <w:t>беспечить условия для успешного  профессионального саморазвития на основе личностного с</w:t>
      </w:r>
      <w:r>
        <w:rPr>
          <w:rFonts w:ascii="Times New Roman" w:hAnsi="Times New Roman" w:cs="Times New Roman"/>
          <w:sz w:val="28"/>
          <w:szCs w:val="28"/>
        </w:rPr>
        <w:t>амоопределения и самореализации; о</w:t>
      </w:r>
      <w:r w:rsidRPr="0018538B">
        <w:rPr>
          <w:rFonts w:ascii="Times New Roman" w:hAnsi="Times New Roman" w:cs="Times New Roman"/>
          <w:sz w:val="28"/>
          <w:szCs w:val="28"/>
        </w:rPr>
        <w:t>риентировать свое саморазвитие на применение в образовательном процессе личностно-ориентированной технологии как механизма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185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6E">
        <w:rPr>
          <w:rFonts w:ascii="Times New Roman" w:hAnsi="Times New Roman" w:cs="Times New Roman"/>
          <w:sz w:val="28"/>
          <w:szCs w:val="28"/>
        </w:rPr>
        <w:t>Разместите их в нишах фундамента.</w:t>
      </w:r>
    </w:p>
    <w:p w:rsidR="007F41F4" w:rsidRPr="007E41E9" w:rsidRDefault="007F41F4" w:rsidP="007E41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3. Строительство первого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этажа и проектирование планово-</w:t>
      </w:r>
      <w:r w:rsidRPr="007E41E9">
        <w:rPr>
          <w:rFonts w:ascii="Times New Roman" w:hAnsi="Times New Roman" w:cs="Times New Roman"/>
          <w:b/>
          <w:bCs/>
          <w:sz w:val="28"/>
          <w:szCs w:val="28"/>
        </w:rPr>
        <w:t>прогностического блока.</w:t>
      </w:r>
    </w:p>
    <w:p w:rsidR="007F41F4" w:rsidRPr="00B54D6E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Пора  приступить к строительству первого этажа и проектированию следующего планово-прогностического блока модели саморазвития.</w:t>
      </w:r>
    </w:p>
    <w:p w:rsidR="007F41F4" w:rsidRPr="00B54D6E" w:rsidRDefault="007F41F4" w:rsidP="007E4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>Что мы предусмотрим в планах своей деятельности на данном этапе? Вам могут помочь материалы файла №5. (Варианты: изучение теории вопроса по материалам сайта «http://профстандартпедагога.рф»; создание картотеки методической, педагогической литературы; подбор образцов документации по обозначенной проблеме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41F4" w:rsidRPr="00B54D6E" w:rsidRDefault="007F41F4" w:rsidP="007E4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Выложите предложенные вами варианты в </w:t>
      </w:r>
      <w:r w:rsidRPr="00B54D6E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окнах первого этажа</w:t>
      </w:r>
      <w:r w:rsidRPr="00B54D6E">
        <w:rPr>
          <w:rFonts w:ascii="Times New Roman" w:hAnsi="Times New Roman" w:cs="Times New Roman"/>
          <w:sz w:val="28"/>
          <w:szCs w:val="28"/>
        </w:rPr>
        <w:t>.</w:t>
      </w:r>
    </w:p>
    <w:p w:rsidR="007F41F4" w:rsidRPr="00B54D6E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6E">
        <w:rPr>
          <w:rFonts w:ascii="Times New Roman" w:hAnsi="Times New Roman" w:cs="Times New Roman"/>
          <w:sz w:val="28"/>
          <w:szCs w:val="28"/>
        </w:rPr>
        <w:t xml:space="preserve">- А теперь наступил момент поразмышлять над педагогическим прогнозом. Вы можете воспользоваться материалами файла №6.  Назовите их  и вставьте ваши прогнозируемые результаты  в красные балконы под окна. </w:t>
      </w:r>
    </w:p>
    <w:p w:rsidR="007F41F4" w:rsidRPr="00B54D6E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>(Варианты: рост  имиджа воспитателя среди коллег и родителей; индивидуализация образовательной деятельности с ориентацией на личностное развитие ребенка и др.).</w:t>
      </w:r>
    </w:p>
    <w:p w:rsidR="007F41F4" w:rsidRPr="007E41E9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4. Строительство следующего этажа  и проектирование практического блока модели саморазвития.</w:t>
      </w:r>
    </w:p>
    <w:p w:rsidR="007F41F4" w:rsidRPr="00B54D6E" w:rsidRDefault="007F41F4" w:rsidP="007E41E9">
      <w:pPr>
        <w:tabs>
          <w:tab w:val="left" w:pos="210"/>
          <w:tab w:val="left" w:pos="4050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Мои коллеги, мы возводим  следующий этаж и определяем  мероприятия практического блока модели саморазвития. В данном случае вы должны  посмотреть на себя глазами педагога, реализующего федеральный государственный образовательный стандарт и выбрать эффективные формы реализации намеченных планов. Какие формы обеспечат вам успешное решение намеченных планов?   Обратите внимание на методические материалы файла №7.(Варианты: неделя  творческого мастерства; профессиональные конкурсы; семинары и др.)</w:t>
      </w:r>
      <w:r w:rsidRPr="00B54D6E">
        <w:rPr>
          <w:rFonts w:ascii="Times New Roman" w:hAnsi="Times New Roman" w:cs="Times New Roman"/>
          <w:sz w:val="28"/>
          <w:szCs w:val="28"/>
        </w:rPr>
        <w:tab/>
      </w:r>
    </w:p>
    <w:p w:rsidR="007F41F4" w:rsidRPr="007E41E9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5. Возведение крыши и проектирование аналитико-рефлексивного блока модели саморазвития.</w:t>
      </w:r>
    </w:p>
    <w:p w:rsidR="007F41F4" w:rsidRPr="00B54D6E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На данном этапе мы анализируем  полученные результаты, планируем перспективу его развития, транслируем опыт  саморазвития   на разных уровнях. Воспользуйтесь материалами файла №8 и прикрепите на первый сверху скат крыши.</w:t>
      </w:r>
    </w:p>
    <w:p w:rsidR="007F41F4" w:rsidRPr="00615683" w:rsidRDefault="007F41F4" w:rsidP="00D600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15683">
        <w:rPr>
          <w:rFonts w:ascii="Times New Roman" w:hAnsi="Times New Roman" w:cs="Times New Roman"/>
          <w:b/>
          <w:bCs/>
          <w:sz w:val="28"/>
          <w:szCs w:val="28"/>
        </w:rPr>
        <w:t>. «Педагог – профессионал», «Педагог – личность».</w:t>
      </w:r>
    </w:p>
    <w:p w:rsidR="007F41F4" w:rsidRPr="005E0F39" w:rsidRDefault="007F41F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F39">
        <w:rPr>
          <w:rFonts w:ascii="Times New Roman" w:hAnsi="Times New Roman" w:cs="Times New Roman"/>
          <w:sz w:val="28"/>
          <w:szCs w:val="28"/>
        </w:rPr>
        <w:t>Мы построили с вами не дом, а дворец, накрыли его крышей, но, посмотрите, крыша подтекает, здесь капля. Значит, что-то мы не учли.  Мы говорили о развитии педагога как профессионала, но забыли о педагоге, как о личности. Снимите каплю и прочитайте, что там написано.</w:t>
      </w:r>
    </w:p>
    <w:p w:rsidR="007F41F4" w:rsidRPr="005E0F39" w:rsidRDefault="007F41F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39">
        <w:rPr>
          <w:rFonts w:ascii="Times New Roman" w:hAnsi="Times New Roman" w:cs="Times New Roman"/>
          <w:sz w:val="28"/>
          <w:szCs w:val="28"/>
        </w:rPr>
        <w:t>Эмпатия – это прекрасная возможность увидеть проблему с позиции ребенка.</w:t>
      </w:r>
    </w:p>
    <w:p w:rsidR="007F41F4" w:rsidRPr="005E0F39" w:rsidRDefault="007F41F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– э</w:t>
      </w:r>
      <w:r w:rsidRPr="005E0F39">
        <w:rPr>
          <w:rFonts w:ascii="Times New Roman" w:hAnsi="Times New Roman" w:cs="Times New Roman"/>
          <w:sz w:val="28"/>
          <w:szCs w:val="28"/>
        </w:rPr>
        <w:t>то верный способ достижения успеха на профессиональном пути.</w:t>
      </w:r>
    </w:p>
    <w:p w:rsidR="007F41F4" w:rsidRPr="005E0F39" w:rsidRDefault="007F41F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39">
        <w:rPr>
          <w:rFonts w:ascii="Times New Roman" w:hAnsi="Times New Roman" w:cs="Times New Roman"/>
          <w:sz w:val="28"/>
          <w:szCs w:val="28"/>
        </w:rPr>
        <w:t>Целеустремленность – целеустремленный человек всегда добивается высших результатов.</w:t>
      </w:r>
    </w:p>
    <w:p w:rsidR="007F41F4" w:rsidRPr="005E0F39" w:rsidRDefault="007F41F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Искренность – г</w:t>
      </w:r>
      <w:r w:rsidRPr="005E0F39">
        <w:rPr>
          <w:rFonts w:ascii="Times New Roman" w:hAnsi="Times New Roman" w:cs="Times New Roman"/>
          <w:sz w:val="28"/>
          <w:szCs w:val="28"/>
        </w:rPr>
        <w:t>лавный механизм в отношениях с детьми.</w:t>
      </w:r>
    </w:p>
    <w:p w:rsidR="007F41F4" w:rsidRPr="005E0F39" w:rsidRDefault="007F41F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39">
        <w:rPr>
          <w:rFonts w:ascii="Times New Roman" w:hAnsi="Times New Roman" w:cs="Times New Roman"/>
          <w:sz w:val="28"/>
          <w:szCs w:val="28"/>
        </w:rPr>
        <w:t>Толерантность – она не позволит вам неуважительно отозваться о ребенке.</w:t>
      </w:r>
    </w:p>
    <w:p w:rsidR="007F41F4" w:rsidRPr="005E0F39" w:rsidRDefault="007F41F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Тактичность – о</w:t>
      </w:r>
      <w:r w:rsidRPr="005E0F39">
        <w:rPr>
          <w:rFonts w:ascii="Times New Roman" w:hAnsi="Times New Roman" w:cs="Times New Roman"/>
          <w:sz w:val="28"/>
          <w:szCs w:val="28"/>
        </w:rPr>
        <w:t>на позволяет вам хвалить ребенка публично, а анализировать его недостойное поведение наедине с ним.</w:t>
      </w:r>
    </w:p>
    <w:p w:rsidR="007F41F4" w:rsidRDefault="007F41F4" w:rsidP="00D60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F39">
        <w:rPr>
          <w:rFonts w:ascii="Times New Roman" w:hAnsi="Times New Roman" w:cs="Times New Roman"/>
          <w:sz w:val="28"/>
          <w:szCs w:val="28"/>
        </w:rPr>
        <w:t>Считаю, что вышеназванные качества личности необходимо развивать каждой из нас.</w:t>
      </w:r>
    </w:p>
    <w:p w:rsidR="007F41F4" w:rsidRPr="007E41E9" w:rsidRDefault="007F41F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E41E9">
        <w:rPr>
          <w:rFonts w:ascii="Times New Roman" w:hAnsi="Times New Roman" w:cs="Times New Roman"/>
          <w:b/>
          <w:bCs/>
          <w:sz w:val="28"/>
          <w:szCs w:val="28"/>
        </w:rPr>
        <w:t>.   Заключительное слово педагога-мастера.</w:t>
      </w:r>
    </w:p>
    <w:p w:rsidR="007F41F4" w:rsidRDefault="007F41F4" w:rsidP="0061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Возьмите с собой этот дом и надейтесь на чудо, что в Новогоднюю ночь вместо деда Мороза  придет профессиональный стандарт и скажет: «А вот и я! Прошу любить и жаловать!» А вы в ответ ему: «Ждала тебя, добро пожаловать!».</w:t>
      </w:r>
    </w:p>
    <w:p w:rsidR="007F41F4" w:rsidRPr="008B504D" w:rsidRDefault="007F41F4" w:rsidP="000461CF">
      <w:pPr>
        <w:tabs>
          <w:tab w:val="left" w:pos="2580"/>
        </w:tabs>
        <w:spacing w:after="0" w:line="240" w:lineRule="auto"/>
        <w:rPr>
          <w:sz w:val="28"/>
          <w:szCs w:val="28"/>
        </w:rPr>
      </w:pPr>
    </w:p>
    <w:p w:rsidR="007F41F4" w:rsidRPr="008B504D" w:rsidRDefault="007F41F4" w:rsidP="000461CF">
      <w:pPr>
        <w:pStyle w:val="ListParagraph"/>
        <w:ind w:left="1636"/>
        <w:jc w:val="both"/>
        <w:rPr>
          <w:b/>
          <w:bCs/>
          <w:sz w:val="28"/>
          <w:szCs w:val="28"/>
        </w:rPr>
      </w:pPr>
    </w:p>
    <w:p w:rsidR="007F41F4" w:rsidRPr="00B53001" w:rsidRDefault="007F41F4" w:rsidP="000461CF">
      <w:pPr>
        <w:spacing w:line="240" w:lineRule="auto"/>
      </w:pPr>
    </w:p>
    <w:p w:rsidR="007F41F4" w:rsidRPr="00AB52E2" w:rsidRDefault="007F41F4" w:rsidP="000461CF">
      <w:pPr>
        <w:spacing w:after="0" w:line="240" w:lineRule="auto"/>
        <w:jc w:val="both"/>
        <w:rPr>
          <w:color w:val="FF0000"/>
          <w:sz w:val="32"/>
          <w:szCs w:val="32"/>
        </w:rPr>
      </w:pPr>
    </w:p>
    <w:p w:rsidR="007F41F4" w:rsidRPr="00835A04" w:rsidRDefault="007F41F4" w:rsidP="000461CF">
      <w:pPr>
        <w:spacing w:line="240" w:lineRule="auto"/>
        <w:rPr>
          <w:sz w:val="32"/>
          <w:szCs w:val="32"/>
        </w:rPr>
      </w:pPr>
    </w:p>
    <w:sectPr w:rsidR="007F41F4" w:rsidRPr="00835A04" w:rsidSect="00AF0C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F4" w:rsidRDefault="007F41F4" w:rsidP="003731A1">
      <w:pPr>
        <w:spacing w:after="0" w:line="240" w:lineRule="auto"/>
      </w:pPr>
      <w:r>
        <w:separator/>
      </w:r>
    </w:p>
  </w:endnote>
  <w:endnote w:type="continuationSeparator" w:id="0">
    <w:p w:rsidR="007F41F4" w:rsidRDefault="007F41F4" w:rsidP="0037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F4" w:rsidRDefault="007F41F4" w:rsidP="006E5A3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41F4" w:rsidRDefault="007F41F4" w:rsidP="00922D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F4" w:rsidRDefault="007F41F4" w:rsidP="003731A1">
      <w:pPr>
        <w:spacing w:after="0" w:line="240" w:lineRule="auto"/>
      </w:pPr>
      <w:r>
        <w:separator/>
      </w:r>
    </w:p>
  </w:footnote>
  <w:footnote w:type="continuationSeparator" w:id="0">
    <w:p w:rsidR="007F41F4" w:rsidRDefault="007F41F4" w:rsidP="0037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C16"/>
    <w:multiLevelType w:val="hybridMultilevel"/>
    <w:tmpl w:val="A720E2C4"/>
    <w:lvl w:ilvl="0" w:tplc="1CB83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AD27E4"/>
    <w:multiLevelType w:val="hybridMultilevel"/>
    <w:tmpl w:val="84F2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47E9B"/>
    <w:multiLevelType w:val="hybridMultilevel"/>
    <w:tmpl w:val="B79EE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57431C"/>
    <w:multiLevelType w:val="hybridMultilevel"/>
    <w:tmpl w:val="AE76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D80530"/>
    <w:multiLevelType w:val="hybridMultilevel"/>
    <w:tmpl w:val="462E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D06C35"/>
    <w:multiLevelType w:val="multilevel"/>
    <w:tmpl w:val="0F50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B182C3D"/>
    <w:multiLevelType w:val="hybridMultilevel"/>
    <w:tmpl w:val="D206BD6A"/>
    <w:lvl w:ilvl="0" w:tplc="46860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4EA5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91A17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42CC0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1E4EA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44722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5484E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5C89C5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E463E1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400689"/>
    <w:multiLevelType w:val="hybridMultilevel"/>
    <w:tmpl w:val="E596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640C99"/>
    <w:multiLevelType w:val="hybridMultilevel"/>
    <w:tmpl w:val="26D8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23A91"/>
    <w:multiLevelType w:val="hybridMultilevel"/>
    <w:tmpl w:val="1BC6D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DD3192"/>
    <w:multiLevelType w:val="hybridMultilevel"/>
    <w:tmpl w:val="B92C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272F74"/>
    <w:multiLevelType w:val="hybridMultilevel"/>
    <w:tmpl w:val="FEA0D932"/>
    <w:lvl w:ilvl="0" w:tplc="E2A092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3"/>
    <w:multiLevelType w:val="hybridMultilevel"/>
    <w:tmpl w:val="4B2A1DA2"/>
    <w:lvl w:ilvl="0" w:tplc="357E89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89836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9B683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4E6B2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49ADF0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D28C01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02015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E0059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A90830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354E43"/>
    <w:multiLevelType w:val="hybridMultilevel"/>
    <w:tmpl w:val="67F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79874ED"/>
    <w:multiLevelType w:val="hybridMultilevel"/>
    <w:tmpl w:val="22E4DED6"/>
    <w:lvl w:ilvl="0" w:tplc="3A5C4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41CF73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8BCA5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DA9C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4682F7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144DA7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5C526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104B9F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748CD5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2C0CDA"/>
    <w:multiLevelType w:val="hybridMultilevel"/>
    <w:tmpl w:val="74E2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90054"/>
    <w:multiLevelType w:val="hybridMultilevel"/>
    <w:tmpl w:val="AFFE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14262F"/>
    <w:multiLevelType w:val="hybridMultilevel"/>
    <w:tmpl w:val="0C10354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605B2"/>
    <w:multiLevelType w:val="hybridMultilevel"/>
    <w:tmpl w:val="555070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56067231"/>
    <w:multiLevelType w:val="hybridMultilevel"/>
    <w:tmpl w:val="3FF02DB0"/>
    <w:lvl w:ilvl="0" w:tplc="4748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08B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24FD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F8AF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1CEA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4AA77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841B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6616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E65F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59305EC2"/>
    <w:multiLevelType w:val="hybridMultilevel"/>
    <w:tmpl w:val="0E22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33087F"/>
    <w:multiLevelType w:val="hybridMultilevel"/>
    <w:tmpl w:val="2AEE6C72"/>
    <w:lvl w:ilvl="0" w:tplc="AC80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E9CE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C1C76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E2A52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B7CBD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20AF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6B620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912B1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82EE8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67DF1B9A"/>
    <w:multiLevelType w:val="hybridMultilevel"/>
    <w:tmpl w:val="1032B988"/>
    <w:lvl w:ilvl="0" w:tplc="0554E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ECEC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81088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1FE83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ED24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BD4D6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B2460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6A23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AE63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6AD360EA"/>
    <w:multiLevelType w:val="hybridMultilevel"/>
    <w:tmpl w:val="9BC45332"/>
    <w:lvl w:ilvl="0" w:tplc="1E1A2498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  <w:lvl w:ilvl="1" w:tplc="1F7ADC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8F414F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881A7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6500F2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186D4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7EB60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00C0A9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AE3B2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F637A4D"/>
    <w:multiLevelType w:val="hybridMultilevel"/>
    <w:tmpl w:val="4EF4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A86437"/>
    <w:multiLevelType w:val="hybridMultilevel"/>
    <w:tmpl w:val="1BC6D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5B1D1D"/>
    <w:multiLevelType w:val="hybridMultilevel"/>
    <w:tmpl w:val="B44EC844"/>
    <w:lvl w:ilvl="0" w:tplc="329285FC">
      <w:start w:val="1"/>
      <w:numFmt w:val="decimal"/>
      <w:lvlText w:val="%1."/>
      <w:lvlJc w:val="left"/>
      <w:pPr>
        <w:ind w:left="525" w:hanging="45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6306049"/>
    <w:multiLevelType w:val="hybridMultilevel"/>
    <w:tmpl w:val="5328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A09D7"/>
    <w:multiLevelType w:val="hybridMultilevel"/>
    <w:tmpl w:val="E0A2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2"/>
  </w:num>
  <w:num w:numId="5">
    <w:abstractNumId w:val="17"/>
  </w:num>
  <w:num w:numId="6">
    <w:abstractNumId w:val="18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25"/>
  </w:num>
  <w:num w:numId="17">
    <w:abstractNumId w:val="5"/>
  </w:num>
  <w:num w:numId="18">
    <w:abstractNumId w:val="3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4"/>
  </w:num>
  <w:num w:numId="24">
    <w:abstractNumId w:val="10"/>
  </w:num>
  <w:num w:numId="25">
    <w:abstractNumId w:val="15"/>
  </w:num>
  <w:num w:numId="26">
    <w:abstractNumId w:val="20"/>
  </w:num>
  <w:num w:numId="27">
    <w:abstractNumId w:val="24"/>
  </w:num>
  <w:num w:numId="28">
    <w:abstractNumId w:val="7"/>
  </w:num>
  <w:num w:numId="29">
    <w:abstractNumId w:val="14"/>
  </w:num>
  <w:num w:numId="30">
    <w:abstractNumId w:val="2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26"/>
    <w:rsid w:val="00004FB8"/>
    <w:rsid w:val="00011BA2"/>
    <w:rsid w:val="00017DB9"/>
    <w:rsid w:val="000218E0"/>
    <w:rsid w:val="000275C7"/>
    <w:rsid w:val="00040D09"/>
    <w:rsid w:val="000461CF"/>
    <w:rsid w:val="000531AB"/>
    <w:rsid w:val="000762CC"/>
    <w:rsid w:val="00082739"/>
    <w:rsid w:val="0008293B"/>
    <w:rsid w:val="00090A8C"/>
    <w:rsid w:val="000A4832"/>
    <w:rsid w:val="000B5BC7"/>
    <w:rsid w:val="000B6FD8"/>
    <w:rsid w:val="000C1957"/>
    <w:rsid w:val="000D49F4"/>
    <w:rsid w:val="000D50AC"/>
    <w:rsid w:val="00111E6E"/>
    <w:rsid w:val="00111F3B"/>
    <w:rsid w:val="001217B8"/>
    <w:rsid w:val="00123AAB"/>
    <w:rsid w:val="00144F06"/>
    <w:rsid w:val="00152F74"/>
    <w:rsid w:val="001676BB"/>
    <w:rsid w:val="00170048"/>
    <w:rsid w:val="00173965"/>
    <w:rsid w:val="0018538B"/>
    <w:rsid w:val="001950D7"/>
    <w:rsid w:val="00197490"/>
    <w:rsid w:val="00197550"/>
    <w:rsid w:val="001C4C93"/>
    <w:rsid w:val="001D1CE2"/>
    <w:rsid w:val="001D4A74"/>
    <w:rsid w:val="001E1F97"/>
    <w:rsid w:val="001F58FE"/>
    <w:rsid w:val="001F63B7"/>
    <w:rsid w:val="00200398"/>
    <w:rsid w:val="0020078F"/>
    <w:rsid w:val="00201DB1"/>
    <w:rsid w:val="002038BE"/>
    <w:rsid w:val="00210284"/>
    <w:rsid w:val="00211F7D"/>
    <w:rsid w:val="00214443"/>
    <w:rsid w:val="002235AE"/>
    <w:rsid w:val="002269A2"/>
    <w:rsid w:val="00240745"/>
    <w:rsid w:val="00241970"/>
    <w:rsid w:val="00244BA0"/>
    <w:rsid w:val="00251076"/>
    <w:rsid w:val="00251190"/>
    <w:rsid w:val="002513D1"/>
    <w:rsid w:val="002601FD"/>
    <w:rsid w:val="00273609"/>
    <w:rsid w:val="00274237"/>
    <w:rsid w:val="0028098E"/>
    <w:rsid w:val="00280FB0"/>
    <w:rsid w:val="002813A7"/>
    <w:rsid w:val="00286C3B"/>
    <w:rsid w:val="00290F20"/>
    <w:rsid w:val="0029620E"/>
    <w:rsid w:val="00296920"/>
    <w:rsid w:val="002A1DCE"/>
    <w:rsid w:val="002A3BA9"/>
    <w:rsid w:val="002B7939"/>
    <w:rsid w:val="002C1B52"/>
    <w:rsid w:val="002C38DA"/>
    <w:rsid w:val="003025B0"/>
    <w:rsid w:val="00302A26"/>
    <w:rsid w:val="003058F9"/>
    <w:rsid w:val="00310390"/>
    <w:rsid w:val="00325245"/>
    <w:rsid w:val="00327672"/>
    <w:rsid w:val="00335680"/>
    <w:rsid w:val="00345829"/>
    <w:rsid w:val="00350767"/>
    <w:rsid w:val="00360A2B"/>
    <w:rsid w:val="003616BD"/>
    <w:rsid w:val="00366E98"/>
    <w:rsid w:val="003731A1"/>
    <w:rsid w:val="003848E4"/>
    <w:rsid w:val="003925C6"/>
    <w:rsid w:val="0039403B"/>
    <w:rsid w:val="00395AB0"/>
    <w:rsid w:val="003A29FD"/>
    <w:rsid w:val="003A5E0A"/>
    <w:rsid w:val="003A6A2D"/>
    <w:rsid w:val="003A6AF6"/>
    <w:rsid w:val="003C7807"/>
    <w:rsid w:val="003D5C84"/>
    <w:rsid w:val="003E3DCA"/>
    <w:rsid w:val="003E445E"/>
    <w:rsid w:val="003F3ECE"/>
    <w:rsid w:val="003F79DC"/>
    <w:rsid w:val="004213E5"/>
    <w:rsid w:val="00431A7F"/>
    <w:rsid w:val="00435E59"/>
    <w:rsid w:val="00442DC8"/>
    <w:rsid w:val="004709AA"/>
    <w:rsid w:val="00482AE7"/>
    <w:rsid w:val="00494C03"/>
    <w:rsid w:val="004A0DBD"/>
    <w:rsid w:val="004B381D"/>
    <w:rsid w:val="004C1577"/>
    <w:rsid w:val="004C3974"/>
    <w:rsid w:val="004D5849"/>
    <w:rsid w:val="004D7DB0"/>
    <w:rsid w:val="004F2198"/>
    <w:rsid w:val="004F418A"/>
    <w:rsid w:val="004F6C6E"/>
    <w:rsid w:val="00505D04"/>
    <w:rsid w:val="00507960"/>
    <w:rsid w:val="005114D9"/>
    <w:rsid w:val="00516B9E"/>
    <w:rsid w:val="00520FB0"/>
    <w:rsid w:val="00521702"/>
    <w:rsid w:val="00522915"/>
    <w:rsid w:val="00525E4C"/>
    <w:rsid w:val="00532019"/>
    <w:rsid w:val="00533D4C"/>
    <w:rsid w:val="00541F54"/>
    <w:rsid w:val="005421B3"/>
    <w:rsid w:val="005457DF"/>
    <w:rsid w:val="0055799E"/>
    <w:rsid w:val="00560922"/>
    <w:rsid w:val="005610E2"/>
    <w:rsid w:val="00566FA7"/>
    <w:rsid w:val="005742A1"/>
    <w:rsid w:val="00574B8E"/>
    <w:rsid w:val="005773BE"/>
    <w:rsid w:val="0058625D"/>
    <w:rsid w:val="00587969"/>
    <w:rsid w:val="00590B27"/>
    <w:rsid w:val="005A0174"/>
    <w:rsid w:val="005A5035"/>
    <w:rsid w:val="005B6ACF"/>
    <w:rsid w:val="005D36D2"/>
    <w:rsid w:val="005E0F39"/>
    <w:rsid w:val="00605E38"/>
    <w:rsid w:val="006076D1"/>
    <w:rsid w:val="00607702"/>
    <w:rsid w:val="006143D0"/>
    <w:rsid w:val="00615683"/>
    <w:rsid w:val="0062310A"/>
    <w:rsid w:val="006236E3"/>
    <w:rsid w:val="006314F5"/>
    <w:rsid w:val="006460EE"/>
    <w:rsid w:val="00650BAB"/>
    <w:rsid w:val="00654109"/>
    <w:rsid w:val="006600EB"/>
    <w:rsid w:val="00674164"/>
    <w:rsid w:val="006A1A90"/>
    <w:rsid w:val="006B10FC"/>
    <w:rsid w:val="006D1D67"/>
    <w:rsid w:val="006D6CE9"/>
    <w:rsid w:val="006E4DA1"/>
    <w:rsid w:val="006E5A31"/>
    <w:rsid w:val="006F31BD"/>
    <w:rsid w:val="007014C0"/>
    <w:rsid w:val="007060C2"/>
    <w:rsid w:val="0071509D"/>
    <w:rsid w:val="007151B6"/>
    <w:rsid w:val="007173A1"/>
    <w:rsid w:val="0073024C"/>
    <w:rsid w:val="00733A65"/>
    <w:rsid w:val="00740FF6"/>
    <w:rsid w:val="007522D6"/>
    <w:rsid w:val="007570AE"/>
    <w:rsid w:val="007700B0"/>
    <w:rsid w:val="00770B33"/>
    <w:rsid w:val="00771581"/>
    <w:rsid w:val="00781324"/>
    <w:rsid w:val="0079656D"/>
    <w:rsid w:val="007D1379"/>
    <w:rsid w:val="007D29A2"/>
    <w:rsid w:val="007D6F7C"/>
    <w:rsid w:val="007E41E9"/>
    <w:rsid w:val="007E46F0"/>
    <w:rsid w:val="007F05BC"/>
    <w:rsid w:val="007F41F4"/>
    <w:rsid w:val="008032A5"/>
    <w:rsid w:val="00804259"/>
    <w:rsid w:val="008042A1"/>
    <w:rsid w:val="008111AF"/>
    <w:rsid w:val="008112ED"/>
    <w:rsid w:val="00822BE7"/>
    <w:rsid w:val="00826ECF"/>
    <w:rsid w:val="008303E4"/>
    <w:rsid w:val="00835A04"/>
    <w:rsid w:val="00852D52"/>
    <w:rsid w:val="008574C6"/>
    <w:rsid w:val="0086215E"/>
    <w:rsid w:val="00864FD8"/>
    <w:rsid w:val="008A15A0"/>
    <w:rsid w:val="008A6B13"/>
    <w:rsid w:val="008A6C86"/>
    <w:rsid w:val="008B504D"/>
    <w:rsid w:val="008B6AF3"/>
    <w:rsid w:val="008B746F"/>
    <w:rsid w:val="008D4415"/>
    <w:rsid w:val="008E531F"/>
    <w:rsid w:val="008F65DB"/>
    <w:rsid w:val="00901003"/>
    <w:rsid w:val="00913AF3"/>
    <w:rsid w:val="0091591A"/>
    <w:rsid w:val="00922D2F"/>
    <w:rsid w:val="009417E5"/>
    <w:rsid w:val="00944A18"/>
    <w:rsid w:val="009451C3"/>
    <w:rsid w:val="00946A91"/>
    <w:rsid w:val="0094784A"/>
    <w:rsid w:val="00964E6A"/>
    <w:rsid w:val="00973FD6"/>
    <w:rsid w:val="00976549"/>
    <w:rsid w:val="00977190"/>
    <w:rsid w:val="0097748C"/>
    <w:rsid w:val="009815CD"/>
    <w:rsid w:val="00993832"/>
    <w:rsid w:val="009954E7"/>
    <w:rsid w:val="009B45AA"/>
    <w:rsid w:val="009B45AD"/>
    <w:rsid w:val="009C0D0C"/>
    <w:rsid w:val="009C309F"/>
    <w:rsid w:val="009C4C63"/>
    <w:rsid w:val="009D656D"/>
    <w:rsid w:val="009E297D"/>
    <w:rsid w:val="009E5526"/>
    <w:rsid w:val="00A03B6F"/>
    <w:rsid w:val="00A054DA"/>
    <w:rsid w:val="00A076C7"/>
    <w:rsid w:val="00A45DE3"/>
    <w:rsid w:val="00A51627"/>
    <w:rsid w:val="00A60CEE"/>
    <w:rsid w:val="00A70D50"/>
    <w:rsid w:val="00A91026"/>
    <w:rsid w:val="00A949C6"/>
    <w:rsid w:val="00A950A2"/>
    <w:rsid w:val="00AA06BE"/>
    <w:rsid w:val="00AB0613"/>
    <w:rsid w:val="00AB2F50"/>
    <w:rsid w:val="00AB52E2"/>
    <w:rsid w:val="00AC23BE"/>
    <w:rsid w:val="00AD782C"/>
    <w:rsid w:val="00AF0C18"/>
    <w:rsid w:val="00AF2A76"/>
    <w:rsid w:val="00AF3CEA"/>
    <w:rsid w:val="00B01F7A"/>
    <w:rsid w:val="00B02FDA"/>
    <w:rsid w:val="00B13A67"/>
    <w:rsid w:val="00B143EC"/>
    <w:rsid w:val="00B27D4D"/>
    <w:rsid w:val="00B35868"/>
    <w:rsid w:val="00B425E1"/>
    <w:rsid w:val="00B53001"/>
    <w:rsid w:val="00B54D6E"/>
    <w:rsid w:val="00B639BD"/>
    <w:rsid w:val="00B65140"/>
    <w:rsid w:val="00B66E54"/>
    <w:rsid w:val="00B7402C"/>
    <w:rsid w:val="00B74F14"/>
    <w:rsid w:val="00B8506E"/>
    <w:rsid w:val="00B93691"/>
    <w:rsid w:val="00B94444"/>
    <w:rsid w:val="00BA60F8"/>
    <w:rsid w:val="00BB5022"/>
    <w:rsid w:val="00BC6D20"/>
    <w:rsid w:val="00BE7608"/>
    <w:rsid w:val="00BE7C77"/>
    <w:rsid w:val="00BF5EAA"/>
    <w:rsid w:val="00C04DC1"/>
    <w:rsid w:val="00C12B49"/>
    <w:rsid w:val="00C17CB0"/>
    <w:rsid w:val="00C316D0"/>
    <w:rsid w:val="00C41995"/>
    <w:rsid w:val="00C63947"/>
    <w:rsid w:val="00C77206"/>
    <w:rsid w:val="00C92F4D"/>
    <w:rsid w:val="00CB2F8B"/>
    <w:rsid w:val="00CB3C49"/>
    <w:rsid w:val="00CC3F3C"/>
    <w:rsid w:val="00CC7DE5"/>
    <w:rsid w:val="00CD3A16"/>
    <w:rsid w:val="00CD3B19"/>
    <w:rsid w:val="00CD5299"/>
    <w:rsid w:val="00CD69A6"/>
    <w:rsid w:val="00CF0F69"/>
    <w:rsid w:val="00CF2C24"/>
    <w:rsid w:val="00D01AAD"/>
    <w:rsid w:val="00D15EA7"/>
    <w:rsid w:val="00D2188D"/>
    <w:rsid w:val="00D22195"/>
    <w:rsid w:val="00D246F3"/>
    <w:rsid w:val="00D32DEC"/>
    <w:rsid w:val="00D4078C"/>
    <w:rsid w:val="00D40D3E"/>
    <w:rsid w:val="00D40F52"/>
    <w:rsid w:val="00D60059"/>
    <w:rsid w:val="00D748D9"/>
    <w:rsid w:val="00D87187"/>
    <w:rsid w:val="00DA1A30"/>
    <w:rsid w:val="00DB353F"/>
    <w:rsid w:val="00DC564D"/>
    <w:rsid w:val="00DD0789"/>
    <w:rsid w:val="00DD41DB"/>
    <w:rsid w:val="00DD5715"/>
    <w:rsid w:val="00DE245E"/>
    <w:rsid w:val="00DF3C3E"/>
    <w:rsid w:val="00E0022A"/>
    <w:rsid w:val="00E03DFA"/>
    <w:rsid w:val="00E04DAE"/>
    <w:rsid w:val="00E167F8"/>
    <w:rsid w:val="00E375C4"/>
    <w:rsid w:val="00E41DC8"/>
    <w:rsid w:val="00E428F6"/>
    <w:rsid w:val="00E42ABB"/>
    <w:rsid w:val="00E46CA1"/>
    <w:rsid w:val="00E53B7B"/>
    <w:rsid w:val="00E54CD9"/>
    <w:rsid w:val="00E5513A"/>
    <w:rsid w:val="00E6481C"/>
    <w:rsid w:val="00E6574D"/>
    <w:rsid w:val="00E80E62"/>
    <w:rsid w:val="00E81093"/>
    <w:rsid w:val="00EA7301"/>
    <w:rsid w:val="00EC7C0F"/>
    <w:rsid w:val="00EE46F4"/>
    <w:rsid w:val="00EE57A0"/>
    <w:rsid w:val="00EF30E0"/>
    <w:rsid w:val="00F22679"/>
    <w:rsid w:val="00F44A83"/>
    <w:rsid w:val="00F51185"/>
    <w:rsid w:val="00F52D32"/>
    <w:rsid w:val="00F72C79"/>
    <w:rsid w:val="00F8786E"/>
    <w:rsid w:val="00F9720C"/>
    <w:rsid w:val="00FB5339"/>
    <w:rsid w:val="00FC368F"/>
    <w:rsid w:val="00FC39F2"/>
    <w:rsid w:val="00FE6C0E"/>
    <w:rsid w:val="00FF1AB9"/>
    <w:rsid w:val="00FF22F0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1A1"/>
  </w:style>
  <w:style w:type="paragraph" w:styleId="Footer">
    <w:name w:val="footer"/>
    <w:basedOn w:val="Normal"/>
    <w:link w:val="FooterChar"/>
    <w:uiPriority w:val="99"/>
    <w:rsid w:val="0037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1A1"/>
  </w:style>
  <w:style w:type="paragraph" w:styleId="ListParagraph">
    <w:name w:val="List Paragraph"/>
    <w:basedOn w:val="Normal"/>
    <w:uiPriority w:val="99"/>
    <w:qFormat/>
    <w:rsid w:val="00A45D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44B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C6D2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82AE7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2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23</Pages>
  <Words>6067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Admin</dc:creator>
  <cp:keywords/>
  <dc:description/>
  <cp:lastModifiedBy>Света</cp:lastModifiedBy>
  <cp:revision>7</cp:revision>
  <cp:lastPrinted>2016-12-06T10:55:00Z</cp:lastPrinted>
  <dcterms:created xsi:type="dcterms:W3CDTF">2016-06-20T08:52:00Z</dcterms:created>
  <dcterms:modified xsi:type="dcterms:W3CDTF">2016-12-06T10:56:00Z</dcterms:modified>
</cp:coreProperties>
</file>