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6B" w:rsidRDefault="0060516B" w:rsidP="00D004CE">
      <w:pPr>
        <w:spacing w:after="0" w:line="240" w:lineRule="auto"/>
        <w:ind w:right="567"/>
        <w:jc w:val="both"/>
        <w:rPr>
          <w:rFonts w:ascii="Times New Roman" w:hAnsi="Times New Roman" w:cs="Times New Roman"/>
          <w:sz w:val="28"/>
          <w:szCs w:val="28"/>
        </w:rPr>
      </w:pPr>
    </w:p>
    <w:p w:rsidR="0060516B" w:rsidRDefault="0060516B" w:rsidP="00D004CE">
      <w:pPr>
        <w:spacing w:after="0" w:line="240" w:lineRule="auto"/>
        <w:ind w:right="567"/>
        <w:jc w:val="both"/>
        <w:rPr>
          <w:rFonts w:ascii="Times New Roman" w:hAnsi="Times New Roman" w:cs="Times New Roman"/>
          <w:sz w:val="28"/>
          <w:szCs w:val="28"/>
        </w:rPr>
      </w:pPr>
    </w:p>
    <w:p w:rsidR="0060516B" w:rsidRPr="006E7584" w:rsidRDefault="0060516B" w:rsidP="006E7584">
      <w:pPr>
        <w:shd w:val="clear" w:color="auto" w:fill="FFFFFF"/>
        <w:spacing w:after="150" w:line="300" w:lineRule="atLeast"/>
        <w:jc w:val="center"/>
        <w:rPr>
          <w:rFonts w:ascii="Times New Roman" w:hAnsi="Times New Roman" w:cs="Times New Roman"/>
          <w:b/>
          <w:bCs/>
          <w:color w:val="888888"/>
          <w:sz w:val="24"/>
          <w:szCs w:val="24"/>
        </w:rPr>
      </w:pPr>
      <w:r w:rsidRPr="006E7584">
        <w:rPr>
          <w:rFonts w:ascii="Times New Roman" w:hAnsi="Times New Roman" w:cs="Times New Roman"/>
          <w:b/>
          <w:bCs/>
          <w:sz w:val="24"/>
          <w:szCs w:val="24"/>
        </w:rPr>
        <w:t>Муниципальное бюджетное дошкольное образовательное учреждение «Детский сад №29 «Журавушка» г. Мичуринска»</w:t>
      </w:r>
      <w:r w:rsidRPr="006E7584">
        <w:rPr>
          <w:rFonts w:ascii="Times New Roman" w:hAnsi="Times New Roman" w:cs="Times New Roman"/>
          <w:b/>
          <w:bCs/>
          <w:color w:val="888888"/>
          <w:sz w:val="24"/>
          <w:szCs w:val="24"/>
        </w:rPr>
        <w:t> </w:t>
      </w:r>
    </w:p>
    <w:p w:rsidR="0060516B" w:rsidRPr="009E39BB" w:rsidRDefault="0060516B" w:rsidP="006E7584">
      <w:pPr>
        <w:shd w:val="clear" w:color="auto" w:fill="FFFFFF"/>
        <w:spacing w:after="150" w:line="300" w:lineRule="atLeast"/>
        <w:jc w:val="center"/>
        <w:rPr>
          <w:rFonts w:ascii="Times New Roman" w:hAnsi="Times New Roman" w:cs="Times New Roman"/>
          <w:color w:val="888888"/>
          <w:sz w:val="28"/>
          <w:szCs w:val="28"/>
        </w:rPr>
      </w:pPr>
    </w:p>
    <w:tbl>
      <w:tblPr>
        <w:tblW w:w="0" w:type="auto"/>
        <w:tblInd w:w="-106" w:type="dxa"/>
        <w:tblLook w:val="00A0"/>
      </w:tblPr>
      <w:tblGrid>
        <w:gridCol w:w="4785"/>
        <w:gridCol w:w="4786"/>
      </w:tblGrid>
      <w:tr w:rsidR="0060516B" w:rsidRPr="00A3121B" w:rsidTr="00C9073A">
        <w:tc>
          <w:tcPr>
            <w:tcW w:w="4785" w:type="dxa"/>
          </w:tcPr>
          <w:p w:rsidR="0060516B" w:rsidRPr="00A13027" w:rsidRDefault="0060516B" w:rsidP="00C9073A">
            <w:pPr>
              <w:spacing w:after="150"/>
              <w:rPr>
                <w:rFonts w:ascii="Times New Roman" w:hAnsi="Times New Roman" w:cs="Times New Roman"/>
              </w:rPr>
            </w:pPr>
            <w:r w:rsidRPr="00A13027">
              <w:rPr>
                <w:rFonts w:ascii="Times New Roman" w:hAnsi="Times New Roman" w:cs="Times New Roman"/>
              </w:rPr>
              <w:t>принята</w:t>
            </w:r>
          </w:p>
          <w:p w:rsidR="0060516B" w:rsidRPr="00A13027" w:rsidRDefault="0060516B" w:rsidP="00C9073A">
            <w:pPr>
              <w:spacing w:after="150"/>
              <w:rPr>
                <w:rFonts w:ascii="Times New Roman" w:hAnsi="Times New Roman" w:cs="Times New Roman"/>
              </w:rPr>
            </w:pPr>
            <w:r w:rsidRPr="00A13027">
              <w:rPr>
                <w:rFonts w:ascii="Times New Roman" w:hAnsi="Times New Roman" w:cs="Times New Roman"/>
              </w:rPr>
              <w:t xml:space="preserve">педагогическим советом МБДОУ </w:t>
            </w:r>
          </w:p>
          <w:p w:rsidR="0060516B" w:rsidRPr="00A13027" w:rsidRDefault="0060516B" w:rsidP="00C9073A">
            <w:pPr>
              <w:spacing w:after="150"/>
              <w:rPr>
                <w:rFonts w:ascii="Times New Roman" w:hAnsi="Times New Roman" w:cs="Times New Roman"/>
              </w:rPr>
            </w:pPr>
            <w:r w:rsidRPr="00A13027">
              <w:rPr>
                <w:rFonts w:ascii="Times New Roman" w:hAnsi="Times New Roman" w:cs="Times New Roman"/>
              </w:rPr>
              <w:t>протокол №____от___________20__г.</w:t>
            </w:r>
          </w:p>
        </w:tc>
        <w:tc>
          <w:tcPr>
            <w:tcW w:w="4786" w:type="dxa"/>
          </w:tcPr>
          <w:p w:rsidR="0060516B" w:rsidRPr="00A13027" w:rsidRDefault="0060516B" w:rsidP="00C9073A">
            <w:pPr>
              <w:spacing w:after="150" w:line="300" w:lineRule="atLeast"/>
              <w:rPr>
                <w:rFonts w:ascii="Times New Roman" w:hAnsi="Times New Roman" w:cs="Times New Roman"/>
              </w:rPr>
            </w:pPr>
            <w:r w:rsidRPr="00A13027">
              <w:rPr>
                <w:rFonts w:ascii="Times New Roman" w:hAnsi="Times New Roman" w:cs="Times New Roman"/>
              </w:rPr>
              <w:t>Утверждено</w:t>
            </w:r>
          </w:p>
          <w:p w:rsidR="0060516B" w:rsidRPr="00A13027" w:rsidRDefault="0060516B" w:rsidP="00C9073A">
            <w:pPr>
              <w:spacing w:after="150" w:line="300" w:lineRule="atLeast"/>
              <w:rPr>
                <w:rFonts w:ascii="Times New Roman" w:hAnsi="Times New Roman" w:cs="Times New Roman"/>
              </w:rPr>
            </w:pPr>
            <w:r w:rsidRPr="00A13027">
              <w:rPr>
                <w:rFonts w:ascii="Times New Roman" w:hAnsi="Times New Roman" w:cs="Times New Roman"/>
              </w:rPr>
              <w:t>приказ №___от___________20___г.</w:t>
            </w:r>
          </w:p>
          <w:p w:rsidR="0060516B" w:rsidRPr="00A13027" w:rsidRDefault="0060516B" w:rsidP="00C9073A">
            <w:pPr>
              <w:spacing w:after="150" w:line="300" w:lineRule="atLeast"/>
              <w:rPr>
                <w:rFonts w:ascii="Times New Roman" w:hAnsi="Times New Roman" w:cs="Times New Roman"/>
              </w:rPr>
            </w:pPr>
            <w:r w:rsidRPr="00A13027">
              <w:rPr>
                <w:rFonts w:ascii="Times New Roman" w:hAnsi="Times New Roman" w:cs="Times New Roman"/>
              </w:rPr>
              <w:t>___________ Т.И. Лунева</w:t>
            </w:r>
          </w:p>
        </w:tc>
      </w:tr>
    </w:tbl>
    <w:p w:rsidR="0060516B" w:rsidRDefault="0060516B" w:rsidP="006E7584">
      <w:pPr>
        <w:shd w:val="clear" w:color="auto" w:fill="FFFFFF"/>
        <w:spacing w:after="150" w:line="300" w:lineRule="atLeast"/>
        <w:jc w:val="center"/>
        <w:rPr>
          <w:rFonts w:ascii="Helvetica" w:hAnsi="Helvetica" w:cs="Helvetica"/>
          <w:b/>
          <w:bCs/>
          <w:sz w:val="21"/>
          <w:szCs w:val="21"/>
        </w:rPr>
      </w:pPr>
      <w:r w:rsidRPr="00A3121B">
        <w:rPr>
          <w:rFonts w:ascii="Helvetica" w:hAnsi="Helvetica" w:cs="Helvetica"/>
          <w:b/>
          <w:bCs/>
          <w:sz w:val="21"/>
          <w:szCs w:val="21"/>
        </w:rPr>
        <w:t> </w:t>
      </w:r>
    </w:p>
    <w:p w:rsidR="0060516B" w:rsidRDefault="0060516B" w:rsidP="006E7584">
      <w:pPr>
        <w:shd w:val="clear" w:color="auto" w:fill="FFFFFF"/>
        <w:spacing w:after="150" w:line="300" w:lineRule="atLeast"/>
        <w:jc w:val="center"/>
        <w:rPr>
          <w:rFonts w:ascii="Helvetica" w:hAnsi="Helvetica" w:cs="Helvetica"/>
          <w:b/>
          <w:bCs/>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Default="0060516B" w:rsidP="006E7584">
      <w:pPr>
        <w:shd w:val="clear" w:color="auto" w:fill="FFFFFF"/>
        <w:spacing w:after="150" w:line="300" w:lineRule="atLeast"/>
        <w:jc w:val="center"/>
        <w:rPr>
          <w:rFonts w:ascii="Helvetica" w:hAnsi="Helvetica" w:cs="Helvetica"/>
          <w:sz w:val="21"/>
          <w:szCs w:val="21"/>
        </w:rPr>
      </w:pPr>
    </w:p>
    <w:p w:rsidR="0060516B" w:rsidRPr="00976888" w:rsidRDefault="0060516B" w:rsidP="006E7584">
      <w:pPr>
        <w:shd w:val="clear" w:color="auto" w:fill="FFFFFF"/>
        <w:spacing w:after="150" w:line="300" w:lineRule="atLeast"/>
        <w:jc w:val="center"/>
        <w:rPr>
          <w:rFonts w:ascii="Times New Roman" w:hAnsi="Times New Roman" w:cs="Times New Roman"/>
          <w:b/>
          <w:bCs/>
          <w:sz w:val="32"/>
          <w:szCs w:val="32"/>
        </w:rPr>
      </w:pPr>
      <w:r>
        <w:rPr>
          <w:rFonts w:ascii="Times New Roman" w:hAnsi="Times New Roman" w:cs="Times New Roman"/>
          <w:b/>
          <w:bCs/>
          <w:sz w:val="32"/>
          <w:szCs w:val="32"/>
          <w:shd w:val="clear" w:color="auto" w:fill="FFFFFF"/>
        </w:rPr>
        <w:t>МЕТОДИЧЕСКИЕ РАЗРАБОТКИ</w:t>
      </w:r>
    </w:p>
    <w:p w:rsidR="0060516B" w:rsidRPr="00E036C8" w:rsidRDefault="0060516B" w:rsidP="006E7584">
      <w:pPr>
        <w:shd w:val="clear" w:color="auto" w:fill="FFFFFF"/>
        <w:spacing w:after="150" w:line="300" w:lineRule="atLeast"/>
        <w:jc w:val="center"/>
        <w:rPr>
          <w:rFonts w:ascii="Times New Roman" w:hAnsi="Times New Roman" w:cs="Times New Roman"/>
          <w:b/>
          <w:bCs/>
          <w:sz w:val="52"/>
          <w:szCs w:val="52"/>
        </w:rPr>
      </w:pPr>
      <w:r w:rsidRPr="00E036C8">
        <w:rPr>
          <w:rFonts w:ascii="Times New Roman" w:hAnsi="Times New Roman" w:cs="Times New Roman"/>
          <w:b/>
          <w:bCs/>
          <w:sz w:val="52"/>
          <w:szCs w:val="52"/>
        </w:rPr>
        <w:t>«</w:t>
      </w:r>
      <w:r w:rsidRPr="006E7584">
        <w:rPr>
          <w:rFonts w:ascii="Times New Roman" w:hAnsi="Times New Roman" w:cs="Times New Roman"/>
          <w:b/>
          <w:bCs/>
          <w:sz w:val="40"/>
          <w:szCs w:val="40"/>
        </w:rPr>
        <w:t>Использование народных традиций в воспитании мальчиков и девочек</w:t>
      </w:r>
      <w:r w:rsidRPr="00E036C8">
        <w:rPr>
          <w:rFonts w:ascii="Times New Roman" w:hAnsi="Times New Roman" w:cs="Times New Roman"/>
          <w:b/>
          <w:bCs/>
          <w:sz w:val="52"/>
          <w:szCs w:val="52"/>
        </w:rPr>
        <w:t>»</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b/>
          <w:bCs/>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center"/>
        <w:rPr>
          <w:rFonts w:ascii="Helvetica" w:hAnsi="Helvetica" w:cs="Helvetica"/>
          <w:color w:val="888888"/>
          <w:sz w:val="21"/>
          <w:szCs w:val="21"/>
        </w:rPr>
      </w:pPr>
      <w:r w:rsidRPr="000E145C">
        <w:rPr>
          <w:rFonts w:ascii="Helvetica" w:hAnsi="Helvetica" w:cs="Helvetica"/>
          <w:color w:val="888888"/>
          <w:sz w:val="21"/>
          <w:szCs w:val="21"/>
        </w:rPr>
        <w:t> </w:t>
      </w:r>
    </w:p>
    <w:p w:rsidR="0060516B" w:rsidRPr="000E145C" w:rsidRDefault="0060516B" w:rsidP="006E7584">
      <w:pPr>
        <w:shd w:val="clear" w:color="auto" w:fill="FFFFFF"/>
        <w:spacing w:after="150" w:line="300" w:lineRule="atLeast"/>
        <w:jc w:val="right"/>
        <w:rPr>
          <w:rFonts w:ascii="Helvetica" w:hAnsi="Helvetica" w:cs="Helvetica"/>
          <w:color w:val="888888"/>
          <w:sz w:val="21"/>
          <w:szCs w:val="21"/>
        </w:rPr>
      </w:pPr>
      <w:r w:rsidRPr="000E145C">
        <w:rPr>
          <w:rFonts w:ascii="Helvetica" w:hAnsi="Helvetica" w:cs="Helvetica"/>
          <w:color w:val="888888"/>
          <w:sz w:val="21"/>
          <w:szCs w:val="21"/>
        </w:rPr>
        <w:t> </w:t>
      </w:r>
    </w:p>
    <w:p w:rsidR="0060516B" w:rsidRPr="00CF0484"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sidRPr="00CF0484">
        <w:rPr>
          <w:rFonts w:ascii="Helvetica" w:hAnsi="Helvetica" w:cs="Helvetica"/>
          <w:b/>
          <w:bCs/>
          <w:color w:val="888888"/>
          <w:sz w:val="21"/>
          <w:szCs w:val="21"/>
        </w:rPr>
        <w:t xml:space="preserve">                                                                                               </w:t>
      </w:r>
      <w:r w:rsidRPr="00CF0484">
        <w:rPr>
          <w:rFonts w:ascii="Times New Roman" w:hAnsi="Times New Roman" w:cs="Times New Roman"/>
          <w:b/>
          <w:bCs/>
          <w:sz w:val="28"/>
          <w:szCs w:val="28"/>
        </w:rPr>
        <w:t>Авторы: воспитатели</w:t>
      </w:r>
    </w:p>
    <w:p w:rsidR="0060516B" w:rsidRPr="00CF0484"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sidRPr="00CF0484">
        <w:rPr>
          <w:rFonts w:ascii="Times New Roman" w:hAnsi="Times New Roman" w:cs="Times New Roman"/>
          <w:b/>
          <w:bCs/>
          <w:sz w:val="28"/>
          <w:szCs w:val="28"/>
        </w:rPr>
        <w:t>МБДОУ «Детский сад №29</w:t>
      </w:r>
    </w:p>
    <w:p w:rsidR="0060516B" w:rsidRPr="00CF0484"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sidRPr="00CF0484">
        <w:rPr>
          <w:rFonts w:ascii="Times New Roman" w:hAnsi="Times New Roman" w:cs="Times New Roman"/>
          <w:b/>
          <w:bCs/>
          <w:sz w:val="28"/>
          <w:szCs w:val="28"/>
        </w:rPr>
        <w:t>«Журавушка» г.Мичуринска</w:t>
      </w:r>
    </w:p>
    <w:p w:rsidR="0060516B"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Pr>
          <w:rFonts w:ascii="Times New Roman" w:hAnsi="Times New Roman" w:cs="Times New Roman"/>
          <w:b/>
          <w:bCs/>
          <w:sz w:val="28"/>
          <w:szCs w:val="28"/>
        </w:rPr>
        <w:t>Смагина Вера Николаевна</w:t>
      </w:r>
    </w:p>
    <w:p w:rsidR="0060516B" w:rsidRDefault="0060516B" w:rsidP="006E7584">
      <w:pPr>
        <w:shd w:val="clear" w:color="auto" w:fill="FFFFFF"/>
        <w:autoSpaceDE w:val="0"/>
        <w:autoSpaceDN w:val="0"/>
        <w:adjustRightInd w:val="0"/>
        <w:spacing w:after="150" w:line="300" w:lineRule="atLeast"/>
        <w:jc w:val="right"/>
        <w:rPr>
          <w:rFonts w:ascii="Times New Roman" w:hAnsi="Times New Roman" w:cs="Times New Roman"/>
          <w:b/>
          <w:bCs/>
          <w:sz w:val="28"/>
          <w:szCs w:val="28"/>
        </w:rPr>
      </w:pPr>
      <w:r>
        <w:rPr>
          <w:rFonts w:ascii="Times New Roman" w:hAnsi="Times New Roman" w:cs="Times New Roman"/>
          <w:b/>
          <w:bCs/>
          <w:sz w:val="28"/>
          <w:szCs w:val="28"/>
        </w:rPr>
        <w:t>Солодова Екатерина Николаевна</w:t>
      </w:r>
    </w:p>
    <w:p w:rsidR="0060516B" w:rsidRPr="00CF0484" w:rsidRDefault="0060516B" w:rsidP="006E7584">
      <w:pPr>
        <w:shd w:val="clear" w:color="auto" w:fill="FFFFFF"/>
        <w:autoSpaceDE w:val="0"/>
        <w:autoSpaceDN w:val="0"/>
        <w:adjustRightInd w:val="0"/>
        <w:spacing w:after="150" w:line="300" w:lineRule="atLeast"/>
        <w:jc w:val="right"/>
        <w:rPr>
          <w:rFonts w:ascii="Helvetica" w:hAnsi="Helvetica" w:cs="Helvetica"/>
          <w:b/>
          <w:bCs/>
          <w:color w:val="888888"/>
          <w:sz w:val="21"/>
          <w:szCs w:val="21"/>
        </w:rPr>
      </w:pPr>
      <w:r>
        <w:rPr>
          <w:rFonts w:ascii="Times New Roman" w:hAnsi="Times New Roman" w:cs="Times New Roman"/>
          <w:b/>
          <w:bCs/>
          <w:sz w:val="28"/>
          <w:szCs w:val="28"/>
        </w:rPr>
        <w:t>Новоторцева Надежда Михайловна</w:t>
      </w:r>
    </w:p>
    <w:p w:rsidR="0060516B" w:rsidRDefault="0060516B" w:rsidP="006E7584">
      <w:pPr>
        <w:shd w:val="clear" w:color="auto" w:fill="FFFFFF"/>
        <w:autoSpaceDE w:val="0"/>
        <w:autoSpaceDN w:val="0"/>
        <w:adjustRightInd w:val="0"/>
        <w:spacing w:after="150" w:line="300" w:lineRule="atLeast"/>
        <w:jc w:val="center"/>
        <w:rPr>
          <w:rFonts w:ascii="Helvetica" w:hAnsi="Helvetica" w:cs="Helvetica"/>
          <w:color w:val="888888"/>
          <w:sz w:val="21"/>
          <w:szCs w:val="21"/>
        </w:rPr>
      </w:pPr>
    </w:p>
    <w:p w:rsidR="0060516B" w:rsidRDefault="0060516B" w:rsidP="006E7584">
      <w:pPr>
        <w:shd w:val="clear" w:color="auto" w:fill="FFFFFF"/>
        <w:autoSpaceDE w:val="0"/>
        <w:autoSpaceDN w:val="0"/>
        <w:adjustRightInd w:val="0"/>
        <w:spacing w:after="150" w:line="300" w:lineRule="atLeast"/>
        <w:jc w:val="center"/>
        <w:rPr>
          <w:rFonts w:ascii="Helvetica" w:hAnsi="Helvetica" w:cs="Helvetica"/>
          <w:color w:val="888888"/>
          <w:sz w:val="21"/>
          <w:szCs w:val="21"/>
        </w:rPr>
      </w:pPr>
    </w:p>
    <w:p w:rsidR="0060516B" w:rsidRPr="006E7584" w:rsidRDefault="0060516B" w:rsidP="006E758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Helvetica" w:hAnsi="Helvetica" w:cs="Helvetica"/>
          <w:color w:val="888888"/>
          <w:sz w:val="21"/>
          <w:szCs w:val="21"/>
        </w:rPr>
        <w:t> </w:t>
      </w:r>
      <w:r w:rsidRPr="006E7584">
        <w:rPr>
          <w:rFonts w:ascii="Times New Roman" w:hAnsi="Times New Roman" w:cs="Times New Roman"/>
          <w:b/>
          <w:bCs/>
          <w:sz w:val="24"/>
          <w:szCs w:val="24"/>
        </w:rPr>
        <w:t>Мичуринск - наукоград</w:t>
      </w:r>
    </w:p>
    <w:p w:rsidR="0060516B" w:rsidRPr="006E7584" w:rsidRDefault="0060516B" w:rsidP="006E7584">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6E7584">
        <w:rPr>
          <w:rFonts w:ascii="Times New Roman" w:hAnsi="Times New Roman" w:cs="Times New Roman"/>
          <w:b/>
          <w:bCs/>
          <w:sz w:val="24"/>
          <w:szCs w:val="24"/>
        </w:rPr>
        <w:t>2016</w:t>
      </w:r>
    </w:p>
    <w:p w:rsidR="0060516B"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6E7584">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Паспорт методических разработок</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Аннотация</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Пояснительная записка</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Тематическое планирование</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Содержание методических разработок</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Информационно – техническое обеспечение</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r w:rsidR="0060516B" w:rsidRPr="00D004CE">
        <w:tc>
          <w:tcPr>
            <w:tcW w:w="25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Список литературы</w:t>
            </w:r>
          </w:p>
          <w:p w:rsidR="0060516B" w:rsidRPr="00D004CE" w:rsidRDefault="0060516B" w:rsidP="00D004CE">
            <w:pPr>
              <w:spacing w:after="0" w:line="240" w:lineRule="auto"/>
              <w:jc w:val="both"/>
              <w:rPr>
                <w:rFonts w:ascii="Times New Roman" w:hAnsi="Times New Roman" w:cs="Times New Roman"/>
                <w:sz w:val="28"/>
                <w:szCs w:val="28"/>
              </w:rPr>
            </w:pPr>
          </w:p>
        </w:tc>
        <w:tc>
          <w:tcPr>
            <w:tcW w:w="2500" w:type="pct"/>
          </w:tcPr>
          <w:p w:rsidR="0060516B" w:rsidRPr="00D004CE" w:rsidRDefault="0060516B" w:rsidP="00D004CE">
            <w:pPr>
              <w:spacing w:after="0" w:line="240" w:lineRule="auto"/>
              <w:jc w:val="both"/>
              <w:rPr>
                <w:rFonts w:ascii="Times New Roman" w:hAnsi="Times New Roman" w:cs="Times New Roman"/>
                <w:b/>
                <w:bCs/>
                <w:sz w:val="28"/>
                <w:szCs w:val="28"/>
                <w:highlight w:val="yellow"/>
              </w:rPr>
            </w:pP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br w:type="page"/>
      </w: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Паспорт</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516B" w:rsidRPr="00D004CE">
        <w:tc>
          <w:tcPr>
            <w:tcW w:w="5000" w:type="pct"/>
          </w:tcPr>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Составители:</w:t>
            </w:r>
            <w:r w:rsidRPr="00D004CE">
              <w:rPr>
                <w:rFonts w:ascii="Times New Roman" w:hAnsi="Times New Roman" w:cs="Times New Roman"/>
                <w:sz w:val="28"/>
                <w:szCs w:val="28"/>
              </w:rPr>
              <w:t>Новоторцева Н. М., Смагина В. Н., Солодова Е.Н.  воспитатели МБДОУ «Детский сад комбинированного вида» №29 «Журавушка» г. Мичуринска</w:t>
            </w:r>
          </w:p>
          <w:p w:rsidR="0060516B" w:rsidRPr="00D004CE" w:rsidRDefault="0060516B" w:rsidP="00D004CE">
            <w:pPr>
              <w:spacing w:after="0" w:line="240" w:lineRule="auto"/>
              <w:jc w:val="both"/>
              <w:rPr>
                <w:rFonts w:ascii="Times New Roman" w:hAnsi="Times New Roman" w:cs="Times New Roman"/>
                <w:sz w:val="28"/>
                <w:szCs w:val="28"/>
              </w:rPr>
            </w:pP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516B" w:rsidRPr="00D004CE">
        <w:tc>
          <w:tcPr>
            <w:tcW w:w="5000" w:type="pct"/>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Количество занятий в год -18 (с сентября по май), в месяц -2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Продолжительность одного занятия - 25 минут</w:t>
            </w:r>
          </w:p>
          <w:p w:rsidR="0060516B" w:rsidRPr="00D004CE" w:rsidRDefault="0060516B" w:rsidP="00D004CE">
            <w:pPr>
              <w:spacing w:after="0" w:line="240" w:lineRule="auto"/>
              <w:jc w:val="both"/>
              <w:rPr>
                <w:rFonts w:ascii="Times New Roman" w:hAnsi="Times New Roman" w:cs="Times New Roman"/>
                <w:b/>
                <w:bCs/>
                <w:sz w:val="28"/>
                <w:szCs w:val="28"/>
              </w:rPr>
            </w:pPr>
          </w:p>
        </w:tc>
      </w:tr>
    </w:tbl>
    <w:p w:rsidR="0060516B" w:rsidRPr="00D004CE" w:rsidRDefault="0060516B" w:rsidP="00D004CE">
      <w:pPr>
        <w:spacing w:after="0" w:line="240" w:lineRule="auto"/>
        <w:jc w:val="both"/>
        <w:rPr>
          <w:rFonts w:ascii="Times New Roman" w:hAnsi="Times New Roman" w:cs="Times New Roman"/>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516B" w:rsidRPr="00D004CE">
        <w:tc>
          <w:tcPr>
            <w:tcW w:w="5000" w:type="pct"/>
          </w:tcPr>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Наполняемость группы – от 20 человек</w:t>
            </w:r>
          </w:p>
          <w:p w:rsidR="0060516B" w:rsidRPr="00D004CE" w:rsidRDefault="0060516B" w:rsidP="00D004CE">
            <w:pPr>
              <w:spacing w:after="0" w:line="240" w:lineRule="auto"/>
              <w:jc w:val="both"/>
              <w:rPr>
                <w:rFonts w:ascii="Times New Roman" w:hAnsi="Times New Roman" w:cs="Times New Roman"/>
                <w:b/>
                <w:bCs/>
                <w:sz w:val="28"/>
                <w:szCs w:val="28"/>
              </w:rPr>
            </w:pP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Аннотация.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Предлагаемые методические разработки направлены на проведение полоролевого воспитания в детском </w:t>
      </w:r>
      <w:r>
        <w:rPr>
          <w:rFonts w:ascii="Times New Roman" w:hAnsi="Times New Roman" w:cs="Times New Roman"/>
          <w:sz w:val="28"/>
          <w:szCs w:val="28"/>
        </w:rPr>
        <w:t xml:space="preserve">саду, овладение детьми культуры </w:t>
      </w:r>
      <w:r w:rsidRPr="00D004CE">
        <w:rPr>
          <w:rFonts w:ascii="Times New Roman" w:hAnsi="Times New Roman" w:cs="Times New Roman"/>
          <w:sz w:val="28"/>
          <w:szCs w:val="28"/>
        </w:rPr>
        <w:t xml:space="preserve">в сфере взаимоотношения полов, правильное понимание ими роли мужчины и роли женщины в обществе, на основе народных традиций, обычаев  и праздников.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В последнее время специалисты обращают  всё больше внимание  на то, что воспитание, обучение и лечение детей без учёта их пола чревато многими последствиями, сказывающимися не только на непосредственном состоянии мальчика или девочки, но и нередко на дальнейшей жизни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Использование народных традиций в воспитании необходимо прежде всего потому, что они связаны со многими сторонами мировоззрения людей, в них наиболее ярко и своеобразно отражен накопленный  и умноженный тысячелетиями народный опыт, человеческая мудрость, и выражается характер и душа народа, лучшие черты истории семейно-бытовой жизни общества. Национальная культура сохранила ценности, традиции полоролевого воспитания, помогающее регулировать  поведение людей разного пола в семье и социуме, основанные на взаимопонимании, взаимодоверии и взаимоуважении.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Рекомендации содержат пояснительную записку, методологическое обеспечение, формы реализации, диагностический раздел, ожидаемые результаты.</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Данные методические разработки предназначены для реализации работы  по гендерному воспитанию дошкольников в условиях ДОУ.</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Пояснительная записка.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С момента рождения ребёнка начинается его воспитание. Ребёнка учат, что означает быть девочкой или мальчиком, потом мужчиной или женщиной, как себя вести,  что надевать, какие прически носить. То есть с момента рождения начинается гендерная социализация - процесс усвоения норм, правил поведения, установок  в соответствии с культурными представлениями о роли, положении и предназначении мужчины и женщины в обществе.</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Н.И. Костомаров отмечает, что доступные и близкие  по содержанию, краткие и законченные по форме, удобные в обращение колыбельные песни и потешки,  народные сказки и игры, пословицы и поговорки являются важными средствами полоролевого воспитания.  Вместе с тем важно, чтобы дети с раннего возраста видели проявления искренних нравственных чувств, стремились  подражать положительным примерам мужского и женского поведения и закрепляли нравственные чувства в своих поступках.</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 xml:space="preserve">Актуальной </w:t>
      </w:r>
      <w:r w:rsidRPr="00D004CE">
        <w:rPr>
          <w:rFonts w:ascii="Times New Roman" w:hAnsi="Times New Roman" w:cs="Times New Roman"/>
          <w:sz w:val="28"/>
          <w:szCs w:val="28"/>
        </w:rPr>
        <w:t>задачей современного образования является, в частности, полоролевое воспитание детей дошкольного возраста, представляющее собой проблему не только индивидуальную, но и социальную, касающуюся нравственного и психического здоровья детей. Данная проблема влияет на представления мальчиков и девочек о половых ролях, на формирование полоролевого опыта.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К исследованиям данной проблемы обращались: Арутюнова А.А., Доронов Д.В., Ледовских Н.К., Репина Т.А., Татаринцева Н.Е.</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В дошкольном возрасте совершается поэтапное развёртывание и становление  мужских и женских ролей. К 6 мес. – 2 годам знает, мальчик он или девочка, но не знает, почему это так. Далее идет этап знакомства с различиями мальчиков и девочек (внешний вид, причёска, особенности поведения и т.д.) На этом этапе ребёнок допускает обратимость пола, рассматривая его как временное и меняющее состояние человека, а не его постоянное свойство. Лишь к 5-6 годам в ходе нормального развития ребёнок уже знает, что он вырастет и будет мужчиной (или женщиной). </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Полоролевое   воспитание дошкольников   рассматривается как социально -  личностно обусловленный процесс овладения детьми полоролевым опытом, ценностями, смыслом и способами полоролевого поведения, осуществляемый на основе сотрудничества со взрослыми и сверстниками и самоопределения в социуме. Базой полоролевого воспитания является нравственное, трудовое, эстетическое, умственное воспитание маленького человека.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Основой методических разработок является русский фольклорный    материал – важнейший источник национальной культуры. Русские люди были прекрасными воспитателями в практическом значении этого слова. Взрослые старались прикоснуться к красоте внутреннего мира ребенка, изучали его детские проблемы, обращали внимание на особенности восприятия и мотивы поступков детей. Они стремились творчески вовлекать детей в процесс познания себя и других. Колыбельные песни, потешки, сказки, прибаутки, игрушки и игры, придуманные взрослыми, отражали оптимальное для каждого возраста соотношение воздействий, необходимых для нормального физического, умственного, эмоционального, полоролевого развития ребенка. Народное воспитание  способствовало формированию у ребенка позитивного отношения к миру и самому себе, повышало самооценку, помогало установить причинно-следственные связи. Устное  народное творчество утверждает культ ребёнка, культ семьи (культ матери, культ старших членов семьи – бабушек, дедушек, братьев), культ семейного благополучия. В работе с детьми нами широко  используется  материнский фольклор: колыбельные  для мальчиков, для девочек, пестушки и потешки про мальчиков и девочек «Ванька-встанька»,  «Уж я косу заплела», «Маша в гости пригласила» и другие.</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Дошкольники знакомятся  с обычаями и традициями трудового воспитания мальчиков и девочек, принятыми в русской культуре. Дети узнают, что в старину с раннего возраста девочки и мальчики помогали своим родителям. Девочки мыли полы, стирали, ставили заплатки, пришивали пуговицы, нянчили младших. Мальчики работали в поле, во всем помогали отцу, с детства их учили рукопашному бою. Обращаем внимание на особенности мужской и женской работы, тем самым развивая интерес к женским и мужским профессиям.</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В методических  разработках широко используем  пословицы и поговорки, которые являются неисчерпаемым источником нравственных качеств личности. В них нашли отражение мысли народа о воспитании мужских и женских качеств, культуре взаимоотношений полов. Например: «Хорошему хозяину день мал», « Женский ум лучше всяких  дум» и т.д.</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Жизнь детей наполнена сказками.  Читаем детям сказки, есть небольшая библиотека, смотрим мультфильмы.  Такие сказки как: «Сестрица – Алёнушка и братец Иванушка», «Василиса  - прекрасная», « Царевна –лягушка», и др. развивают представления о качествах женщины и мужчины,  способствуют правильному пониманию  их назначения.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Роли мужчины и женщины в народной педагогике усваивалась через игру, дети играли и проигрывали разнообразные стороны жизни. Игры для мальчиков требовали от участников большой физической силы, выносливости, ловкости. Мальчики играли в войну, разбойников,  казаков и т.д.  Игры девочек носили  более мягкий характер, в них присутствовали творчество, художественное начало, поэтический текст. Девочки любили играть в «семью»,  «дочки-матери», «в хозяйство», они отдавали предпочтения играм с хороводами и сюжетом. В своих методических разработках использовали следующие подвижные игры: «Царевна- королевна», «Карусель», «В хороводе мы были» и многие другие, а также игры соревнования. Все это способствует воспитанию культуры общения между мальчиками и девочками.    </w:t>
      </w: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Целевое назначение рекомендаций</w:t>
      </w:r>
    </w:p>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b/>
          <w:bCs/>
          <w:sz w:val="28"/>
          <w:szCs w:val="28"/>
        </w:rPr>
        <w:t>Целью</w:t>
      </w:r>
      <w:r w:rsidRPr="00D004CE">
        <w:rPr>
          <w:rFonts w:ascii="Times New Roman" w:hAnsi="Times New Roman" w:cs="Times New Roman"/>
          <w:sz w:val="28"/>
          <w:szCs w:val="28"/>
        </w:rPr>
        <w:t xml:space="preserve"> рекомендаций является</w:t>
      </w:r>
      <w:bookmarkStart w:id="0" w:name="_GoBack"/>
      <w:bookmarkEnd w:id="0"/>
      <w:r w:rsidRPr="00D004CE">
        <w:rPr>
          <w:rFonts w:ascii="Times New Roman" w:hAnsi="Times New Roman" w:cs="Times New Roman"/>
          <w:sz w:val="28"/>
          <w:szCs w:val="28"/>
        </w:rPr>
        <w:t>формирование у дошкольников навыков полоролевого поведения.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 xml:space="preserve">Объект исследования: </w:t>
      </w:r>
      <w:r w:rsidRPr="00D004CE">
        <w:rPr>
          <w:rFonts w:ascii="Times New Roman" w:hAnsi="Times New Roman" w:cs="Times New Roman"/>
          <w:sz w:val="28"/>
          <w:szCs w:val="28"/>
        </w:rPr>
        <w:t xml:space="preserve"> дети дошкольного возраста  в процессе полоролевого  воспитания на основе народных традиций.</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Предмет исследования:</w:t>
      </w:r>
      <w:r w:rsidRPr="00D004CE">
        <w:rPr>
          <w:rFonts w:ascii="Times New Roman" w:hAnsi="Times New Roman" w:cs="Times New Roman"/>
          <w:sz w:val="28"/>
          <w:szCs w:val="28"/>
        </w:rPr>
        <w:t xml:space="preserve"> возможность использования традиций русского народа в полоролевом воспитании детей дошкольного возраста.</w:t>
      </w: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sz w:val="28"/>
          <w:szCs w:val="28"/>
        </w:rPr>
        <w:t xml:space="preserve">    Для осуществления поставленной цели необходимо выполнить следующие </w:t>
      </w:r>
      <w:r w:rsidRPr="00D004CE">
        <w:rPr>
          <w:rFonts w:ascii="Times New Roman" w:hAnsi="Times New Roman" w:cs="Times New Roman"/>
          <w:b/>
          <w:bCs/>
          <w:sz w:val="28"/>
          <w:szCs w:val="28"/>
        </w:rPr>
        <w:t>задачи:</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 Формировать у дошкольников представления о различиях полов, учить строить правильные отношения  между мальчиками и девочками.</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Развивать половое самосознание, потребности в проявлении себя как представителя определённого пола.</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Знакомить  с произведениями устного народного творчества, в которых отражаются особенности полоролевой,  семейно-бытовой, нравственно-этической культуры русского народа: с русскими народными сказками, пословицами, поговорками, материнским фольклором: колыбельными песнями, пестушками, потешками, прибаутками.</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Знакомить с национальными играми, как средствами полоролевого воспитания мальчиков и девочек.</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Развивать у детей интерес к культуре и традициям русского народа, учить видеть их красоту и целесообразность.</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Продолжать знакомить детей со специфическими видами трудовой деятельности, с исторически сложившимся разделением работ на «мужские» и «женские». </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Воспитывать доброту, милосердие, чувство сопереживания, терпимость, желание прийти на помощь.</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Воспитывать любовь к родному языку, учить чувствовать его красоту и образность.</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Формировать  представление о семье  как общности людей разного возраста и пола, объединённых  чувством любви друг к другу, желанием заботится друг о друге, общими интересами.</w:t>
      </w:r>
    </w:p>
    <w:p w:rsidR="0060516B" w:rsidRPr="00D004CE" w:rsidRDefault="0060516B" w:rsidP="00D004CE">
      <w:pPr>
        <w:pStyle w:val="ListParagraph"/>
        <w:numPr>
          <w:ilvl w:val="0"/>
          <w:numId w:val="1"/>
        </w:numPr>
        <w:spacing w:after="0" w:line="240" w:lineRule="auto"/>
        <w:ind w:left="0"/>
        <w:jc w:val="both"/>
        <w:rPr>
          <w:rFonts w:ascii="Times New Roman" w:hAnsi="Times New Roman" w:cs="Times New Roman"/>
          <w:b/>
          <w:bCs/>
          <w:sz w:val="28"/>
          <w:szCs w:val="28"/>
        </w:rPr>
      </w:pPr>
      <w:r w:rsidRPr="00D004CE">
        <w:rPr>
          <w:rFonts w:ascii="Times New Roman" w:hAnsi="Times New Roman" w:cs="Times New Roman"/>
          <w:sz w:val="28"/>
          <w:szCs w:val="28"/>
        </w:rPr>
        <w:t xml:space="preserve">Создать в группе условия для гендерной социализации личности ребенка. </w:t>
      </w:r>
      <w:r w:rsidRPr="00D004CE">
        <w:rPr>
          <w:rFonts w:ascii="Times New Roman" w:hAnsi="Times New Roman" w:cs="Times New Roman"/>
          <w:b/>
          <w:bCs/>
          <w:sz w:val="28"/>
          <w:szCs w:val="28"/>
        </w:rPr>
        <w:br w:type="page"/>
        <w:t>Методологическое обоснование.</w:t>
      </w:r>
    </w:p>
    <w:p w:rsidR="0060516B" w:rsidRPr="00D004CE" w:rsidRDefault="0060516B" w:rsidP="00D004CE">
      <w:pPr>
        <w:spacing w:after="0" w:line="240" w:lineRule="auto"/>
        <w:ind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Принципы реализации методических разработок.</w:t>
      </w:r>
    </w:p>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sz w:val="28"/>
          <w:szCs w:val="28"/>
        </w:rPr>
        <w:t>В основу реализации данных разработок  положены следующие принципы:</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научности;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доступности;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системности и последовательности;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культуросообразности;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-новизны;</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-интеграции;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-сотрудничества;</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-преемственности детского сада и семьи;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-принцип индивидуального подхода, доверительности в отношениях.</w:t>
      </w:r>
    </w:p>
    <w:p w:rsidR="0060516B" w:rsidRPr="00D004CE" w:rsidRDefault="0060516B" w:rsidP="00D004CE">
      <w:pPr>
        <w:pStyle w:val="ListParagraph"/>
        <w:spacing w:after="0" w:line="240" w:lineRule="auto"/>
        <w:ind w:left="0"/>
        <w:jc w:val="both"/>
        <w:rPr>
          <w:rFonts w:ascii="Times New Roman" w:hAnsi="Times New Roman" w:cs="Times New Roman"/>
          <w:b/>
          <w:bCs/>
          <w:sz w:val="28"/>
          <w:szCs w:val="28"/>
        </w:rPr>
      </w:pPr>
    </w:p>
    <w:p w:rsidR="0060516B" w:rsidRPr="00D004CE" w:rsidRDefault="0060516B" w:rsidP="00D004CE">
      <w:pPr>
        <w:pStyle w:val="ListParagraph"/>
        <w:spacing w:after="0" w:line="240" w:lineRule="auto"/>
        <w:ind w:left="708"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Формы  реализации рекомендаций.</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ab/>
        <w:t xml:space="preserve"> Реализация  методических разработок предполагает осуществление специально организованных занятий, в процессе которых дети получают знания, навыки по изучаемым темам.</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ab/>
        <w:t xml:space="preserve">Большую роль в реализации данных разработок отводиться сочетанию возрастного и индивидуального подходов к воспитанию и обучению, которое обеспечивает эмоциональное благополучие  и полноценное психологическое развитие. Это ежедневное, постоянное общение взрослого с детьми, в результате  и посредством которого  формируются полоролевые представления и навыки поведения. В совместной деятельности воспитатели используют  подвижные, дидактические игры, сюжетно-ролевые игры,  которые помогают, опираясь на основной вид деятельности – игровую, формировать у детей соответствующие программным задачам знания и навыки. </w:t>
      </w:r>
    </w:p>
    <w:p w:rsidR="0060516B" w:rsidRPr="00D004CE" w:rsidRDefault="0060516B" w:rsidP="00D004CE">
      <w:pPr>
        <w:pStyle w:val="ListParagraph"/>
        <w:spacing w:after="0" w:line="240" w:lineRule="auto"/>
        <w:ind w:left="0"/>
        <w:jc w:val="both"/>
        <w:rPr>
          <w:rFonts w:ascii="Times New Roman" w:hAnsi="Times New Roman" w:cs="Times New Roman"/>
          <w:b/>
          <w:bCs/>
          <w:sz w:val="28"/>
          <w:szCs w:val="28"/>
        </w:rPr>
      </w:pPr>
      <w:r w:rsidRPr="00D004CE">
        <w:rPr>
          <w:rFonts w:ascii="Times New Roman" w:hAnsi="Times New Roman" w:cs="Times New Roman"/>
          <w:sz w:val="28"/>
          <w:szCs w:val="28"/>
        </w:rPr>
        <w:tab/>
        <w:t xml:space="preserve">В совместную деятельность мы включаем беседы, чтение и инсценирование народных сказок, просмотр мультфильмов, игровые диалоги, чтение и заучивание фольклорных произведений, рассматривание  тематических альбомов, иллюстраций, проведение праздников и развлечений на основе русского народного творчества. </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ab/>
        <w:t>Особая роль  в разработкахотводиться наблюдениям, в процессе  которых появляется возможность наблюдать гендерные роли людей.</w:t>
      </w:r>
    </w:p>
    <w:p w:rsidR="0060516B" w:rsidRPr="00D004CE" w:rsidRDefault="0060516B" w:rsidP="00D004CE">
      <w:pPr>
        <w:pStyle w:val="ListParagraph"/>
        <w:spacing w:after="0" w:line="240" w:lineRule="auto"/>
        <w:ind w:left="0"/>
        <w:jc w:val="both"/>
        <w:rPr>
          <w:rFonts w:ascii="Times New Roman" w:hAnsi="Times New Roman" w:cs="Times New Roman"/>
          <w:b/>
          <w:bCs/>
          <w:sz w:val="28"/>
          <w:szCs w:val="28"/>
        </w:rPr>
      </w:pPr>
    </w:p>
    <w:p w:rsidR="0060516B" w:rsidRPr="00D004CE" w:rsidRDefault="0060516B" w:rsidP="00D004CE">
      <w:pPr>
        <w:pStyle w:val="ListParagraph"/>
        <w:spacing w:after="0" w:line="240" w:lineRule="auto"/>
        <w:ind w:left="708"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Основные формы работы</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организованная деятельность (НОД);</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оборудование развивающей среды;</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игровая деятельность под руководством педагога и в свободное время;</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совместная познавательно-практическая  деятельность детей и их родителей.</w:t>
      </w:r>
    </w:p>
    <w:p w:rsidR="0060516B" w:rsidRPr="00D004CE" w:rsidRDefault="0060516B" w:rsidP="00D004CE">
      <w:pPr>
        <w:pStyle w:val="ListParagraph"/>
        <w:spacing w:after="0" w:line="240" w:lineRule="auto"/>
        <w:ind w:left="0"/>
        <w:jc w:val="both"/>
        <w:rPr>
          <w:rFonts w:ascii="Times New Roman" w:hAnsi="Times New Roman" w:cs="Times New Roman"/>
          <w:b/>
          <w:bCs/>
          <w:sz w:val="28"/>
          <w:szCs w:val="28"/>
        </w:rPr>
      </w:pPr>
    </w:p>
    <w:p w:rsidR="0060516B" w:rsidRPr="00D004CE" w:rsidRDefault="0060516B" w:rsidP="00D004CE">
      <w:pPr>
        <w:pStyle w:val="ListParagraph"/>
        <w:spacing w:after="0" w:line="240" w:lineRule="auto"/>
        <w:ind w:left="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Основные методы и приёмы:</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изучение психолого-методической литературы по данной теме;</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xml:space="preserve">-познавательно-развивающие (беседы, проблемные ситуации, дидактические, сюжетно-ролевые игры и др.); </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наблюдения, творческие задания, трудовая деятельность;</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широкое использование произведений устного народного творчества;</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диалого-рефлексивные (игровые диалоги, реальные диалоги);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театрально-игровые;</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сюжетно-образные (моделирование жизненно значимых ситуаций);</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 состязательные (игры-состязания, конкурсы и т. д).</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p>
    <w:p w:rsidR="0060516B" w:rsidRPr="00D004CE" w:rsidRDefault="0060516B" w:rsidP="00D004CE">
      <w:pPr>
        <w:pStyle w:val="ListParagraph"/>
        <w:spacing w:after="0" w:line="240" w:lineRule="auto"/>
        <w:ind w:left="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Формы работы с родителями.</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1. Анкетирование.</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2. Родительское собрание на тему: «Семья – главный фактор в становлении гендерной индентичности ребёнка».</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3. Беседы  и консультации на тему: «Как воспитывать мальчиков?»</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«Как воспитывать девочек?»</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4. Конкурс рисунков «Моя семья»</w:t>
      </w:r>
    </w:p>
    <w:p w:rsidR="0060516B" w:rsidRPr="00D004CE" w:rsidRDefault="0060516B" w:rsidP="00D004CE">
      <w:pPr>
        <w:tabs>
          <w:tab w:val="left" w:pos="1845"/>
        </w:tabs>
        <w:spacing w:after="0" w:line="240" w:lineRule="auto"/>
        <w:jc w:val="both"/>
        <w:rPr>
          <w:rFonts w:ascii="Times New Roman" w:hAnsi="Times New Roman" w:cs="Times New Roman"/>
          <w:b/>
          <w:bCs/>
          <w:sz w:val="28"/>
          <w:szCs w:val="28"/>
          <w:lang w:eastAsia="ru-RU"/>
        </w:rPr>
      </w:pPr>
    </w:p>
    <w:p w:rsidR="0060516B" w:rsidRPr="00D004CE" w:rsidRDefault="0060516B" w:rsidP="00D004CE">
      <w:pPr>
        <w:tabs>
          <w:tab w:val="left" w:pos="1845"/>
        </w:tabs>
        <w:spacing w:after="0" w:line="240" w:lineRule="auto"/>
        <w:jc w:val="both"/>
        <w:rPr>
          <w:rFonts w:ascii="Times New Roman" w:hAnsi="Times New Roman" w:cs="Times New Roman"/>
          <w:b/>
          <w:bCs/>
          <w:sz w:val="28"/>
          <w:szCs w:val="28"/>
          <w:lang w:eastAsia="ru-RU"/>
        </w:rPr>
      </w:pPr>
      <w:r w:rsidRPr="00D004CE">
        <w:rPr>
          <w:rFonts w:ascii="Times New Roman" w:hAnsi="Times New Roman" w:cs="Times New Roman"/>
          <w:b/>
          <w:bCs/>
          <w:sz w:val="28"/>
          <w:szCs w:val="28"/>
          <w:lang w:eastAsia="ru-RU"/>
        </w:rPr>
        <w:t>Формы работы с  педагогами:</w:t>
      </w:r>
    </w:p>
    <w:p w:rsidR="0060516B" w:rsidRPr="00D004CE" w:rsidRDefault="0060516B" w:rsidP="00D004CE">
      <w:pPr>
        <w:pStyle w:val="ListParagraph"/>
        <w:numPr>
          <w:ilvl w:val="0"/>
          <w:numId w:val="2"/>
        </w:numPr>
        <w:tabs>
          <w:tab w:val="left" w:pos="284"/>
        </w:tabs>
        <w:spacing w:after="0" w:line="240" w:lineRule="auto"/>
        <w:ind w:left="709" w:hanging="425"/>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Участие педагогов ДОУ в проекте.</w:t>
      </w:r>
    </w:p>
    <w:p w:rsidR="0060516B" w:rsidRPr="00D004CE" w:rsidRDefault="0060516B" w:rsidP="00D004CE">
      <w:pPr>
        <w:pStyle w:val="ListParagraph"/>
        <w:numPr>
          <w:ilvl w:val="0"/>
          <w:numId w:val="2"/>
        </w:numPr>
        <w:tabs>
          <w:tab w:val="left" w:pos="284"/>
        </w:tabs>
        <w:spacing w:after="0" w:line="240" w:lineRule="auto"/>
        <w:ind w:left="709" w:hanging="425"/>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 xml:space="preserve">Консультация  «Использование народного фольклора в гендерном воспитании детей дошкольного возраста». </w:t>
      </w:r>
    </w:p>
    <w:p w:rsidR="0060516B" w:rsidRPr="00D004CE" w:rsidRDefault="0060516B" w:rsidP="00D004CE">
      <w:pPr>
        <w:pStyle w:val="ListParagraph"/>
        <w:numPr>
          <w:ilvl w:val="0"/>
          <w:numId w:val="2"/>
        </w:numPr>
        <w:tabs>
          <w:tab w:val="left" w:pos="284"/>
        </w:tabs>
        <w:spacing w:after="0" w:line="240" w:lineRule="auto"/>
        <w:ind w:left="709" w:hanging="425"/>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 xml:space="preserve"> Круглый стол «Проблемы девочек и мальчиков в процессе социализации детей в детском саду»</w:t>
      </w:r>
    </w:p>
    <w:p w:rsidR="0060516B" w:rsidRPr="00D004CE" w:rsidRDefault="0060516B" w:rsidP="00D004CE">
      <w:pPr>
        <w:pStyle w:val="ListParagraph"/>
        <w:spacing w:after="0" w:line="240" w:lineRule="auto"/>
        <w:ind w:left="0"/>
        <w:jc w:val="both"/>
        <w:rPr>
          <w:rFonts w:ascii="Times New Roman" w:hAnsi="Times New Roman" w:cs="Times New Roman"/>
          <w:sz w:val="28"/>
          <w:szCs w:val="28"/>
        </w:rPr>
      </w:pPr>
    </w:p>
    <w:p w:rsidR="0060516B" w:rsidRPr="00D004CE" w:rsidRDefault="0060516B" w:rsidP="00D004CE">
      <w:pPr>
        <w:pStyle w:val="10"/>
        <w:keepNext/>
        <w:keepLines/>
        <w:shd w:val="clear" w:color="auto" w:fill="auto"/>
        <w:spacing w:before="0" w:after="0" w:line="240" w:lineRule="auto"/>
        <w:ind w:left="720" w:firstLine="0"/>
        <w:jc w:val="both"/>
        <w:rPr>
          <w:sz w:val="28"/>
          <w:szCs w:val="28"/>
        </w:rPr>
      </w:pPr>
    </w:p>
    <w:p w:rsidR="0060516B" w:rsidRPr="00D004CE" w:rsidRDefault="0060516B" w:rsidP="00D004CE">
      <w:pPr>
        <w:pStyle w:val="40"/>
        <w:shd w:val="clear" w:color="auto" w:fill="auto"/>
        <w:spacing w:before="0" w:line="240" w:lineRule="auto"/>
        <w:ind w:left="1416" w:firstLine="708"/>
        <w:rPr>
          <w:sz w:val="28"/>
          <w:szCs w:val="28"/>
        </w:rPr>
      </w:pPr>
    </w:p>
    <w:p w:rsidR="0060516B" w:rsidRPr="00D004CE" w:rsidRDefault="0060516B" w:rsidP="00D004CE">
      <w:pPr>
        <w:pStyle w:val="40"/>
        <w:shd w:val="clear" w:color="auto" w:fill="auto"/>
        <w:spacing w:before="0" w:line="240" w:lineRule="auto"/>
        <w:rPr>
          <w:b w:val="0"/>
          <w:bCs w:val="0"/>
          <w:spacing w:val="0"/>
          <w:sz w:val="28"/>
          <w:szCs w:val="28"/>
        </w:rPr>
      </w:pPr>
    </w:p>
    <w:p w:rsidR="0060516B" w:rsidRPr="00D004CE" w:rsidRDefault="0060516B" w:rsidP="00D004CE">
      <w:pPr>
        <w:pStyle w:val="40"/>
        <w:shd w:val="clear" w:color="auto" w:fill="auto"/>
        <w:spacing w:before="0" w:line="240" w:lineRule="auto"/>
        <w:rPr>
          <w:b w:val="0"/>
          <w:bCs w:val="0"/>
          <w:spacing w:val="0"/>
          <w:sz w:val="28"/>
          <w:szCs w:val="28"/>
        </w:rPr>
      </w:pPr>
    </w:p>
    <w:p w:rsidR="0060516B" w:rsidRPr="00D004CE" w:rsidRDefault="0060516B" w:rsidP="00D004CE">
      <w:pPr>
        <w:pStyle w:val="40"/>
        <w:shd w:val="clear" w:color="auto" w:fill="auto"/>
        <w:spacing w:before="0" w:line="240" w:lineRule="auto"/>
        <w:rPr>
          <w:b w:val="0"/>
          <w:bCs w:val="0"/>
          <w:spacing w:val="0"/>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pStyle w:val="10"/>
        <w:keepNext/>
        <w:keepLines/>
        <w:shd w:val="clear" w:color="auto" w:fill="auto"/>
        <w:spacing w:before="0" w:after="0" w:line="240" w:lineRule="auto"/>
        <w:ind w:left="720" w:firstLine="0"/>
        <w:jc w:val="both"/>
        <w:rPr>
          <w:sz w:val="28"/>
          <w:szCs w:val="28"/>
        </w:rPr>
      </w:pPr>
      <w:r w:rsidRPr="00D004CE">
        <w:rPr>
          <w:sz w:val="28"/>
          <w:szCs w:val="28"/>
        </w:rPr>
        <w:t>Диагностика полоролевой воспитанности детей</w:t>
      </w:r>
      <w:r w:rsidRPr="00D004CE">
        <w:rPr>
          <w:sz w:val="28"/>
          <w:szCs w:val="28"/>
        </w:rPr>
        <w:br/>
        <w:t>старшего дошкольного возраста</w:t>
      </w:r>
    </w:p>
    <w:p w:rsidR="0060516B" w:rsidRPr="00D004CE" w:rsidRDefault="0060516B" w:rsidP="00D004CE">
      <w:pPr>
        <w:pStyle w:val="10"/>
        <w:keepNext/>
        <w:keepLines/>
        <w:shd w:val="clear" w:color="auto" w:fill="auto"/>
        <w:spacing w:before="0" w:after="0" w:line="240" w:lineRule="auto"/>
        <w:ind w:firstLine="708"/>
        <w:jc w:val="both"/>
        <w:rPr>
          <w:b w:val="0"/>
          <w:bCs w:val="0"/>
          <w:sz w:val="28"/>
          <w:szCs w:val="28"/>
        </w:rPr>
      </w:pPr>
      <w:r w:rsidRPr="00D004CE">
        <w:rPr>
          <w:b w:val="0"/>
          <w:bCs w:val="0"/>
          <w:sz w:val="28"/>
          <w:szCs w:val="28"/>
        </w:rPr>
        <w:t>Диагностический инструментарий определения результатов работы по теме.</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беседы;</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наблюдения;</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математико-статистического анализа полученных данных;</w:t>
      </w:r>
    </w:p>
    <w:p w:rsidR="0060516B" w:rsidRPr="00D004CE" w:rsidRDefault="0060516B" w:rsidP="00D004CE">
      <w:pPr>
        <w:pStyle w:val="10"/>
        <w:keepNext/>
        <w:keepLines/>
        <w:shd w:val="clear" w:color="auto" w:fill="auto"/>
        <w:spacing w:before="0" w:after="0" w:line="240" w:lineRule="auto"/>
        <w:ind w:left="720" w:firstLine="0"/>
        <w:jc w:val="both"/>
        <w:rPr>
          <w:b w:val="0"/>
          <w:bCs w:val="0"/>
          <w:sz w:val="28"/>
          <w:szCs w:val="28"/>
        </w:rPr>
      </w:pPr>
      <w:r w:rsidRPr="00D004CE">
        <w:rPr>
          <w:b w:val="0"/>
          <w:bCs w:val="0"/>
          <w:sz w:val="28"/>
          <w:szCs w:val="28"/>
        </w:rPr>
        <w:t>-метод анкетирования, бесед с родителями;</w:t>
      </w:r>
    </w:p>
    <w:p w:rsidR="0060516B" w:rsidRDefault="0060516B" w:rsidP="009B2D51">
      <w:pPr>
        <w:pStyle w:val="10"/>
        <w:keepNext/>
        <w:keepLines/>
        <w:shd w:val="clear" w:color="auto" w:fill="auto"/>
        <w:spacing w:before="0" w:after="0" w:line="240" w:lineRule="auto"/>
        <w:ind w:left="720" w:firstLine="0"/>
        <w:jc w:val="both"/>
        <w:rPr>
          <w:b w:val="0"/>
          <w:bCs w:val="0"/>
          <w:sz w:val="28"/>
          <w:szCs w:val="28"/>
        </w:rPr>
      </w:pPr>
      <w:r>
        <w:rPr>
          <w:b w:val="0"/>
          <w:bCs w:val="0"/>
          <w:sz w:val="28"/>
          <w:szCs w:val="28"/>
        </w:rPr>
        <w:t>-тестовые задания.</w:t>
      </w: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Диагностическая карта</w:t>
      </w:r>
    </w:p>
    <w:tbl>
      <w:tblPr>
        <w:tblpPr w:leftFromText="180" w:rightFromText="180" w:bottomFromText="200" w:vertAnchor="text" w:horzAnchor="page" w:tblpX="803" w:tblpY="6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1976"/>
        <w:gridCol w:w="282"/>
        <w:gridCol w:w="283"/>
        <w:gridCol w:w="284"/>
        <w:gridCol w:w="283"/>
        <w:gridCol w:w="284"/>
        <w:gridCol w:w="283"/>
        <w:gridCol w:w="285"/>
        <w:gridCol w:w="285"/>
        <w:gridCol w:w="255"/>
        <w:gridCol w:w="312"/>
        <w:gridCol w:w="11"/>
        <w:gridCol w:w="273"/>
        <w:gridCol w:w="283"/>
        <w:gridCol w:w="270"/>
        <w:gridCol w:w="297"/>
        <w:gridCol w:w="240"/>
        <w:gridCol w:w="327"/>
        <w:gridCol w:w="255"/>
        <w:gridCol w:w="312"/>
        <w:gridCol w:w="284"/>
        <w:gridCol w:w="288"/>
        <w:gridCol w:w="6"/>
        <w:gridCol w:w="273"/>
        <w:gridCol w:w="283"/>
        <w:gridCol w:w="284"/>
        <w:gridCol w:w="288"/>
        <w:gridCol w:w="6"/>
        <w:gridCol w:w="283"/>
        <w:gridCol w:w="283"/>
        <w:gridCol w:w="284"/>
        <w:gridCol w:w="284"/>
        <w:gridCol w:w="319"/>
        <w:gridCol w:w="248"/>
      </w:tblGrid>
      <w:tr w:rsidR="0060516B" w:rsidRPr="00D004CE">
        <w:trPr>
          <w:trHeight w:val="570"/>
        </w:trPr>
        <w:tc>
          <w:tcPr>
            <w:tcW w:w="2506" w:type="dxa"/>
            <w:gridSpan w:val="2"/>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tc>
        <w:tc>
          <w:tcPr>
            <w:tcW w:w="8517" w:type="dxa"/>
            <w:gridSpan w:val="33"/>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Критерии диагностики усвоения материала</w:t>
            </w:r>
          </w:p>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cantSplit/>
          <w:trHeight w:val="2385"/>
        </w:trPr>
        <w:tc>
          <w:tcPr>
            <w:tcW w:w="2506" w:type="dxa"/>
            <w:gridSpan w:val="2"/>
          </w:tcPr>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Фамилия, имя</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ребенка</w:t>
            </w:r>
          </w:p>
        </w:tc>
        <w:tc>
          <w:tcPr>
            <w:tcW w:w="1699" w:type="dxa"/>
            <w:gridSpan w:val="6"/>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Имеет представление о своей половой принадлежности</w:t>
            </w:r>
          </w:p>
        </w:tc>
        <w:tc>
          <w:tcPr>
            <w:tcW w:w="1704" w:type="dxa"/>
            <w:gridSpan w:val="7"/>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Ориентация поведения на эталоны мужского и женского поведения</w:t>
            </w:r>
          </w:p>
        </w:tc>
        <w:tc>
          <w:tcPr>
            <w:tcW w:w="1701" w:type="dxa"/>
            <w:gridSpan w:val="6"/>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Проявление  интереса к познанию полоролевых ценностей</w:t>
            </w:r>
          </w:p>
        </w:tc>
        <w:tc>
          <w:tcPr>
            <w:tcW w:w="1706" w:type="dxa"/>
            <w:gridSpan w:val="7"/>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Наличие  качеств, характерных  для</w:t>
            </w:r>
          </w:p>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мальчиков и девочек</w:t>
            </w:r>
          </w:p>
        </w:tc>
        <w:tc>
          <w:tcPr>
            <w:tcW w:w="1707" w:type="dxa"/>
            <w:gridSpan w:val="7"/>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Адекватная оценка своего полового образа</w:t>
            </w:r>
          </w:p>
        </w:tc>
      </w:tr>
      <w:tr w:rsidR="0060516B" w:rsidRPr="00D004CE">
        <w:trPr>
          <w:cantSplit/>
          <w:trHeight w:val="1134"/>
        </w:trPr>
        <w:tc>
          <w:tcPr>
            <w:tcW w:w="2506"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Уровень усвоения знаний</w:t>
            </w:r>
          </w:p>
        </w:tc>
        <w:tc>
          <w:tcPr>
            <w:tcW w:w="565"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70"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3"/>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78" w:type="dxa"/>
            <w:gridSpan w:val="3"/>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Высокий </w:t>
            </w:r>
          </w:p>
        </w:tc>
        <w:tc>
          <w:tcPr>
            <w:tcW w:w="556"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78" w:type="dxa"/>
            <w:gridSpan w:val="3"/>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c>
          <w:tcPr>
            <w:tcW w:w="566"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Высокий</w:t>
            </w:r>
          </w:p>
        </w:tc>
        <w:tc>
          <w:tcPr>
            <w:tcW w:w="568"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Средний </w:t>
            </w:r>
          </w:p>
        </w:tc>
        <w:tc>
          <w:tcPr>
            <w:tcW w:w="567" w:type="dxa"/>
            <w:gridSpan w:val="2"/>
            <w:textDirection w:val="btLr"/>
          </w:tcPr>
          <w:p w:rsidR="0060516B" w:rsidRPr="00D004CE" w:rsidRDefault="0060516B" w:rsidP="00D004CE">
            <w:pPr>
              <w:spacing w:after="0" w:line="240" w:lineRule="auto"/>
              <w:ind w:left="113" w:right="113"/>
              <w:jc w:val="both"/>
              <w:rPr>
                <w:rFonts w:ascii="Times New Roman" w:hAnsi="Times New Roman" w:cs="Times New Roman"/>
                <w:sz w:val="28"/>
                <w:szCs w:val="28"/>
              </w:rPr>
            </w:pPr>
            <w:r w:rsidRPr="00D004CE">
              <w:rPr>
                <w:rFonts w:ascii="Times New Roman" w:hAnsi="Times New Roman" w:cs="Times New Roman"/>
                <w:sz w:val="28"/>
                <w:szCs w:val="28"/>
              </w:rPr>
              <w:t xml:space="preserve">Низкий </w:t>
            </w:r>
          </w:p>
        </w:tc>
      </w:tr>
      <w:tr w:rsidR="0060516B" w:rsidRPr="00D004CE">
        <w:trPr>
          <w:trHeight w:val="178"/>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Авдонина Наташа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28"/>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Борисов Илья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36"/>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3</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Боков Савелий</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5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4</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Васильева Настя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60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5</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Власова Оля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5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6</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Зятчина Соня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65"/>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7</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Киселева Варя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47"/>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8</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Логунов Илья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255"/>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9</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Лучникова Алина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10</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Михайлова Даша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11</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Подсвиров Саша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12</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Сазыкина Настя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13</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Семилетов М.</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14</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Тэугяс Аня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15</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Уварова Лина</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16</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Чернышова Лиля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17</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Шибин Даниил</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18</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Ступина Соня</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w:t>
            </w: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480"/>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19</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Мордасова Л.</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rPr>
          <w:trHeight w:val="168"/>
        </w:trPr>
        <w:tc>
          <w:tcPr>
            <w:tcW w:w="53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20</w:t>
            </w:r>
          </w:p>
        </w:tc>
        <w:tc>
          <w:tcPr>
            <w:tcW w:w="1976"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Прошин Влад</w:t>
            </w:r>
          </w:p>
        </w:tc>
        <w:tc>
          <w:tcPr>
            <w:tcW w:w="282"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3"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7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7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9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40"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27"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5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31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7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89" w:type="dxa"/>
            <w:gridSpan w:val="2"/>
          </w:tcPr>
          <w:p w:rsidR="0060516B" w:rsidRPr="00D004CE" w:rsidRDefault="0060516B" w:rsidP="00D004CE">
            <w:pPr>
              <w:spacing w:after="0" w:line="240" w:lineRule="auto"/>
              <w:jc w:val="both"/>
              <w:rPr>
                <w:rFonts w:ascii="Times New Roman" w:hAnsi="Times New Roman" w:cs="Times New Roman"/>
                <w:sz w:val="28"/>
                <w:szCs w:val="28"/>
              </w:rPr>
            </w:pPr>
          </w:p>
        </w:tc>
        <w:tc>
          <w:tcPr>
            <w:tcW w:w="283"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284" w:type="dxa"/>
          </w:tcPr>
          <w:p w:rsidR="0060516B" w:rsidRPr="00D004CE" w:rsidRDefault="0060516B" w:rsidP="00D004CE">
            <w:pPr>
              <w:spacing w:after="0" w:line="240" w:lineRule="auto"/>
              <w:jc w:val="both"/>
              <w:rPr>
                <w:rFonts w:ascii="Times New Roman" w:hAnsi="Times New Roman" w:cs="Times New Roman"/>
                <w:sz w:val="28"/>
                <w:szCs w:val="28"/>
              </w:rPr>
            </w:pPr>
          </w:p>
        </w:tc>
        <w:tc>
          <w:tcPr>
            <w:tcW w:w="31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c>
          <w:tcPr>
            <w:tcW w:w="248"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w:t>
            </w:r>
          </w:p>
        </w:tc>
      </w:tr>
    </w:tbl>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ind w:left="708" w:firstLine="708"/>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8.75pt;width:520.3pt;height:290.9pt;z-index:251657728;visibility:visible">
            <v:imagedata r:id="rId7" o:title=""/>
          </v:shape>
          <o:OLEObject Type="Embed" ProgID="Excel.Sheet.8" ShapeID="_x0000_s1026" DrawAspect="Content" ObjectID="_1543064579" r:id="rId8"/>
        </w:pict>
      </w:r>
      <w:r w:rsidRPr="00D004CE">
        <w:rPr>
          <w:rFonts w:ascii="Times New Roman" w:hAnsi="Times New Roman" w:cs="Times New Roman"/>
          <w:sz w:val="28"/>
          <w:szCs w:val="28"/>
        </w:rPr>
        <w:t>Степень усвоения материала детьми.</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rPr>
      </w:pPr>
      <w:r w:rsidRPr="00D004CE">
        <w:rPr>
          <w:b/>
          <w:bCs/>
          <w:sz w:val="28"/>
          <w:szCs w:val="28"/>
        </w:rPr>
        <w:t>Ожидаемые результаты</w:t>
      </w:r>
    </w:p>
    <w:p w:rsidR="0060516B" w:rsidRPr="00D004CE" w:rsidRDefault="0060516B" w:rsidP="00D004CE">
      <w:pPr>
        <w:pStyle w:val="NormalWeb"/>
        <w:shd w:val="clear" w:color="auto" w:fill="FFFFFF"/>
        <w:spacing w:before="0" w:beforeAutospacing="0" w:after="0" w:afterAutospacing="0"/>
        <w:ind w:left="2832"/>
        <w:jc w:val="both"/>
        <w:rPr>
          <w:b/>
          <w:bCs/>
          <w:sz w:val="28"/>
          <w:szCs w:val="28"/>
        </w:rPr>
      </w:pPr>
      <w:r w:rsidRPr="00D004CE">
        <w:rPr>
          <w:b/>
          <w:bCs/>
          <w:sz w:val="28"/>
          <w:szCs w:val="28"/>
        </w:rPr>
        <w:t>Общие</w:t>
      </w:r>
    </w:p>
    <w:p w:rsidR="0060516B" w:rsidRPr="00D004CE" w:rsidRDefault="0060516B" w:rsidP="00D004CE">
      <w:pPr>
        <w:pStyle w:val="NormalWeb"/>
        <w:shd w:val="clear" w:color="auto" w:fill="FFFFFF"/>
        <w:spacing w:before="0" w:beforeAutospacing="0" w:after="0" w:afterAutospacing="0"/>
        <w:jc w:val="both"/>
        <w:rPr>
          <w:b/>
          <w:bCs/>
          <w:sz w:val="28"/>
          <w:szCs w:val="28"/>
        </w:rPr>
      </w:pPr>
      <w:r w:rsidRPr="00D004CE">
        <w:rPr>
          <w:sz w:val="28"/>
          <w:szCs w:val="28"/>
        </w:rPr>
        <w:tab/>
        <w:t xml:space="preserve">Итоги </w:t>
      </w:r>
      <w:r w:rsidRPr="00D004CE">
        <w:rPr>
          <w:b/>
          <w:bCs/>
          <w:sz w:val="28"/>
          <w:szCs w:val="28"/>
        </w:rPr>
        <w:t>апробации</w:t>
      </w:r>
      <w:r w:rsidRPr="00D004CE">
        <w:rPr>
          <w:sz w:val="28"/>
          <w:szCs w:val="28"/>
        </w:rPr>
        <w:t xml:space="preserve"> опыта показывают, что курс благотворно влияет на социализацию детей в группе, на развитие сферы восприятия, чувств, нравственных установок дошкольников, на взаимоотношения между мальчиками и девочками. Данная тема пробуждает интерес к окружающему миру, повышает самооценку ребенка. Дети, слушая произведения устного народного творчества, знакомясь с обычаями и традициями русского народа, приобщаются к национальной культуре. Ребенок начинает осознавать себя как человека определенного пола и начинает вести себя адекватно соответствующему полу. </w:t>
      </w:r>
    </w:p>
    <w:p w:rsidR="0060516B" w:rsidRPr="00D004CE" w:rsidRDefault="0060516B" w:rsidP="00D004CE">
      <w:pPr>
        <w:pStyle w:val="c2"/>
        <w:shd w:val="clear" w:color="auto" w:fill="FFFFFF"/>
        <w:spacing w:before="0" w:beforeAutospacing="0" w:after="0" w:afterAutospacing="0"/>
        <w:ind w:left="2832"/>
        <w:jc w:val="both"/>
        <w:rPr>
          <w:b/>
          <w:bCs/>
          <w:sz w:val="28"/>
          <w:szCs w:val="28"/>
        </w:rPr>
      </w:pPr>
      <w:r w:rsidRPr="00D004CE">
        <w:rPr>
          <w:rStyle w:val="c0"/>
          <w:b/>
          <w:bCs/>
          <w:sz w:val="28"/>
          <w:szCs w:val="28"/>
        </w:rPr>
        <w:t>У детей</w:t>
      </w:r>
    </w:p>
    <w:p w:rsidR="0060516B" w:rsidRPr="00D004CE" w:rsidRDefault="0060516B" w:rsidP="00D004CE">
      <w:pPr>
        <w:pStyle w:val="c2"/>
        <w:numPr>
          <w:ilvl w:val="0"/>
          <w:numId w:val="14"/>
        </w:numPr>
        <w:shd w:val="clear" w:color="auto" w:fill="FFFFFF"/>
        <w:spacing w:before="0" w:beforeAutospacing="0" w:after="0" w:afterAutospacing="0"/>
        <w:jc w:val="both"/>
        <w:rPr>
          <w:sz w:val="28"/>
          <w:szCs w:val="28"/>
        </w:rPr>
      </w:pPr>
      <w:r w:rsidRPr="00D004CE">
        <w:rPr>
          <w:rStyle w:val="c0"/>
          <w:sz w:val="28"/>
          <w:szCs w:val="28"/>
        </w:rPr>
        <w:t>определение гендерной позиции по отношению к окружающему миру и людям через игровую деятельность;</w:t>
      </w:r>
    </w:p>
    <w:p w:rsidR="0060516B" w:rsidRPr="00D004CE" w:rsidRDefault="0060516B" w:rsidP="00D004CE">
      <w:pPr>
        <w:pStyle w:val="c2"/>
        <w:numPr>
          <w:ilvl w:val="0"/>
          <w:numId w:val="14"/>
        </w:numPr>
        <w:shd w:val="clear" w:color="auto" w:fill="FFFFFF"/>
        <w:spacing w:before="0" w:beforeAutospacing="0" w:after="0" w:afterAutospacing="0"/>
        <w:jc w:val="both"/>
        <w:rPr>
          <w:sz w:val="28"/>
          <w:szCs w:val="28"/>
        </w:rPr>
      </w:pPr>
      <w:r w:rsidRPr="00D004CE">
        <w:rPr>
          <w:rStyle w:val="c0"/>
          <w:sz w:val="28"/>
          <w:szCs w:val="28"/>
        </w:rPr>
        <w:t>осознание собственного «Я» - мальчика(девочки), развитие ребенка как личности в социуме и семье, и пробуждение чувства мужественности(женственности);</w:t>
      </w:r>
    </w:p>
    <w:p w:rsidR="0060516B" w:rsidRPr="00D004CE" w:rsidRDefault="0060516B" w:rsidP="00D004CE">
      <w:pPr>
        <w:pStyle w:val="c2"/>
        <w:numPr>
          <w:ilvl w:val="0"/>
          <w:numId w:val="14"/>
        </w:numPr>
        <w:shd w:val="clear" w:color="auto" w:fill="FFFFFF"/>
        <w:spacing w:before="0" w:beforeAutospacing="0" w:after="0" w:afterAutospacing="0"/>
        <w:jc w:val="both"/>
        <w:rPr>
          <w:rStyle w:val="c0"/>
          <w:sz w:val="28"/>
          <w:szCs w:val="28"/>
        </w:rPr>
      </w:pPr>
      <w:r w:rsidRPr="00D004CE">
        <w:rPr>
          <w:rStyle w:val="c0"/>
          <w:sz w:val="28"/>
          <w:szCs w:val="28"/>
        </w:rPr>
        <w:t>проявление благодарности, заботливости и внимания по отношению к родителям, повышение значимости семьи в своей жизни;</w:t>
      </w:r>
    </w:p>
    <w:p w:rsidR="0060516B" w:rsidRPr="00D004CE" w:rsidRDefault="0060516B" w:rsidP="00D004CE">
      <w:pPr>
        <w:pStyle w:val="c2"/>
        <w:numPr>
          <w:ilvl w:val="0"/>
          <w:numId w:val="14"/>
        </w:numPr>
        <w:shd w:val="clear" w:color="auto" w:fill="FFFFFF"/>
        <w:spacing w:before="0" w:beforeAutospacing="0" w:after="0" w:afterAutospacing="0"/>
        <w:jc w:val="both"/>
        <w:rPr>
          <w:sz w:val="28"/>
          <w:szCs w:val="28"/>
        </w:rPr>
      </w:pPr>
      <w:r w:rsidRPr="00D004CE">
        <w:rPr>
          <w:rStyle w:val="c0"/>
          <w:sz w:val="28"/>
          <w:szCs w:val="28"/>
        </w:rPr>
        <w:t>доверие к окружающему миру;</w:t>
      </w:r>
    </w:p>
    <w:p w:rsidR="0060516B" w:rsidRPr="00D004CE" w:rsidRDefault="0060516B" w:rsidP="00D004CE">
      <w:pPr>
        <w:numPr>
          <w:ilvl w:val="0"/>
          <w:numId w:val="14"/>
        </w:numPr>
        <w:shd w:val="clear" w:color="auto" w:fill="FCFCE8"/>
        <w:spacing w:after="0" w:line="240" w:lineRule="auto"/>
        <w:jc w:val="both"/>
        <w:rPr>
          <w:rStyle w:val="c0"/>
          <w:rFonts w:ascii="Times New Roman" w:hAnsi="Times New Roman" w:cs="Times New Roman"/>
          <w:sz w:val="28"/>
          <w:szCs w:val="28"/>
          <w:lang w:eastAsia="ru-RU"/>
        </w:rPr>
      </w:pPr>
      <w:r w:rsidRPr="00D004CE">
        <w:rPr>
          <w:rStyle w:val="c0"/>
          <w:rFonts w:ascii="Times New Roman" w:hAnsi="Times New Roman" w:cs="Times New Roman"/>
          <w:sz w:val="28"/>
          <w:szCs w:val="28"/>
        </w:rPr>
        <w:t>восстановление душевного равновесия ребёнка, сохранение чувства защищённости и внутренней свободы;</w:t>
      </w:r>
    </w:p>
    <w:p w:rsidR="0060516B" w:rsidRPr="00D004CE" w:rsidRDefault="0060516B" w:rsidP="00D004CE">
      <w:pPr>
        <w:numPr>
          <w:ilvl w:val="0"/>
          <w:numId w:val="14"/>
        </w:numPr>
        <w:shd w:val="clear" w:color="auto" w:fill="FCFCE8"/>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lang w:eastAsia="ru-RU"/>
        </w:rPr>
        <w:t>расширение кругозора и увеличение объема знаний детей о содержании социальных ролей мужчины и женщины.</w:t>
      </w:r>
    </w:p>
    <w:p w:rsidR="0060516B" w:rsidRPr="00D004CE" w:rsidRDefault="0060516B" w:rsidP="00D004CE">
      <w:pPr>
        <w:pStyle w:val="c2"/>
        <w:numPr>
          <w:ilvl w:val="0"/>
          <w:numId w:val="14"/>
        </w:numPr>
        <w:shd w:val="clear" w:color="auto" w:fill="FFFFFF"/>
        <w:spacing w:before="0" w:beforeAutospacing="0" w:after="0" w:afterAutospacing="0"/>
        <w:jc w:val="both"/>
        <w:rPr>
          <w:rStyle w:val="c0"/>
          <w:sz w:val="28"/>
          <w:szCs w:val="28"/>
        </w:rPr>
      </w:pPr>
      <w:r w:rsidRPr="00D004CE">
        <w:rPr>
          <w:rStyle w:val="c0"/>
          <w:sz w:val="28"/>
          <w:szCs w:val="28"/>
        </w:rPr>
        <w:t>желание отразить свои чувства в художественно-творческой деятельности</w:t>
      </w:r>
    </w:p>
    <w:p w:rsidR="0060516B" w:rsidRPr="00D004CE" w:rsidRDefault="0060516B" w:rsidP="00D004CE">
      <w:pPr>
        <w:pStyle w:val="c2"/>
        <w:shd w:val="clear" w:color="auto" w:fill="FFFFFF"/>
        <w:spacing w:before="0" w:beforeAutospacing="0" w:after="0" w:afterAutospacing="0"/>
        <w:ind w:left="2124" w:firstLine="708"/>
        <w:jc w:val="both"/>
        <w:rPr>
          <w:rStyle w:val="c0"/>
          <w:b/>
          <w:bCs/>
          <w:sz w:val="28"/>
          <w:szCs w:val="28"/>
        </w:rPr>
      </w:pPr>
    </w:p>
    <w:p w:rsidR="0060516B" w:rsidRPr="00D004CE" w:rsidRDefault="0060516B" w:rsidP="00D004CE">
      <w:pPr>
        <w:pStyle w:val="c2"/>
        <w:shd w:val="clear" w:color="auto" w:fill="FFFFFF"/>
        <w:spacing w:before="0" w:beforeAutospacing="0" w:after="0" w:afterAutospacing="0"/>
        <w:ind w:left="2124" w:firstLine="708"/>
        <w:jc w:val="both"/>
        <w:rPr>
          <w:b/>
          <w:bCs/>
          <w:sz w:val="28"/>
          <w:szCs w:val="28"/>
        </w:rPr>
      </w:pPr>
      <w:r w:rsidRPr="00D004CE">
        <w:rPr>
          <w:rStyle w:val="c0"/>
          <w:b/>
          <w:bCs/>
          <w:sz w:val="28"/>
          <w:szCs w:val="28"/>
        </w:rPr>
        <w:t>У родителей</w:t>
      </w:r>
    </w:p>
    <w:p w:rsidR="0060516B" w:rsidRPr="00D004CE" w:rsidRDefault="0060516B" w:rsidP="00D004CE">
      <w:pPr>
        <w:pStyle w:val="c2"/>
        <w:numPr>
          <w:ilvl w:val="0"/>
          <w:numId w:val="16"/>
        </w:numPr>
        <w:shd w:val="clear" w:color="auto" w:fill="FFFFFF"/>
        <w:spacing w:before="0" w:beforeAutospacing="0" w:after="0" w:afterAutospacing="0"/>
        <w:jc w:val="both"/>
        <w:rPr>
          <w:sz w:val="28"/>
          <w:szCs w:val="28"/>
        </w:rPr>
      </w:pPr>
      <w:r w:rsidRPr="00D004CE">
        <w:rPr>
          <w:rStyle w:val="c0"/>
          <w:sz w:val="28"/>
          <w:szCs w:val="28"/>
        </w:rPr>
        <w:t>активизация участия в жизнедеятельности ДОУ, в игровой и художественно-творческой деятельности;</w:t>
      </w:r>
    </w:p>
    <w:p w:rsidR="0060516B" w:rsidRPr="00D004CE" w:rsidRDefault="0060516B" w:rsidP="00D004CE">
      <w:pPr>
        <w:pStyle w:val="c2"/>
        <w:numPr>
          <w:ilvl w:val="0"/>
          <w:numId w:val="16"/>
        </w:numPr>
        <w:shd w:val="clear" w:color="auto" w:fill="FFFFFF"/>
        <w:spacing w:before="0" w:beforeAutospacing="0" w:after="0" w:afterAutospacing="0"/>
        <w:jc w:val="both"/>
        <w:rPr>
          <w:rStyle w:val="c0"/>
          <w:sz w:val="28"/>
          <w:szCs w:val="28"/>
        </w:rPr>
      </w:pPr>
      <w:r w:rsidRPr="00D004CE">
        <w:rPr>
          <w:rStyle w:val="c0"/>
          <w:sz w:val="28"/>
          <w:szCs w:val="28"/>
        </w:rPr>
        <w:t xml:space="preserve">проявление позиции активных участников воспитательно-образовательного процесса, выход на позиции партнеров. </w:t>
      </w:r>
    </w:p>
    <w:p w:rsidR="0060516B" w:rsidRPr="00D004CE" w:rsidRDefault="0060516B" w:rsidP="00D004CE">
      <w:pPr>
        <w:pStyle w:val="c2"/>
        <w:numPr>
          <w:ilvl w:val="0"/>
          <w:numId w:val="16"/>
        </w:numPr>
        <w:shd w:val="clear" w:color="auto" w:fill="FFFFFF"/>
        <w:spacing w:before="0" w:beforeAutospacing="0" w:after="0" w:afterAutospacing="0"/>
        <w:jc w:val="both"/>
        <w:rPr>
          <w:sz w:val="28"/>
          <w:szCs w:val="28"/>
        </w:rPr>
      </w:pPr>
      <w:r w:rsidRPr="00D004CE">
        <w:rPr>
          <w:rStyle w:val="c0"/>
          <w:sz w:val="28"/>
          <w:szCs w:val="28"/>
        </w:rPr>
        <w:t>формирование потребности в частом индивидуальном общении с детьми;</w:t>
      </w:r>
    </w:p>
    <w:p w:rsidR="0060516B" w:rsidRPr="00D004CE" w:rsidRDefault="0060516B" w:rsidP="00D004CE">
      <w:pPr>
        <w:numPr>
          <w:ilvl w:val="0"/>
          <w:numId w:val="16"/>
        </w:numPr>
        <w:shd w:val="clear" w:color="auto" w:fill="FCFCE8"/>
        <w:spacing w:after="0" w:line="240" w:lineRule="auto"/>
        <w:jc w:val="both"/>
        <w:rPr>
          <w:rFonts w:ascii="Times New Roman" w:hAnsi="Times New Roman" w:cs="Times New Roman"/>
          <w:sz w:val="28"/>
          <w:szCs w:val="28"/>
          <w:lang w:eastAsia="ru-RU"/>
        </w:rPr>
      </w:pPr>
      <w:r w:rsidRPr="00D004CE">
        <w:rPr>
          <w:rStyle w:val="c0"/>
          <w:rFonts w:ascii="Times New Roman" w:hAnsi="Times New Roman" w:cs="Times New Roman"/>
          <w:sz w:val="28"/>
          <w:szCs w:val="28"/>
        </w:rPr>
        <w:t>обогащение воспитательных умений, поддерживание уверенности родителей в собственных педагогических возможностях.</w:t>
      </w:r>
    </w:p>
    <w:p w:rsidR="0060516B" w:rsidRPr="00D004CE" w:rsidRDefault="0060516B" w:rsidP="00D004CE">
      <w:pPr>
        <w:numPr>
          <w:ilvl w:val="0"/>
          <w:numId w:val="16"/>
        </w:numPr>
        <w:shd w:val="clear" w:color="auto" w:fill="FCFCE8"/>
        <w:spacing w:after="0" w:line="240" w:lineRule="auto"/>
        <w:jc w:val="both"/>
        <w:rPr>
          <w:rFonts w:ascii="Times New Roman" w:hAnsi="Times New Roman" w:cs="Times New Roman"/>
          <w:sz w:val="28"/>
          <w:szCs w:val="28"/>
          <w:lang w:eastAsia="ru-RU"/>
        </w:rPr>
      </w:pPr>
      <w:r w:rsidRPr="00D004CE">
        <w:rPr>
          <w:rFonts w:ascii="Times New Roman" w:hAnsi="Times New Roman" w:cs="Times New Roman"/>
          <w:sz w:val="28"/>
          <w:szCs w:val="28"/>
          <w:lang w:eastAsia="ru-RU"/>
        </w:rPr>
        <w:t>приобретение родителями знаний в области гендерного подхода в воспитания детей разного пола.</w:t>
      </w:r>
    </w:p>
    <w:p w:rsidR="0060516B" w:rsidRPr="00D004CE" w:rsidRDefault="0060516B" w:rsidP="00D004CE">
      <w:pPr>
        <w:pStyle w:val="c2"/>
        <w:shd w:val="clear" w:color="auto" w:fill="FFFFFF"/>
        <w:spacing w:before="0" w:beforeAutospacing="0" w:after="0" w:afterAutospacing="0"/>
        <w:jc w:val="both"/>
        <w:rPr>
          <w:sz w:val="28"/>
          <w:szCs w:val="28"/>
        </w:rPr>
      </w:pPr>
      <w:r w:rsidRPr="00D004CE">
        <w:rPr>
          <w:sz w:val="28"/>
          <w:szCs w:val="28"/>
        </w:rPr>
        <w:tab/>
      </w:r>
      <w:r w:rsidRPr="00D004CE">
        <w:rPr>
          <w:sz w:val="28"/>
          <w:szCs w:val="28"/>
        </w:rPr>
        <w:tab/>
      </w:r>
      <w:r w:rsidRPr="00D004CE">
        <w:rPr>
          <w:sz w:val="28"/>
          <w:szCs w:val="28"/>
        </w:rPr>
        <w:tab/>
      </w:r>
      <w:r w:rsidRPr="00D004CE">
        <w:rPr>
          <w:sz w:val="28"/>
          <w:szCs w:val="28"/>
        </w:rPr>
        <w:tab/>
      </w:r>
    </w:p>
    <w:p w:rsidR="0060516B" w:rsidRPr="00D004CE" w:rsidRDefault="0060516B" w:rsidP="00D004CE">
      <w:pPr>
        <w:pStyle w:val="c2"/>
        <w:shd w:val="clear" w:color="auto" w:fill="FFFFFF"/>
        <w:spacing w:before="0" w:beforeAutospacing="0" w:after="0" w:afterAutospacing="0"/>
        <w:ind w:left="2124" w:firstLine="708"/>
        <w:jc w:val="both"/>
        <w:rPr>
          <w:b/>
          <w:bCs/>
          <w:sz w:val="28"/>
          <w:szCs w:val="28"/>
        </w:rPr>
      </w:pPr>
      <w:r w:rsidRPr="00D004CE">
        <w:rPr>
          <w:rStyle w:val="c0"/>
          <w:b/>
          <w:bCs/>
          <w:sz w:val="28"/>
          <w:szCs w:val="28"/>
        </w:rPr>
        <w:t>У педагогов</w:t>
      </w:r>
    </w:p>
    <w:p w:rsidR="0060516B" w:rsidRPr="00D004CE" w:rsidRDefault="0060516B" w:rsidP="00D004CE">
      <w:pPr>
        <w:pStyle w:val="c2"/>
        <w:numPr>
          <w:ilvl w:val="0"/>
          <w:numId w:val="17"/>
        </w:numPr>
        <w:shd w:val="clear" w:color="auto" w:fill="FFFFFF"/>
        <w:spacing w:before="0" w:beforeAutospacing="0" w:after="0" w:afterAutospacing="0"/>
        <w:jc w:val="both"/>
        <w:rPr>
          <w:sz w:val="28"/>
          <w:szCs w:val="28"/>
        </w:rPr>
      </w:pPr>
      <w:r w:rsidRPr="00D004CE">
        <w:rPr>
          <w:rStyle w:val="c0"/>
          <w:sz w:val="28"/>
          <w:szCs w:val="28"/>
        </w:rPr>
        <w:t>содействие возрождению культуры русских традиций семейного воспитания, как способа проявления мужественности и женственности, закреплению связей между членами семьи ;</w:t>
      </w:r>
    </w:p>
    <w:p w:rsidR="0060516B" w:rsidRPr="00D004CE" w:rsidRDefault="0060516B" w:rsidP="00D004CE">
      <w:pPr>
        <w:pStyle w:val="c2"/>
        <w:numPr>
          <w:ilvl w:val="0"/>
          <w:numId w:val="17"/>
        </w:numPr>
        <w:shd w:val="clear" w:color="auto" w:fill="FFFFFF"/>
        <w:spacing w:before="0" w:beforeAutospacing="0" w:after="0" w:afterAutospacing="0"/>
        <w:jc w:val="both"/>
        <w:rPr>
          <w:sz w:val="28"/>
          <w:szCs w:val="28"/>
        </w:rPr>
      </w:pPr>
      <w:r w:rsidRPr="00D004CE">
        <w:rPr>
          <w:rStyle w:val="c0"/>
          <w:sz w:val="28"/>
          <w:szCs w:val="28"/>
        </w:rPr>
        <w:t>разработка комплекса занятий и праздников для дошкольников по теме:  «Народный фольклор с акцентом на гендерное воспитание  мальчиков и девочек»;</w:t>
      </w:r>
    </w:p>
    <w:p w:rsidR="0060516B" w:rsidRPr="00D004CE" w:rsidRDefault="0060516B" w:rsidP="00D004CE">
      <w:pPr>
        <w:pStyle w:val="c2"/>
        <w:numPr>
          <w:ilvl w:val="0"/>
          <w:numId w:val="17"/>
        </w:numPr>
        <w:shd w:val="clear" w:color="auto" w:fill="FFFFFF"/>
        <w:spacing w:before="0" w:beforeAutospacing="0" w:after="0" w:afterAutospacing="0"/>
        <w:jc w:val="both"/>
        <w:rPr>
          <w:rStyle w:val="c0"/>
          <w:sz w:val="28"/>
          <w:szCs w:val="28"/>
        </w:rPr>
      </w:pPr>
      <w:r w:rsidRPr="00D004CE">
        <w:rPr>
          <w:rStyle w:val="c0"/>
          <w:sz w:val="28"/>
          <w:szCs w:val="28"/>
        </w:rPr>
        <w:t>разработка консультативно-практического материала для родителей.</w:t>
      </w:r>
    </w:p>
    <w:p w:rsidR="0060516B" w:rsidRPr="00D004CE" w:rsidRDefault="0060516B" w:rsidP="00D004CE">
      <w:pPr>
        <w:pStyle w:val="c2"/>
        <w:numPr>
          <w:ilvl w:val="0"/>
          <w:numId w:val="17"/>
        </w:numPr>
        <w:shd w:val="clear" w:color="auto" w:fill="FFFFFF"/>
        <w:spacing w:before="0" w:beforeAutospacing="0" w:after="0" w:afterAutospacing="0"/>
        <w:jc w:val="both"/>
        <w:rPr>
          <w:sz w:val="28"/>
          <w:szCs w:val="28"/>
        </w:rPr>
      </w:pPr>
      <w:r w:rsidRPr="00D004CE">
        <w:rPr>
          <w:rStyle w:val="c0"/>
          <w:sz w:val="28"/>
          <w:szCs w:val="28"/>
        </w:rPr>
        <w:t>оказание квалифицированной консультативной и практической помощи родителям по уходу за ребёнком, проблемам его воспитания, развития . ·выработка единого стиля воспитания и общения с ребёнком в ДОУ и семье.</w:t>
      </w: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ind w:left="2124"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План работы</w:t>
      </w:r>
    </w:p>
    <w:p w:rsidR="0060516B" w:rsidRPr="00D004CE" w:rsidRDefault="0060516B" w:rsidP="00D004CE">
      <w:pPr>
        <w:spacing w:after="0" w:line="240" w:lineRule="auto"/>
        <w:jc w:val="both"/>
        <w:rPr>
          <w:rFonts w:ascii="Times New Roman" w:hAnsi="Times New Roman" w:cs="Times New Roman"/>
          <w:b/>
          <w:bCs/>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50" o:spid="_x0000_s1027" type="#_x0000_t32" style="position:absolute;left:0;text-align:left;margin-left:-348.75pt;margin-top:201.65pt;width:57.15pt;height:150.5pt;flip:x;z-index:251658752;visibility:visible" strokecolor="#4579b8">
            <v:stroke endarrow="open"/>
          </v:shape>
        </w:pic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0"/>
        <w:gridCol w:w="1311"/>
        <w:gridCol w:w="2941"/>
        <w:gridCol w:w="1985"/>
        <w:gridCol w:w="2162"/>
      </w:tblGrid>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Месяц</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Тематика </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Теория</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Практика</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color w:val="000000"/>
                <w:sz w:val="28"/>
                <w:szCs w:val="28"/>
                <w:shd w:val="clear" w:color="auto" w:fill="FFFFFF"/>
              </w:rPr>
              <w:t>сентябрь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на тему: «В гости бабушка-Забавушка пришла».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сентябрь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Беседа: «Дружат в нашей группе мальчики и девочки»</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3.</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Драматизация русской народной сказки «Сестрица Аленушка и братец Иванушка»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4.</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на тему «Девочки в крестьянской семье».</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5.</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ноябрь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Пересказ русской народной сказки «Хаврошечка».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6.</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ноябрь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«Воспитание мальчиков в крестьянской семье».</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7.</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декабрь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Беседа «Что делают ваши мамы и папы на работе».</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8.</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декабрь</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Занятие на тему: «Счастье и труд рядом живут».</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9.</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январь</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Развлечение на тему: «Как работали и отдыхали на Руси»</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10.</w:t>
            </w:r>
          </w:p>
        </w:tc>
        <w:tc>
          <w:tcPr>
            <w:tcW w:w="131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color w:val="000000"/>
                <w:sz w:val="28"/>
                <w:szCs w:val="28"/>
                <w:shd w:val="clear" w:color="auto" w:fill="FFFFFF"/>
              </w:rPr>
              <w:t>январь</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Занятие на тему: «Домом жить – обо всем тужить»</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highlight w:val="yellow"/>
              </w:rPr>
            </w:pPr>
            <w:r w:rsidRPr="00D004CE">
              <w:rPr>
                <w:rFonts w:ascii="Times New Roman" w:hAnsi="Times New Roman" w:cs="Times New Roman"/>
                <w:sz w:val="28"/>
                <w:szCs w:val="28"/>
              </w:rPr>
              <w:t>1</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highlight w:val="yellow"/>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11.</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февраль</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Рассматривание картины «Три Богатыря» В. Васнецова</w:t>
            </w:r>
          </w:p>
        </w:tc>
        <w:tc>
          <w:tcPr>
            <w:tcW w:w="1985" w:type="dxa"/>
            <w:shd w:val="clear" w:color="auto" w:fill="FFFFFF"/>
          </w:tcPr>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shd w:val="clear" w:color="auto" w:fill="FFFFFF"/>
          </w:tcPr>
          <w:p w:rsidR="0060516B" w:rsidRPr="00D004CE" w:rsidRDefault="0060516B" w:rsidP="00D004CE">
            <w:pPr>
              <w:pStyle w:val="NormalWeb"/>
              <w:shd w:val="clear" w:color="auto" w:fill="FFFFFF"/>
              <w:spacing w:before="0" w:beforeAutospacing="0" w:after="0" w:afterAutospacing="0"/>
              <w:ind w:firstLine="708"/>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12.</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февраль</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Спортивный праздник «Посвящение в воины».</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ind w:firstLine="708"/>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13.</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март</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Беседа на тему «Нет милее дружка, чем родная матушка».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14.</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Март</w:t>
            </w:r>
          </w:p>
        </w:tc>
        <w:tc>
          <w:tcPr>
            <w:tcW w:w="2941"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color w:val="000000"/>
                <w:sz w:val="28"/>
                <w:szCs w:val="28"/>
              </w:rPr>
              <w:t>Развлечение «Коса – девичья краса»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15.</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апрель</w:t>
            </w:r>
          </w:p>
        </w:tc>
        <w:tc>
          <w:tcPr>
            <w:tcW w:w="2941" w:type="dxa"/>
          </w:tcPr>
          <w:p w:rsidR="0060516B" w:rsidRPr="00D004CE" w:rsidRDefault="0060516B" w:rsidP="00D004CE">
            <w:pPr>
              <w:spacing w:after="0" w:line="240" w:lineRule="auto"/>
              <w:ind w:right="567"/>
              <w:jc w:val="both"/>
              <w:rPr>
                <w:rFonts w:ascii="Times New Roman" w:hAnsi="Times New Roman" w:cs="Times New Roman"/>
                <w:sz w:val="28"/>
                <w:szCs w:val="28"/>
              </w:rPr>
            </w:pPr>
            <w:r w:rsidRPr="00D004CE">
              <w:rPr>
                <w:rFonts w:ascii="Times New Roman" w:hAnsi="Times New Roman" w:cs="Times New Roman"/>
                <w:sz w:val="28"/>
                <w:szCs w:val="28"/>
              </w:rPr>
              <w:t>Чтение русской народной сказки «Рукодельница и ленивица».</w:t>
            </w:r>
          </w:p>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16.</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апрель</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Беседа на тему: «Одежда наших предков»</w:t>
            </w:r>
          </w:p>
        </w:tc>
        <w:tc>
          <w:tcPr>
            <w:tcW w:w="1985" w:type="dxa"/>
          </w:tcPr>
          <w:p w:rsidR="0060516B" w:rsidRPr="00D004CE" w:rsidRDefault="0060516B" w:rsidP="00D004CE">
            <w:pPr>
              <w:spacing w:after="0" w:line="240" w:lineRule="auto"/>
              <w:ind w:firstLine="708"/>
              <w:jc w:val="both"/>
              <w:rPr>
                <w:rFonts w:ascii="Times New Roman" w:hAnsi="Times New Roman" w:cs="Times New Roman"/>
                <w:sz w:val="28"/>
                <w:szCs w:val="28"/>
                <w:highlight w:val="yellow"/>
              </w:rPr>
            </w:pPr>
            <w:r w:rsidRPr="00D004CE">
              <w:rPr>
                <w:rFonts w:ascii="Times New Roman" w:hAnsi="Times New Roman" w:cs="Times New Roman"/>
                <w:sz w:val="28"/>
                <w:szCs w:val="28"/>
              </w:rPr>
              <w:t>1</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highlight w:val="yellow"/>
              </w:rPr>
            </w:pP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17.</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май</w:t>
            </w:r>
          </w:p>
        </w:tc>
        <w:tc>
          <w:tcPr>
            <w:tcW w:w="2941" w:type="dxa"/>
          </w:tcPr>
          <w:p w:rsidR="0060516B" w:rsidRPr="003027A2" w:rsidRDefault="0060516B" w:rsidP="00D004CE">
            <w:pPr>
              <w:pStyle w:val="50"/>
              <w:shd w:val="clear" w:color="auto" w:fill="auto"/>
              <w:spacing w:line="240" w:lineRule="auto"/>
              <w:ind w:left="142" w:right="-50"/>
              <w:jc w:val="both"/>
              <w:rPr>
                <w:rFonts w:cs="Calibri"/>
                <w:b w:val="0"/>
                <w:bCs w:val="0"/>
                <w:sz w:val="28"/>
                <w:szCs w:val="28"/>
                <w:lang w:eastAsia="en-US"/>
              </w:rPr>
            </w:pPr>
            <w:r w:rsidRPr="003027A2">
              <w:rPr>
                <w:rFonts w:cs="Calibri"/>
                <w:b w:val="0"/>
                <w:bCs w:val="0"/>
                <w:sz w:val="28"/>
                <w:szCs w:val="28"/>
                <w:lang w:eastAsia="en-US"/>
              </w:rPr>
              <w:t>Пересказ русской народной сказки «Царевна –лягушка»</w:t>
            </w:r>
          </w:p>
          <w:p w:rsidR="0060516B" w:rsidRPr="003027A2" w:rsidRDefault="0060516B" w:rsidP="00D004CE">
            <w:pPr>
              <w:pStyle w:val="50"/>
              <w:shd w:val="clear" w:color="auto" w:fill="auto"/>
              <w:spacing w:line="240" w:lineRule="auto"/>
              <w:ind w:left="142" w:right="-50"/>
              <w:jc w:val="both"/>
              <w:rPr>
                <w:rFonts w:cs="Calibri"/>
                <w:b w:val="0"/>
                <w:bCs w:val="0"/>
                <w:sz w:val="28"/>
                <w:szCs w:val="28"/>
                <w:lang w:eastAsia="en-US"/>
              </w:rPr>
            </w:pPr>
          </w:p>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rPr>
            </w:pPr>
            <w:r w:rsidRPr="00D004CE">
              <w:rPr>
                <w:sz w:val="28"/>
                <w:szCs w:val="28"/>
              </w:rPr>
              <w:t>0,5</w:t>
            </w:r>
          </w:p>
        </w:tc>
      </w:tr>
      <w:tr w:rsidR="0060516B" w:rsidRPr="00D004CE">
        <w:tc>
          <w:tcPr>
            <w:tcW w:w="64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18.</w:t>
            </w:r>
          </w:p>
        </w:tc>
        <w:tc>
          <w:tcPr>
            <w:tcW w:w="1311" w:type="dxa"/>
          </w:tcPr>
          <w:p w:rsidR="0060516B" w:rsidRPr="00D004CE" w:rsidRDefault="0060516B" w:rsidP="00D004CE">
            <w:pPr>
              <w:spacing w:after="0" w:line="240" w:lineRule="auto"/>
              <w:jc w:val="both"/>
              <w:rPr>
                <w:rFonts w:ascii="Times New Roman" w:hAnsi="Times New Roman" w:cs="Times New Roman"/>
                <w:color w:val="000000"/>
                <w:sz w:val="28"/>
                <w:szCs w:val="28"/>
                <w:shd w:val="clear" w:color="auto" w:fill="FFFFFF"/>
              </w:rPr>
            </w:pPr>
            <w:r w:rsidRPr="00D004CE">
              <w:rPr>
                <w:rFonts w:ascii="Times New Roman" w:hAnsi="Times New Roman" w:cs="Times New Roman"/>
                <w:color w:val="000000"/>
                <w:sz w:val="28"/>
                <w:szCs w:val="28"/>
                <w:shd w:val="clear" w:color="auto" w:fill="FFFFFF"/>
              </w:rPr>
              <w:t>май</w:t>
            </w:r>
          </w:p>
        </w:tc>
        <w:tc>
          <w:tcPr>
            <w:tcW w:w="2941" w:type="dxa"/>
          </w:tcPr>
          <w:p w:rsidR="0060516B" w:rsidRPr="00D004CE" w:rsidRDefault="0060516B" w:rsidP="00D004CE">
            <w:pPr>
              <w:pStyle w:val="NormalWeb"/>
              <w:shd w:val="clear" w:color="auto" w:fill="FFFFFF"/>
              <w:spacing w:before="0" w:beforeAutospacing="0" w:after="0" w:afterAutospacing="0"/>
              <w:jc w:val="both"/>
              <w:textAlignment w:val="baseline"/>
              <w:rPr>
                <w:color w:val="000000"/>
                <w:sz w:val="28"/>
                <w:szCs w:val="28"/>
              </w:rPr>
            </w:pPr>
            <w:r w:rsidRPr="00D004CE">
              <w:rPr>
                <w:color w:val="000000"/>
                <w:sz w:val="28"/>
                <w:szCs w:val="28"/>
              </w:rPr>
              <w:t>Рассказывание русской народной сказки «Сивка-Бурка»</w:t>
            </w:r>
          </w:p>
        </w:tc>
        <w:tc>
          <w:tcPr>
            <w:tcW w:w="1985"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0,5</w:t>
            </w:r>
          </w:p>
        </w:tc>
        <w:tc>
          <w:tcPr>
            <w:tcW w:w="2162" w:type="dxa"/>
          </w:tcPr>
          <w:p w:rsidR="0060516B" w:rsidRPr="00D004CE" w:rsidRDefault="0060516B" w:rsidP="00D004CE">
            <w:pPr>
              <w:pStyle w:val="NormalWeb"/>
              <w:shd w:val="clear" w:color="auto" w:fill="FFFFFF"/>
              <w:spacing w:before="0" w:beforeAutospacing="0" w:after="0" w:afterAutospacing="0"/>
              <w:jc w:val="both"/>
              <w:textAlignment w:val="baseline"/>
              <w:rPr>
                <w:sz w:val="28"/>
                <w:szCs w:val="28"/>
              </w:rPr>
            </w:pPr>
            <w:r w:rsidRPr="00D004CE">
              <w:rPr>
                <w:sz w:val="28"/>
                <w:szCs w:val="28"/>
              </w:rPr>
              <w:t>0,5</w:t>
            </w:r>
          </w:p>
        </w:tc>
      </w:tr>
    </w:tbl>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Содержание методических разработок.</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b/>
          <w:bCs/>
          <w:sz w:val="28"/>
          <w:szCs w:val="28"/>
        </w:rPr>
        <w:t>Тема 1. Конспект занятия на тему: «В гости бабушка-Забавушка пришла».</w:t>
      </w:r>
    </w:p>
    <w:p w:rsidR="0060516B" w:rsidRPr="00D004CE" w:rsidRDefault="0060516B" w:rsidP="00D004CE">
      <w:pPr>
        <w:spacing w:after="0" w:line="240" w:lineRule="auto"/>
        <w:ind w:left="142" w:right="-50" w:firstLine="566"/>
        <w:jc w:val="both"/>
        <w:rPr>
          <w:rFonts w:ascii="Times New Roman" w:hAnsi="Times New Roman" w:cs="Times New Roman"/>
          <w:sz w:val="28"/>
          <w:szCs w:val="28"/>
        </w:rPr>
      </w:pPr>
      <w:r w:rsidRPr="00D004CE">
        <w:rPr>
          <w:rFonts w:ascii="Times New Roman" w:hAnsi="Times New Roman" w:cs="Times New Roman"/>
          <w:sz w:val="28"/>
          <w:szCs w:val="28"/>
        </w:rPr>
        <w:t xml:space="preserve">Развивать представления детей </w:t>
      </w:r>
      <w:r w:rsidRPr="00D004CE">
        <w:rPr>
          <w:rStyle w:val="29pt"/>
          <w:rFonts w:eastAsia="Arial Unicode MS"/>
          <w:sz w:val="28"/>
          <w:szCs w:val="28"/>
        </w:rPr>
        <w:t xml:space="preserve">о собственном </w:t>
      </w:r>
      <w:r w:rsidRPr="00D004CE">
        <w:rPr>
          <w:rFonts w:ascii="Times New Roman" w:hAnsi="Times New Roman" w:cs="Times New Roman"/>
          <w:sz w:val="28"/>
          <w:szCs w:val="28"/>
        </w:rPr>
        <w:t>образе маль</w:t>
      </w:r>
      <w:r w:rsidRPr="00D004CE">
        <w:rPr>
          <w:rFonts w:ascii="Times New Roman" w:hAnsi="Times New Roman" w:cs="Times New Roman"/>
          <w:sz w:val="28"/>
          <w:szCs w:val="28"/>
        </w:rPr>
        <w:softHyphen/>
        <w:t xml:space="preserve">чика или </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девочки.</w:t>
      </w:r>
      <w:r w:rsidRPr="00D004CE">
        <w:rPr>
          <w:rFonts w:ascii="Times New Roman" w:hAnsi="Times New Roman" w:cs="Times New Roman"/>
          <w:sz w:val="28"/>
          <w:szCs w:val="28"/>
        </w:rPr>
        <w:tab/>
        <w:t>Учить находить отличия во внешнем облике мальчиков и девочек,</w:t>
      </w:r>
    </w:p>
    <w:p w:rsidR="0060516B" w:rsidRPr="00D004CE" w:rsidRDefault="0060516B" w:rsidP="00D004CE">
      <w:pPr>
        <w:tabs>
          <w:tab w:val="left" w:pos="553"/>
        </w:tabs>
        <w:spacing w:after="0" w:line="240" w:lineRule="auto"/>
        <w:ind w:right="-50"/>
        <w:jc w:val="both"/>
        <w:rPr>
          <w:rFonts w:ascii="Times New Roman" w:hAnsi="Times New Roman" w:cs="Times New Roman"/>
          <w:sz w:val="28"/>
          <w:szCs w:val="28"/>
        </w:rPr>
      </w:pPr>
      <w:r w:rsidRPr="00D004CE">
        <w:rPr>
          <w:rFonts w:ascii="Times New Roman" w:hAnsi="Times New Roman" w:cs="Times New Roman"/>
          <w:sz w:val="28"/>
          <w:szCs w:val="28"/>
        </w:rPr>
        <w:t>определять особенности игровых интересов мальчиков и девочек.</w:t>
      </w:r>
    </w:p>
    <w:p w:rsidR="0060516B" w:rsidRPr="00D004CE" w:rsidRDefault="0060516B" w:rsidP="00D004CE">
      <w:pPr>
        <w:spacing w:after="0" w:line="240" w:lineRule="auto"/>
        <w:ind w:right="-50"/>
        <w:jc w:val="both"/>
        <w:rPr>
          <w:rFonts w:ascii="Times New Roman" w:hAnsi="Times New Roman" w:cs="Times New Roman"/>
          <w:b/>
          <w:bCs/>
          <w:sz w:val="28"/>
          <w:szCs w:val="28"/>
        </w:rPr>
      </w:pPr>
      <w:r w:rsidRPr="00D004CE">
        <w:rPr>
          <w:rFonts w:ascii="Times New Roman" w:hAnsi="Times New Roman" w:cs="Times New Roman"/>
          <w:b/>
          <w:bCs/>
          <w:sz w:val="28"/>
          <w:szCs w:val="28"/>
        </w:rPr>
        <w:t>Тема 2. Беседа на тему: «Дружат в нашей группе мальчики и девочки».</w:t>
      </w:r>
    </w:p>
    <w:p w:rsidR="0060516B" w:rsidRPr="00D004CE" w:rsidRDefault="0060516B" w:rsidP="00D004CE">
      <w:pPr>
        <w:tabs>
          <w:tab w:val="left" w:pos="6044"/>
        </w:tabs>
        <w:spacing w:after="0" w:line="240" w:lineRule="auto"/>
        <w:ind w:right="-50"/>
        <w:jc w:val="both"/>
        <w:rPr>
          <w:rFonts w:ascii="Times New Roman" w:hAnsi="Times New Roman" w:cs="Times New Roman"/>
          <w:sz w:val="28"/>
          <w:szCs w:val="28"/>
        </w:rPr>
      </w:pPr>
      <w:r w:rsidRPr="00D004CE">
        <w:rPr>
          <w:rFonts w:ascii="Times New Roman" w:hAnsi="Times New Roman" w:cs="Times New Roman"/>
          <w:sz w:val="28"/>
          <w:szCs w:val="28"/>
        </w:rPr>
        <w:t xml:space="preserve">      Формировать дружеские отношения между мальчиками и девочками вгруппе. Формировать представления о различиях полов. Воспитывать внимательность, доброжелательность по отно</w:t>
      </w:r>
      <w:r w:rsidRPr="00D004CE">
        <w:rPr>
          <w:rFonts w:ascii="Times New Roman" w:hAnsi="Times New Roman" w:cs="Times New Roman"/>
          <w:sz w:val="28"/>
          <w:szCs w:val="28"/>
        </w:rPr>
        <w:softHyphen/>
        <w:t>шению к сверстникам своего и противоположного пола.</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Тема 3.Драматизация русской народной сказки «Сестрица Аленушка и братец Иванушка».</w:t>
      </w:r>
    </w:p>
    <w:p w:rsidR="0060516B" w:rsidRPr="00D004CE" w:rsidRDefault="0060516B" w:rsidP="00D004CE">
      <w:pPr>
        <w:spacing w:after="0" w:line="240" w:lineRule="auto"/>
        <w:ind w:firstLine="708"/>
        <w:jc w:val="both"/>
        <w:rPr>
          <w:rFonts w:ascii="Times New Roman" w:hAnsi="Times New Roman" w:cs="Times New Roman"/>
          <w:sz w:val="28"/>
          <w:szCs w:val="28"/>
        </w:rPr>
      </w:pPr>
      <w:r w:rsidRPr="00D004CE">
        <w:rPr>
          <w:rFonts w:ascii="Times New Roman" w:hAnsi="Times New Roman" w:cs="Times New Roman"/>
          <w:sz w:val="28"/>
          <w:szCs w:val="28"/>
        </w:rPr>
        <w:t>Познакомить детей с русской народной сказкой, помочь полюбить это произведение, в котором  показан главный смысл русских народных сказок: победа добра над злом, уметь давать характеристику героям, а также устанавливать родственные связи.</w:t>
      </w:r>
    </w:p>
    <w:p w:rsidR="0060516B" w:rsidRPr="00D004CE" w:rsidRDefault="0060516B" w:rsidP="00D004CE">
      <w:pPr>
        <w:spacing w:after="0" w:line="240" w:lineRule="auto"/>
        <w:ind w:right="-50"/>
        <w:jc w:val="both"/>
        <w:rPr>
          <w:rStyle w:val="21"/>
          <w:sz w:val="28"/>
          <w:szCs w:val="28"/>
        </w:rPr>
      </w:pPr>
      <w:r w:rsidRPr="00D004CE">
        <w:rPr>
          <w:rFonts w:ascii="Times New Roman" w:hAnsi="Times New Roman" w:cs="Times New Roman"/>
          <w:b/>
          <w:bCs/>
          <w:sz w:val="28"/>
          <w:szCs w:val="28"/>
        </w:rPr>
        <w:t>Тема 4.Занятие на тему «Девочки в крестьянской семье».</w:t>
      </w:r>
    </w:p>
    <w:p w:rsidR="0060516B" w:rsidRPr="00D004CE" w:rsidRDefault="0060516B" w:rsidP="00D004CE">
      <w:pPr>
        <w:spacing w:after="0" w:line="240" w:lineRule="auto"/>
        <w:ind w:right="-50" w:firstLine="708"/>
        <w:jc w:val="both"/>
        <w:rPr>
          <w:rFonts w:ascii="Times New Roman" w:hAnsi="Times New Roman" w:cs="Times New Roman"/>
          <w:b/>
          <w:bCs/>
          <w:color w:val="000000"/>
          <w:sz w:val="28"/>
          <w:szCs w:val="28"/>
          <w:lang w:eastAsia="ru-RU"/>
        </w:rPr>
      </w:pPr>
      <w:r w:rsidRPr="00D004CE">
        <w:rPr>
          <w:rFonts w:ascii="Times New Roman" w:hAnsi="Times New Roman" w:cs="Times New Roman"/>
          <w:sz w:val="28"/>
          <w:szCs w:val="28"/>
        </w:rPr>
        <w:t xml:space="preserve">Познакомить </w:t>
      </w:r>
      <w:r w:rsidRPr="00D004CE">
        <w:rPr>
          <w:rStyle w:val="21"/>
          <w:b w:val="0"/>
          <w:bCs w:val="0"/>
          <w:sz w:val="28"/>
          <w:szCs w:val="28"/>
        </w:rPr>
        <w:t xml:space="preserve">детей с традициями </w:t>
      </w:r>
      <w:r w:rsidRPr="00D004CE">
        <w:rPr>
          <w:rFonts w:ascii="Times New Roman" w:hAnsi="Times New Roman" w:cs="Times New Roman"/>
          <w:sz w:val="28"/>
          <w:szCs w:val="28"/>
        </w:rPr>
        <w:t xml:space="preserve">воспитания девочки в крестьянской </w:t>
      </w:r>
      <w:r w:rsidRPr="00D004CE">
        <w:rPr>
          <w:rStyle w:val="21"/>
          <w:b w:val="0"/>
          <w:bCs w:val="0"/>
          <w:sz w:val="28"/>
          <w:szCs w:val="28"/>
        </w:rPr>
        <w:t>семье.</w:t>
      </w:r>
      <w:r w:rsidRPr="00D004CE">
        <w:rPr>
          <w:rFonts w:ascii="Times New Roman" w:hAnsi="Times New Roman" w:cs="Times New Roman"/>
          <w:sz w:val="28"/>
          <w:szCs w:val="28"/>
        </w:rPr>
        <w:t xml:space="preserve"> Дать представления о народном обряде, посвященном рож</w:t>
      </w:r>
      <w:r w:rsidRPr="00D004CE">
        <w:rPr>
          <w:rFonts w:ascii="Times New Roman" w:hAnsi="Times New Roman" w:cs="Times New Roman"/>
          <w:sz w:val="28"/>
          <w:szCs w:val="28"/>
        </w:rPr>
        <w:softHyphen/>
        <w:t>дению девочки в крестьянской семье.Формировать представления об обязанностях матери в семье.Воспитывать у детей любовь к младшим, чуткость, милосер</w:t>
      </w:r>
      <w:r w:rsidRPr="00D004CE">
        <w:rPr>
          <w:rFonts w:ascii="Times New Roman" w:hAnsi="Times New Roman" w:cs="Times New Roman"/>
          <w:sz w:val="28"/>
          <w:szCs w:val="28"/>
        </w:rPr>
        <w:softHyphen/>
        <w:t>дие, желаниезаботиться о близких.</w:t>
      </w:r>
    </w:p>
    <w:p w:rsidR="0060516B" w:rsidRPr="00D004CE" w:rsidRDefault="0060516B" w:rsidP="00D004CE">
      <w:pPr>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b/>
          <w:bCs/>
          <w:sz w:val="28"/>
          <w:szCs w:val="28"/>
        </w:rPr>
        <w:t>Тема 5.Пересказ русской народной сказки «Хаврошечка».</w:t>
      </w:r>
    </w:p>
    <w:p w:rsidR="0060516B" w:rsidRPr="00D004CE" w:rsidRDefault="0060516B" w:rsidP="00D004CE">
      <w:pPr>
        <w:shd w:val="clear" w:color="auto" w:fill="FFFFFF"/>
        <w:spacing w:after="0" w:line="240" w:lineRule="auto"/>
        <w:ind w:left="29" w:firstLine="679"/>
        <w:jc w:val="both"/>
        <w:rPr>
          <w:rFonts w:ascii="Times New Roman" w:hAnsi="Times New Roman" w:cs="Times New Roman"/>
          <w:sz w:val="28"/>
          <w:szCs w:val="28"/>
        </w:rPr>
      </w:pPr>
      <w:r w:rsidRPr="00D004CE">
        <w:rPr>
          <w:rFonts w:ascii="Times New Roman" w:hAnsi="Times New Roman" w:cs="Times New Roman"/>
          <w:color w:val="212121"/>
          <w:spacing w:val="-3"/>
          <w:sz w:val="28"/>
          <w:szCs w:val="28"/>
        </w:rPr>
        <w:t xml:space="preserve">Воспитывать интерес к русской </w:t>
      </w:r>
      <w:r w:rsidRPr="00D004CE">
        <w:rPr>
          <w:rFonts w:ascii="Times New Roman" w:hAnsi="Times New Roman" w:cs="Times New Roman"/>
          <w:color w:val="212121"/>
          <w:spacing w:val="-2"/>
          <w:sz w:val="28"/>
          <w:szCs w:val="28"/>
        </w:rPr>
        <w:t xml:space="preserve">национальной культуре, учить внимательно слушать и запоминать содержание сказки, правильно отвечать на вопросы, пересказывать сказку по частям и по ролям, развивать связную речь, учить видеть </w:t>
      </w:r>
      <w:r w:rsidRPr="00D004CE">
        <w:rPr>
          <w:rFonts w:ascii="Times New Roman" w:hAnsi="Times New Roman" w:cs="Times New Roman"/>
          <w:color w:val="212121"/>
          <w:sz w:val="28"/>
          <w:szCs w:val="28"/>
        </w:rPr>
        <w:t xml:space="preserve">положительные и отрицательные мужские и женские качества, давать им </w:t>
      </w:r>
      <w:r w:rsidRPr="00D004CE">
        <w:rPr>
          <w:rFonts w:ascii="Times New Roman" w:hAnsi="Times New Roman" w:cs="Times New Roman"/>
          <w:color w:val="212121"/>
          <w:spacing w:val="-7"/>
          <w:sz w:val="28"/>
          <w:szCs w:val="28"/>
        </w:rPr>
        <w:t>оценку.</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color w:val="212121"/>
          <w:sz w:val="28"/>
          <w:szCs w:val="28"/>
        </w:rPr>
      </w:pP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color w:val="212121"/>
          <w:sz w:val="28"/>
          <w:szCs w:val="28"/>
        </w:rPr>
      </w:pPr>
      <w:r w:rsidRPr="00D004CE">
        <w:rPr>
          <w:rFonts w:ascii="Times New Roman" w:hAnsi="Times New Roman" w:cs="Times New Roman"/>
          <w:b/>
          <w:bCs/>
          <w:color w:val="212121"/>
          <w:sz w:val="28"/>
          <w:szCs w:val="28"/>
        </w:rPr>
        <w:t>Тема 6. Занятие на тему « Воспитание мальчиков в крестьяской семье».</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color w:val="212121"/>
          <w:sz w:val="28"/>
          <w:szCs w:val="28"/>
        </w:rPr>
      </w:pPr>
      <w:r w:rsidRPr="00D004CE">
        <w:rPr>
          <w:rFonts w:ascii="Times New Roman" w:hAnsi="Times New Roman" w:cs="Times New Roman"/>
          <w:color w:val="212121"/>
          <w:sz w:val="28"/>
          <w:szCs w:val="28"/>
        </w:rPr>
        <w:tab/>
        <w:t>Познакомить детей с традициями воспитания мальчиков в крестьянской семье. Формировать представления об обязанностях отца, сына в семье. Воспитывать у детей любовь к младшим, чуткость, милосердие, желание заботиться о близких. Учить видеть красоту народного быта, его целесообразность.</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color w:val="212121"/>
          <w:sz w:val="28"/>
          <w:szCs w:val="28"/>
        </w:rPr>
      </w:pPr>
      <w:r w:rsidRPr="00D004CE">
        <w:rPr>
          <w:rFonts w:ascii="Times New Roman" w:hAnsi="Times New Roman" w:cs="Times New Roman"/>
          <w:b/>
          <w:bCs/>
          <w:color w:val="212121"/>
          <w:sz w:val="28"/>
          <w:szCs w:val="28"/>
        </w:rPr>
        <w:t>Тема 7. Беседа  «Что делают  ваши мамы и папы на работе?».</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ab/>
        <w:t>Формировать опыт дифференцированного поведения: мужского иженского в профессиональной  деятельности.Познакомить детей с основными особенностями мужской и женской работы.Развивать интерес к мужским и женским профессиям, учить понимать ихценность в обществе.</w:t>
      </w: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hd w:val="clear" w:color="auto" w:fill="FFFFFF"/>
        <w:tabs>
          <w:tab w:val="left" w:pos="312"/>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8. Занятие « Счастье и труд рядом идут».</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Формировать опыт дифференцированного поведения: мужского иженского в повседневной домашней обстановке.Познакомить детей с основными особенностями мужской и женской работы дома.Развивать интерес к домашнему труду, желание помочь взрослым. Воспитывать понимание того, что вместе с любой работой справиться легче.</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Тема9.  Развлечение на тему « Как   работали и отдыхали на Руси».</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представлений о том, как работали и отдыхали на Руси.Закреплять знания о том, как жили на Руси. Дать представления о работе мужчин и женщин на Руси. Воспитывать интерес к истории своего народа.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10. Занятие «Домом жить – обо всём тужить».</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Овладение полоролевым опытом на основе ознакомления с русскими народными традициями.Развивать представления о крестьянском быте, о мужских и женских обязанностях в семье.Воспитывать интерес и любовь к устному народному творчеству.</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11. Рассматривание картины « Три богатыря».</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у детей дошкольного возраста интереса к истории России, чувства гордости за русских богатырей, защитников Отечества. Формировать представления о героях своего Отечества, о лучших мужских качествах (мужество, справедливость, воля, сила духа, доброта и др.), запечатленных в образах героев русских былин сказок. Воспитывать любовь к родной стране, интерес к ее культуре, традициям и обычаям, желание быть защитником Родины. Развивать мышление, кругозор, физические качества.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12.Спортивный праздник «Посвящение в воины».</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полоролевых ориентаций и ценностей. Овладение дошкольниками способами полоролевого повения. Формирование у дошкольников интереса к познанию цен¬ностей русской культуры. Развитие нравственно-волевых качеств, характерных для мальчиков (смелость, решительность, выносливость, вера и т.д.) и девочек (чувствительность, доброта, сострадание и т.д.).</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13. Беседа на тему « Нет милее дружка, чем родная матушка».</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Формирование представлений детей о самом дорогом человеке — маме. Способствовать развитию доброжелательности, терпимости, гуманного отношения к родным людям, особенно к маме на основе произведений устного народного творчества.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14. Развлечение «Коса – девечья краса»</w:t>
      </w:r>
    </w:p>
    <w:p w:rsidR="0060516B" w:rsidRPr="00D004CE" w:rsidRDefault="0060516B" w:rsidP="00D004CE">
      <w:pPr>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ab/>
        <w:t>Освоение полоролевого поведения.Формировать представления о женской красоте, о лучших женских качествах.Развивать навыки и умения ухода за волосами, за своей внешностью.Воспитывать любовь к женщине, к прекрасному; формиро¬вать умение красиво говорить, двигаться.</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15. Чтение русской народной сказки « Рукодельница и ленивица».</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Учить слушать и воспринимать сказку, а также анализировать произведение, отличать добро от зла , отметить положительные и отрицательные женские качества, развивать навыки связной речи.</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Тема16.  Беседа на тему : « Одежда наших предков».</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Знакомство детей с русской национальной одеждой. Познакомить детей с русским народным костюмом (мужским и женским), обогащать словарь детей новыми словами.</w:t>
      </w:r>
    </w:p>
    <w:p w:rsidR="0060516B" w:rsidRPr="00D004CE" w:rsidRDefault="0060516B" w:rsidP="00D004CE">
      <w:pPr>
        <w:spacing w:after="0" w:line="240" w:lineRule="auto"/>
        <w:ind w:firstLine="708"/>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Воспитывать интерес к истории своего народа, традициям, учить видеть красоту, удобство народного костюма.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17</w:t>
      </w:r>
      <w:r w:rsidRPr="00D004CE">
        <w:rPr>
          <w:rFonts w:ascii="Times New Roman" w:hAnsi="Times New Roman" w:cs="Times New Roman"/>
          <w:noProof/>
          <w:sz w:val="28"/>
          <w:szCs w:val="28"/>
          <w:lang w:eastAsia="ru-RU"/>
        </w:rPr>
        <w:t xml:space="preserve">. </w:t>
      </w:r>
      <w:r w:rsidRPr="00D004CE">
        <w:rPr>
          <w:rFonts w:ascii="Times New Roman" w:hAnsi="Times New Roman" w:cs="Times New Roman"/>
          <w:b/>
          <w:bCs/>
          <w:noProof/>
          <w:sz w:val="28"/>
          <w:szCs w:val="28"/>
          <w:lang w:eastAsia="ru-RU"/>
        </w:rPr>
        <w:t>Перессказ русской народной сказки « Царевна-лягушка».</w:t>
      </w:r>
    </w:p>
    <w:p w:rsidR="0060516B" w:rsidRPr="00D004CE" w:rsidRDefault="0060516B" w:rsidP="00D004CE">
      <w:pPr>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ab/>
        <w:t>Учить детей внимательно слушать сказку и отвечать на вопросы воспитателя, уметь давать характеристику героям  и оценивать их,  учить пересказывать по ролям, воспитывать любовь к народной культуре.</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18.  Рассказывание русской народной сказки « Сивка-бурка».</w:t>
      </w: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ab/>
        <w:t>Продолжать знакомить с русскими народными сказками;  создавать условия для проявления гендерных предпочтений, посредством придумывания продолжения сказки; развивать умение  характеризовать героев  сказки.</w:t>
      </w: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CD15E9">
      <w:pPr>
        <w:tabs>
          <w:tab w:val="left" w:pos="5446"/>
        </w:tabs>
        <w:spacing w:after="0" w:line="240" w:lineRule="auto"/>
        <w:jc w:val="right"/>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Приложение№1</w:t>
      </w:r>
    </w:p>
    <w:p w:rsidR="0060516B" w:rsidRPr="00D004CE" w:rsidRDefault="0060516B" w:rsidP="00CD15E9">
      <w:pPr>
        <w:spacing w:after="0" w:line="240" w:lineRule="auto"/>
        <w:jc w:val="center"/>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Конспекты НОД</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Тема : «В гости Бабушка -з</w:t>
      </w:r>
      <w:r w:rsidRPr="00D004CE">
        <w:rPr>
          <w:rFonts w:ascii="Times New Roman" w:hAnsi="Times New Roman" w:cs="Times New Roman"/>
          <w:b/>
          <w:bCs/>
          <w:noProof/>
          <w:sz w:val="28"/>
          <w:szCs w:val="28"/>
          <w:lang w:eastAsia="ru-RU"/>
        </w:rPr>
        <w:t>абавушка пришла».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Цель: </w:t>
      </w:r>
      <w:r>
        <w:rPr>
          <w:rFonts w:ascii="Times New Roman" w:hAnsi="Times New Roman" w:cs="Times New Roman"/>
          <w:noProof/>
          <w:sz w:val="28"/>
          <w:szCs w:val="28"/>
          <w:lang w:eastAsia="ru-RU"/>
        </w:rPr>
        <w:t>р</w:t>
      </w:r>
      <w:r w:rsidRPr="00D004CE">
        <w:rPr>
          <w:rFonts w:ascii="Times New Roman" w:hAnsi="Times New Roman" w:cs="Times New Roman"/>
          <w:noProof/>
          <w:sz w:val="28"/>
          <w:szCs w:val="28"/>
          <w:lang w:eastAsia="ru-RU"/>
        </w:rPr>
        <w:t xml:space="preserve">азвитие представлений </w:t>
      </w:r>
      <w:r>
        <w:rPr>
          <w:rFonts w:ascii="Times New Roman" w:hAnsi="Times New Roman" w:cs="Times New Roman"/>
          <w:noProof/>
          <w:sz w:val="28"/>
          <w:szCs w:val="28"/>
          <w:lang w:eastAsia="ru-RU"/>
        </w:rPr>
        <w:t>детей о собственном образе маль</w:t>
      </w:r>
      <w:r w:rsidRPr="00D004CE">
        <w:rPr>
          <w:rFonts w:ascii="Times New Roman" w:hAnsi="Times New Roman" w:cs="Times New Roman"/>
          <w:noProof/>
          <w:sz w:val="28"/>
          <w:szCs w:val="28"/>
          <w:lang w:eastAsia="ru-RU"/>
        </w:rPr>
        <w:t>чика или девочки.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1.Учить находить отличия во внешнем облике мальчиков и девочек,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2.определять особенности игровых интересов мальчиков и девочек.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Материал к занятию: кукла-мальчик, кукла-девочка, одежда для кукол; игрушки-предметы: скакалка, сумочка, гребешок, ган¬тели, удочка, машинки и т.д.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сегодня к нам должна прийти очень интересная гостья. хочу, чтобы вы с ней познакомились.(Раздается стук в дверь)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-Забавушка: Здравствуйте, мальчики и девочки! Угадайте, как меня зовут?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Давайте знакомиться: меня зовут Бабушка - Забавушка. Я пришла к вам не одна, а со своими внучатами Аленушкой и Иванушкой (усаживает кукол).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Внучатам моим прислали родители подарки: всякие вещи и игрушки. Я стара, забывчива, не разберу, какие вещи для Аленушки, а какие для Иванушки. Вот нарядить хотела родимых, а они на меня обиделись и не разговаривают. Может быть вы, ребятушки, скажете мне, почему Аленушка с Иванушкой обиделись?Дети: Бабушка, Вы неправильно одели 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Бабушка - Забавушка: А как же надо?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 игра «Одень правильно».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Молодцы! Спасибо вам большое!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У меня в сундучке есть подарки, помогите мне их раздать Аленушке да Иванушке.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Д. игра «Кому что нужно»</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 xml:space="preserve">      Молодцы, ребята! А вы играть любите?  Давайте с вами поиграем в </w:t>
      </w:r>
      <w:r w:rsidRPr="00D004CE">
        <w:rPr>
          <w:rFonts w:ascii="Times New Roman" w:hAnsi="Times New Roman" w:cs="Times New Roman"/>
          <w:b/>
          <w:bCs/>
          <w:noProof/>
          <w:sz w:val="28"/>
          <w:szCs w:val="28"/>
          <w:lang w:eastAsia="ru-RU"/>
        </w:rPr>
        <w:t>хороводную игру</w:t>
      </w:r>
      <w:r w:rsidRPr="00D004CE">
        <w:rPr>
          <w:rFonts w:ascii="Times New Roman" w:hAnsi="Times New Roman" w:cs="Times New Roman"/>
          <w:noProof/>
          <w:sz w:val="28"/>
          <w:szCs w:val="28"/>
          <w:lang w:eastAsia="ru-RU"/>
        </w:rPr>
        <w:t xml:space="preserve"> «Надень и попляши».</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№2</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«Дружат в нашей группе мальчики и девочки».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формировать дружеские отношения между мальчиками и девочками в</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группе.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Задачи:</w:t>
      </w:r>
      <w:r w:rsidRPr="00D004CE">
        <w:rPr>
          <w:rFonts w:ascii="Times New Roman" w:hAnsi="Times New Roman" w:cs="Times New Roman"/>
          <w:noProof/>
          <w:sz w:val="28"/>
          <w:szCs w:val="28"/>
          <w:lang w:eastAsia="ru-RU"/>
        </w:rPr>
        <w:tab/>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1. Формировать представления о различиях полов.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Воспитывать внимательность, доброжелательность по отно¬шению сверстникам своего и противоположного пола.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Материал к занятию</w:t>
      </w:r>
      <w:r w:rsidRPr="00D004CE">
        <w:rPr>
          <w:rFonts w:ascii="Times New Roman" w:hAnsi="Times New Roman" w:cs="Times New Roman"/>
          <w:noProof/>
          <w:sz w:val="28"/>
          <w:szCs w:val="28"/>
          <w:lang w:eastAsia="ru-RU"/>
        </w:rPr>
        <w:t>: театральная перчаточная кукла Петрушка, разрезные картинки с изображениями машины и куклы, колокольчик, лист ватмана, краски.</w:t>
      </w:r>
      <w:r w:rsidRPr="00D004CE">
        <w:rPr>
          <w:rFonts w:ascii="Times New Roman" w:hAnsi="Times New Roman" w:cs="Times New Roman"/>
          <w:noProof/>
          <w:sz w:val="28"/>
          <w:szCs w:val="28"/>
          <w:lang w:eastAsia="ru-RU"/>
        </w:rPr>
        <w:tab/>
      </w:r>
    </w:p>
    <w:p w:rsidR="0060516B" w:rsidRPr="00D004CE" w:rsidRDefault="0060516B" w:rsidP="00CD15E9">
      <w:pPr>
        <w:tabs>
          <w:tab w:val="left" w:pos="5446"/>
        </w:tabs>
        <w:spacing w:after="0" w:line="240" w:lineRule="auto"/>
        <w:jc w:val="center"/>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Ход занятия</w:t>
      </w:r>
      <w:r w:rsidRPr="00D004CE">
        <w:rPr>
          <w:rFonts w:ascii="Times New Roman" w:hAnsi="Times New Roman" w:cs="Times New Roman"/>
          <w:noProof/>
          <w:sz w:val="28"/>
          <w:szCs w:val="28"/>
          <w:lang w:eastAsia="ru-RU"/>
        </w:rPr>
        <w:t>:</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произносит слова: «колокольчик, мой дружок, собери детей в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кружок» — звенит колокольчиком, дети собирают¬ся возле воспитателя.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Здравствуйте, девочки.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Девочки: Здравствуйте.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Здравствуйте, мальчики.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Мальчики: Здравствуйте.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Давайте поиграем в нашу любимую игру «Подружились»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Теперь мы посидим, о том о сем поговорим.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Неожиданно в группе появляется Петрушка и плачет.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Петрушка, что случилось? Почему ты плачешь?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Петрушка: Сегодня утром я перепутал свои разрезные картинки, а собрать их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обратно не могу.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Дети, давайте поможем Петрушке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Д/и «Собери картинки»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Что мы видим на картинках? (куклы и машины)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Петрушка, а ты хочешь узнать, кто и как играет с этими игрушками у нас в группе? Оставайся у нас, мы тебе расскажем много интересного.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Дети, наши девочки играют с куклами, игру¬шечной посудой, мебелью, потому, что они у нас добрые, заботливые и ласковые. Девочки — будущие мамы. Как они заботятся о куколке, когда та хочет спать?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Они ее качают и поют колыбельную песенку.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Девочки, давайте возьмем куколок покачаем их и споем колыбельную песенку.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Петрушка: А в какие игры играют мальчики?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Мальчики очень любят играть с машинами, солдатика¬ми, конструктором.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Потому что они у нас ловкие, сильные, смека¬листые.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еще наши мальчики очень добрые, они никогда не обижают девочек, говорят им ласковые слова. Мы в этом сейчас убедимся, поиграем в игру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 ласково».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а теперь давайте назовем ласковыми словами нашего гостя, Петрушку.)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Дети, посмотрите друг на друга и скажите, чем еще девочки отличаются от мальчиков. (Одеждой и прическами)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Молодцы! А сейчас я предлагаю сделать подарок нашему гостю, нарисовать ладошками картину «Дружный хоровод»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№3</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Драматизация сказки «Сестрица Алёнушка и братец Иванушка»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п</w:t>
      </w:r>
      <w:r w:rsidRPr="00D004CE">
        <w:rPr>
          <w:rFonts w:ascii="Times New Roman" w:hAnsi="Times New Roman" w:cs="Times New Roman"/>
          <w:noProof/>
          <w:sz w:val="28"/>
          <w:szCs w:val="28"/>
          <w:lang w:eastAsia="ru-RU"/>
        </w:rPr>
        <w:t>ознакомить  детей с русской народ</w:t>
      </w:r>
      <w:r>
        <w:rPr>
          <w:rFonts w:ascii="Times New Roman" w:hAnsi="Times New Roman" w:cs="Times New Roman"/>
          <w:noProof/>
          <w:sz w:val="28"/>
          <w:szCs w:val="28"/>
          <w:lang w:eastAsia="ru-RU"/>
        </w:rPr>
        <w:t>ной сказкой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sidRPr="00D004CE">
        <w:rPr>
          <w:rFonts w:ascii="Times New Roman" w:hAnsi="Times New Roman" w:cs="Times New Roman"/>
          <w:noProof/>
          <w:sz w:val="28"/>
          <w:szCs w:val="28"/>
          <w:lang w:eastAsia="ru-RU"/>
        </w:rPr>
        <w:t>помочь полюбить это произведение, в котором  показан главный смысл русских народных сказок: победа добра над злом, уметь давать характеристику героям, а также устанавливать родственные связи.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1.Воспитатель предлагает совершить увлекательное путешествие в страну сказок.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Чтение сказки воспитателем.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Какими  словами обычно начинается сказка? Заканчивается? (Жили-были…, В некотором царстве, в некотором государстве… Вот и сказке конец, а кто слушал молодец…)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главные герои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-Назовите героев сказки, совершающих добрые,  хорошие поступки…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Назовите героев сказки, творящих зло.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Какие  же необычные сказочные события происходят  с сестрицей Алёнушкой и братцем Иванушкой?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3.Игра «Назови ласково».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Драматизация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зачитывает отрывок о том, как шли сестра с братом  по широкому полю  и встречали на своём пути копытца с водой  (приглашается несколько человек для драматизации этого отрывка).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5.Чтение отрывка по заявкам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№4</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«Девочки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Цель: </w:t>
      </w:r>
      <w:r w:rsidRPr="00D004CE">
        <w:rPr>
          <w:rFonts w:ascii="Times New Roman" w:hAnsi="Times New Roman" w:cs="Times New Roman"/>
          <w:noProof/>
          <w:sz w:val="28"/>
          <w:szCs w:val="28"/>
          <w:lang w:eastAsia="ru-RU"/>
        </w:rPr>
        <w:t>познакомить детей с традициями воспитания девочки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 Дать представления о народном обряде, посвященном рож¬дению девочки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2.Формировать представления об обязанностях матери в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3.Воспитывать у детей любовь к младшим, чуткость, милосердие, желание заботиться о близких.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(Педагог сообщает детям, что они отправляются в гости в крестьянскую избу к бабушке Матрене, где сегодня праздник.)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Здравствуйте, бабушка Матрена!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Слава богу!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Слышали мы, что у вас в семье праздник!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Радость у нас тихая, домашняя. Родилась внученька Дарьюшка.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(Женщина купа¬ет в ушате ребенка.Рядом стоят женщины с полотенцем, кувшином  воды, поют песню).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Это крестная, тетки, няньки смывают с дочушки заботушки с песнями да добрыми пожеланиями. На празднике присутствуют одни женщины.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А что это за мужчина сидит за столом?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Бабушка Матрена: Отец — единственный мужчина на этом празднике. Он ест «отцовскую кашу», специально приготовлен¬ную, насоленную, наперченную.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Съесть ее он должен, не помор¬щившись, чтобы дочке меньше горького в жизнидосталось. Мы с вами на женской половине дома. Присоединяйтесь к нашему веселью.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Игра «В хороводе были мы»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А мы подарки принесли Дарьюшке.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1й ребенок: Ленточку алую на головушку.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2ой ребенок: Гребешок — косушку расчесывать да приговари¬вать: «Расти, коса, до пояса, не вырони ни волоса, расти, коса, до пят, все волосы в ряд».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3ий ребенок: Вот мониста — чтобы была красавицей, Дарьюшка.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4ый ребенок: Лукошко с нитками, клубками, спицами, крючок для рукоделья.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Любы подарки, по душе. Но жизнь у кресть¬янки не сплошной праздник. Ведь в будущем наша Дарьюшка — хозяйка и мать. Хотите узнать обязанности крестьянки, хранитель¬ницы домашнего очага? Ведь вы, девочки, тоже хозяюшки.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Игра «Клубочек-семицветик</w:t>
      </w:r>
      <w:r w:rsidRPr="00D004CE">
        <w:rPr>
          <w:rFonts w:ascii="Times New Roman" w:hAnsi="Times New Roman" w:cs="Times New Roman"/>
          <w:noProof/>
          <w:sz w:val="28"/>
          <w:szCs w:val="28"/>
          <w:lang w:eastAsia="ru-RU"/>
        </w:rPr>
        <w:t>». Детям раздают разноцветные клу¬бочки. Их необходимо аккуратно смотать, а потом по очереди рассказать про обязанности  будущей хозяйки: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1.Крестьянка — хозяйка своего дома.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2.Счастье крестьянки - крепкая семья.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3.Забота о младших, уважение к старшим, почитание родителей первая заповедь крестьянки.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4.Воспитание защитников Отечества - достойная обязанность матери.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5.Доброта, теплота, ласка и трудолюбие — основные черты характера женщины-крестьянки.</w:t>
      </w:r>
      <w:r w:rsidRPr="00D004CE">
        <w:rPr>
          <w:rFonts w:ascii="Times New Roman" w:hAnsi="Times New Roman" w:cs="Times New Roman"/>
          <w:noProof/>
          <w:sz w:val="28"/>
          <w:szCs w:val="28"/>
          <w:lang w:eastAsia="ru-RU"/>
        </w:rPr>
        <w:tab/>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Вот как расцвел наш клубочек-семицветик, так расцветет наша Дарьюшка, да и вы, девочки, выполняя все женские обязанности, будете хорошими хозяйками, добрыми да ласковыми матерями, умницами и красавицами.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Спасибо, бабушка Матрена, за доброе слово, за прием теплый.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Бабушка Матрена: Жду вас в гости опять.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5</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Пересказ сказки «Хаврошечка»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приобщение детей</w:t>
      </w:r>
      <w:r w:rsidRPr="00D004CE">
        <w:rPr>
          <w:rFonts w:ascii="Times New Roman" w:hAnsi="Times New Roman" w:cs="Times New Roman"/>
          <w:noProof/>
          <w:sz w:val="28"/>
          <w:szCs w:val="28"/>
          <w:lang w:eastAsia="ru-RU"/>
        </w:rPr>
        <w:t xml:space="preserve"> к русской национа</w:t>
      </w:r>
      <w:r>
        <w:rPr>
          <w:rFonts w:ascii="Times New Roman" w:hAnsi="Times New Roman" w:cs="Times New Roman"/>
          <w:noProof/>
          <w:sz w:val="28"/>
          <w:szCs w:val="28"/>
          <w:lang w:eastAsia="ru-RU"/>
        </w:rPr>
        <w:t>льной культуре.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62145F">
        <w:rPr>
          <w:rFonts w:ascii="Times New Roman" w:hAnsi="Times New Roman" w:cs="Times New Roman"/>
          <w:b/>
          <w:bCs/>
          <w:noProof/>
          <w:sz w:val="28"/>
          <w:szCs w:val="28"/>
          <w:lang w:eastAsia="ru-RU"/>
        </w:rPr>
        <w:t>Задачи:</w:t>
      </w:r>
      <w:r w:rsidRPr="00D004CE">
        <w:rPr>
          <w:rFonts w:ascii="Times New Roman" w:hAnsi="Times New Roman" w:cs="Times New Roman"/>
          <w:noProof/>
          <w:sz w:val="28"/>
          <w:szCs w:val="28"/>
          <w:lang w:eastAsia="ru-RU"/>
        </w:rPr>
        <w:t xml:space="preserve"> учить внимательно слушать и запоминать содержание сказки, правильно отвечать на вопросы, пересказывать сказку по частям и по ролям, развивать связную речь, учить видеть положительные и отрицательные мужские и женские качества, давать им оценку.</w:t>
      </w:r>
      <w:r w:rsidRPr="00D004CE">
        <w:rPr>
          <w:rFonts w:ascii="Times New Roman" w:hAnsi="Times New Roman" w:cs="Times New Roman"/>
          <w:noProof/>
          <w:sz w:val="28"/>
          <w:szCs w:val="28"/>
          <w:lang w:eastAsia="ru-RU"/>
        </w:rPr>
        <w:tab/>
      </w:r>
      <w:r w:rsidRPr="00D004CE">
        <w:rPr>
          <w:rFonts w:ascii="Times New Roman" w:hAnsi="Times New Roman" w:cs="Times New Roman"/>
          <w:noProof/>
          <w:sz w:val="28"/>
          <w:szCs w:val="28"/>
          <w:lang w:eastAsia="ru-RU"/>
        </w:rPr>
        <w:tab/>
      </w:r>
      <w:r w:rsidRPr="00D004CE">
        <w:rPr>
          <w:rFonts w:ascii="Times New Roman" w:hAnsi="Times New Roman" w:cs="Times New Roman"/>
          <w:noProof/>
          <w:sz w:val="28"/>
          <w:szCs w:val="28"/>
          <w:lang w:eastAsia="ru-RU"/>
        </w:rPr>
        <w:tab/>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 Какие русские народные сказки вы знаете?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-Какая сказка вам нравится больше других? Почему?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2-Чтение сказки «Хаврошечка».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3.Вопросы к детям.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-Ребята, как называется сказка, которую вы только чтопрослушали?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Назовите, пожалуйста, героев этой любимой всеми русской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народной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С чего начинается сказка?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Какой была Хаврошечка? А что можно сказать о ее мачехе и сестрах?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помогал Хаврошечке и почему?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Чем кончается сказка?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вы думаете, почему у этой сказки счастливый конец?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вам понравилось больше всего в сказке?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подумайте и скажите, на кого из героев сказки вы хотели бы быть похожи? Почему? Какие качества героини вас привлекают?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-Что вам не нравится в поведении мачехи и ее дочерей?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4.Игра «В хороводе были мы»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5.Повторное прослушивание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6.Пересказывание  сказки по частям и по ролям.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№6</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«Мальчики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познакомить детей с традициями воспитания мальчиков в крестьянской семье.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1.Формировать представления об обязанностях отца, сына в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2.Воспитывать у детей любовь к младшим, чуткость, милосерие, желание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заботиться о близких.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3.Учить видеть красоту народного быта, его целесообразность.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Семьи у крестьян были большие и дружные. Многодетные родители с любовью и заботой относились к своим детям.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Отец наставлял сыновей, а мать обучала дочерей. С малых лет каждый крестьянский ребенок готовил себя к будущим обязанностям отца – главы и кормильца семьи или матери – хранительницы домашнего очага.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Родители учили детей ненавязчиво: сначала ребенок просто стоял рядом со взрослым и смотрел, как тот работает. Потом ребенок начинал подавать инструменты, поддерживать что-нибудь. Он уже становился помощником.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Через какое-то время ребенку уже доверяли выполнение части работы. Тогда ребенку уже делали специальные детские инструменты: молоточек, грабельки, веретено, прялочку.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Родители учили, что свой инструмент – дело важное, его надо беречь. «Хороший мастер работает только своим инструментом», - поучали родители.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За выполненное дело ребенка хвалили, одаривали. Первое изделие, сделанное ребенком, ему же и доставалось: ложка, лапти, рукавички, фартук, дудочка.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были семьи у крестьян? Как родители приучали детей к труду? Как учили относиться к инструменту? Как хвалили за прилежание в труде?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Сыновья были главными помощниками отца, а дочки помогали матери. Мальчики вместе с отцом мастерили из разного материала игрушки – самоделки, плели лукошки, короба, лапти, выстругивали посуду, домашнюю утварь, изготавливали мебель.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Отец помогал мальчикам, наставлял советом, похваливал. «Дело учит, мучит, да кормит», «Лишнее ремесло за плечами не виснет», - приговаривал отец.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Давайте поиграем с вами в </w:t>
      </w:r>
      <w:r w:rsidRPr="00D004CE">
        <w:rPr>
          <w:rFonts w:ascii="Times New Roman" w:hAnsi="Times New Roman" w:cs="Times New Roman"/>
          <w:b/>
          <w:bCs/>
          <w:noProof/>
          <w:sz w:val="28"/>
          <w:szCs w:val="28"/>
          <w:lang w:eastAsia="ru-RU"/>
        </w:rPr>
        <w:t>народную игру</w:t>
      </w:r>
      <w:r w:rsidRPr="00D004CE">
        <w:rPr>
          <w:rFonts w:ascii="Times New Roman" w:hAnsi="Times New Roman" w:cs="Times New Roman"/>
          <w:noProof/>
          <w:sz w:val="28"/>
          <w:szCs w:val="28"/>
          <w:lang w:eastAsia="ru-RU"/>
        </w:rPr>
        <w:t xml:space="preserve"> «Редя, редя, кто тебя посадил?»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каждом крестьянском дворе обязательно была скотина. Держали корову, лошадь, коз, овец, птицу. Ведь скотина давала много полезных продуктов для семьи. За скотиной ухаживали мужчины: кормили, убирали навоз, чистили животных. Женщины доили коров, выгоняли скотину на пастбище.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домашние животные были в крестьянских семьях? Кто и как за ними ухаживал?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Главным работником в хозяйстве была лошадь. Весь день лошадь работала в поле с хозяином. Пасли лошадей ночью. Это была обязанность сыновей.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Для лошади нужны были разные приспособления: хомуты, оглобли, вожжи, уздечки, сани, телеги. Все это хозяин изготавливал сам вместе с сыновьями.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считался главным работником в хозяйстве? Кто пас лошадь, изготавливал для нее приспособления?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Затем сын помогал отцу в поле – пахал, боронил, подавал снопы и даже молотил.</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Постепенно мальчик превращался в главного помощника отца, работающего наравне с ним. Отец находился всегда рядом и помогал, подсказывал, поддерживал. В народе говорили: «Отец сына не на худо учит», «С ремеслом весь свет пройдешь – не пропадешь». Отец гордился, если у него росли хорошие помощники.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скажите мне, чему учили мальчиков в крестьянских семьях? Как вы думаете, хорошо многое уметь делать своими руками?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№7</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«Что делают ваши мамы и папы на работе?»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формировать опыт дифференцированного поведения: мужского иженского в профессиональ¬ной деятельности.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1.Познакомить детей с основными особенностями мужской и женской работы.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2.Развивать интерес к мужским и женским профессиям, учить понимать 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ценность в обществе.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Предшествующая работа: наблюдение за работой младшего воспитателя,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беседа о многообразии профессий, рассматривание иллюстраций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«Профессии», рассказы детей о работе родителей, чтение стихотворения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Маяковского «Кем быть?», разучивание пословиц и поговорок.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Проходите, усаживайтесь. Сядем рядком, погово¬рим ладком.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Дорогие ребята, поговорим мы с вами о профессиях.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такое профессия? Это труд, которому человек посвящает свою жизнь, который ему интересен, которым он охотно занимается и получает удовольствие от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любимого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Так что же такое профессия? (ответы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 труде сложены песни, стихи, пословицы и поговорки.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Вспомните и скажите мне пословицы и поговорки о труде.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Делу время, потехе час.</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Труд человека кормит, а лень портит.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Долог день до вечера, коли делать нечего.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Умелые руки не знают скуки.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 чужой каравай рот не разевай, а пораньше вставай, свой затевай.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Дело мастера боится.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Вот какие замечательные слова о труде придумал народ. Давайте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вместе вспомним, какие есть профессии?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Каждое утро взрослые члены семьи уходят на работу. Расскажи¬те, какие у них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профессии? Чем занимаются ваши родные и близ¬кие? Какая профессия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ваших мамы, папы? Трудная ли работа у ваших родителей? Как вы думаете, у кого труднее профессия - у мамы или папы? Почему тяжелую и опасную работу выполняют мужчины? (мужской труд требует силы, выносливости, смелости и ума). Какую работу могут выполнить женщины? (женский труд требует терпения, доброты, внимательности, аккуратности). Кем бы вы хотели стать?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же вам, дети, узнать, какую профессию выбрать? Некоторые дети очень рано чувствуют свое призвание. Девочки любят рисовать, шить, выре¬зать, играть с маленькими детьми, ухаживать за больными. Кем они могут стать, когда вырастут?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(Врачами, учителями, поварами, портнихами, воспитателями). Мальчики мастерят самолеты, корабли, строят из конструкто¬ра дома, любят играть с машинами или оружием. Кем они станут, когда вырастут? (Рабочими, военными, шоферами, летчиками и т.д.). Многие дети свободно держатся на сцене: любят петь, читать стихи. Кем станут эти ребята? (Артистами, поэтами, журналистами). Молодцы, ребята, мне очень понравился наш разговор о профессиях. Давайте поиграем с вами в игру «Кем я буду и каким?» А в заключение нашей беседы я предлагаю выучить стихотворение о профессиях.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Строитель нам построит дом, и мы в нем дружно заживем.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Костюм нарядный, выходной, искусно нам сошьет портной.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Даст книги нам библиотекарь, хлеб испечет в пекарне пекарь.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Учитель — выучит всему, научит грамоте, письму.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Письмо доставит почтальон, а повар сварит нам бульон.</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Я думаю, ты подрастешь и дело по душе найдешь.</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№8</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xml:space="preserve">Тема «Счастье и труд рядом живут»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формировать опыт дифференцированного поведения: мужского и женского в повседневной домашней обстановке.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1.Познакомить детей с основными особенностями мужской и женской работы дома.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2.Развивать интерес к домашнему труду, желание помочь взрослым.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 Воспитывать понимание того, что вместе с любой работой справиться легче.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ваши родители работают не только на работе, но и вечером, в выходные дни дома. Давайте сегодня поговорим о домашней работе.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Вспомните и скажите, какие работы по дому выполняют ваши мамы и папы. Папа дома забивает гвозди, отпиливает ветки деревьев в саду, рубит дрова. Меняет перегоревшие лампочки, чи¬нит розетки, ремонтирует утюг, чинит шкаф.</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Воспитатель: Ребята, а ведь для работы папе нужны инстру¬менты. Какие, вы узнаете, отгадав загадки.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Самый бойкий я рабочий в мастерской,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Колочу я что есть мочи день -  деньской.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завижу лежебоку, что валяется без проку,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Я прижму его к доске, да как стукну по башке!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 доску спрячется бедняжка, лишь видна его фуражка. (молоток)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Кланяется, кланяется, а придет домой растянется. (Топор)</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Принялась она за дело, завизжала и запела,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Ела, ела дуб, дуб, поломала зуб, зуб. (Пила)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Мигнет, моргнет, в пузырек нырнет,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пузырьке, под потолок, ночью в комнате — денек. (Лампочка)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отгадывают загадки. Воспитатель показывает инстру¬менты, а дети рассказывают, для чего они нужны.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вы видите, что инструменты острые, тяжелые. Чтобы не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пораниться, не нанести себе травму, при работе с ними нужно соблюдать правила безопасности.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1.Не пользуйся инструментами без взрослых.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2Не разбрасывай инструменты. Их нужно хранить в специ¬альных ящиках или коробках.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3.Не включай электроприборы мокрыми руками.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4.Не суй в розетки посторонние предметы.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Сейчас мы проверим, хорошо ли запомнили инструменты и действия с ними. Мы поиграем в игру «Где мы были — мы не скажем, а что делали — покажем».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Молодцы, а теперь давайте поговорим о занятиях мамы дома. Пока мужчина работает дома или в саду, женщина не сидит без дела. Она стирает белье, гладит его, убирает в доме, готовит обед.</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 xml:space="preserve">Воспитатель: Какие приборы помогают женщине в работе  по дому? </w:t>
      </w:r>
      <w:r w:rsidRPr="00D004CE">
        <w:rPr>
          <w:rFonts w:ascii="Times New Roman" w:hAnsi="Times New Roman" w:cs="Times New Roman"/>
          <w:b/>
          <w:bCs/>
          <w:noProof/>
          <w:sz w:val="28"/>
          <w:szCs w:val="28"/>
          <w:lang w:eastAsia="ru-RU"/>
        </w:rPr>
        <w:t xml:space="preserve">Угадайте: </w:t>
      </w:r>
      <w:r w:rsidRPr="00D004CE">
        <w:rPr>
          <w:rFonts w:ascii="Times New Roman" w:hAnsi="Times New Roman" w:cs="Times New Roman"/>
          <w:noProof/>
          <w:sz w:val="28"/>
          <w:szCs w:val="28"/>
          <w:lang w:eastAsia="ru-RU"/>
        </w:rPr>
        <w:t>Соберу рубашки, майки и скажу ей: «Простирай-ка»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барабане покрути, белье чистым возврати. (Стиральная ма¬шинка)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Есть у нас в квартире робот, у него огромный хобот.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Любит робот чистоту и гудит, как лайнер ТУ.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Он охотно пыль глотает, не болеет, не чихает. (Пылесос)Я не хвастая, скажу: Всех друзей омоложу .Идут ко мне унылые, с морщинами, со складкамиУходят очень милые, веселые и гладкие! Значит я надежный друг — электрический... (утюг)</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Уточняет для чего нужны стиральная машинка, утюг, пылесос.Ребята, хорошо, когда в семье все любят друг друга, стараются помочь, прийти на помощь. Не зря в народе говорят: «Не нужен и клад, коли в семье лад». А еще говорят: «Кончил дело – гуляй смело!»  Мы с вами сейчас поиграем в Хороводную игру «Карусель».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pStyle w:val="50"/>
        <w:shd w:val="clear" w:color="auto" w:fill="auto"/>
        <w:tabs>
          <w:tab w:val="left" w:pos="5446"/>
        </w:tabs>
        <w:spacing w:line="240" w:lineRule="auto"/>
        <w:ind w:left="708" w:right="-50" w:firstLine="708"/>
        <w:jc w:val="both"/>
        <w:rPr>
          <w:sz w:val="28"/>
          <w:szCs w:val="28"/>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rPr>
        <w:t>№9</w:t>
      </w:r>
    </w:p>
    <w:p w:rsidR="0060516B" w:rsidRPr="00D004CE" w:rsidRDefault="0060516B" w:rsidP="00D004CE">
      <w:pPr>
        <w:pStyle w:val="50"/>
        <w:shd w:val="clear" w:color="auto" w:fill="auto"/>
        <w:tabs>
          <w:tab w:val="left" w:pos="5446"/>
        </w:tabs>
        <w:spacing w:line="240" w:lineRule="auto"/>
        <w:ind w:right="-50"/>
        <w:jc w:val="both"/>
        <w:rPr>
          <w:sz w:val="28"/>
          <w:szCs w:val="28"/>
        </w:rPr>
      </w:pPr>
      <w:r w:rsidRPr="00D004CE">
        <w:rPr>
          <w:sz w:val="28"/>
          <w:szCs w:val="28"/>
        </w:rPr>
        <w:t xml:space="preserve">  Тема: «Как работали и отдыхали на Руси»  ( развлечение).</w:t>
      </w:r>
    </w:p>
    <w:p w:rsidR="0060516B" w:rsidRPr="00D004CE" w:rsidRDefault="0060516B" w:rsidP="00D004CE">
      <w:pPr>
        <w:pStyle w:val="50"/>
        <w:shd w:val="clear" w:color="auto" w:fill="auto"/>
        <w:tabs>
          <w:tab w:val="left" w:pos="5446"/>
        </w:tabs>
        <w:spacing w:line="240" w:lineRule="auto"/>
        <w:ind w:right="-50" w:firstLine="142"/>
        <w:jc w:val="both"/>
        <w:rPr>
          <w:b w:val="0"/>
          <w:bCs w:val="0"/>
          <w:sz w:val="28"/>
          <w:szCs w:val="28"/>
        </w:rPr>
      </w:pPr>
      <w:r w:rsidRPr="00D004CE">
        <w:rPr>
          <w:sz w:val="28"/>
          <w:szCs w:val="28"/>
        </w:rPr>
        <w:t xml:space="preserve">Цель: </w:t>
      </w:r>
      <w:r w:rsidRPr="00D004CE">
        <w:rPr>
          <w:b w:val="0"/>
          <w:bCs w:val="0"/>
          <w:sz w:val="28"/>
          <w:szCs w:val="28"/>
        </w:rPr>
        <w:t>формирование представлений о том, как работали и отдыхали на Руси.</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 xml:space="preserve"> Задачи: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1.Закреплять знания о том, как жили на Руси.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Дать представления о работе мужчин и женщин на Руси.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3.Воспитывать интерес к истории своего народа.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sz w:val="28"/>
          <w:szCs w:val="28"/>
        </w:rPr>
        <w:t>Материал :</w:t>
      </w:r>
      <w:r w:rsidRPr="00D004CE">
        <w:rPr>
          <w:b w:val="0"/>
          <w:bCs w:val="0"/>
          <w:sz w:val="28"/>
          <w:szCs w:val="28"/>
        </w:rPr>
        <w:t>комната оформлена как  русская изба – печь (слева), справа - красный угол, стол, лавки и кухонная утварь.</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Ход праздника.</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1 -девочка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Ото всех дверей, ото всех ворот</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Приходи скорей, народ!</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sz w:val="28"/>
          <w:szCs w:val="28"/>
        </w:rPr>
        <w:t>2- девочка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Приходи, кому охота!А кому неохота – тоже приходи!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Нашу беседу послушай, погляди!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Стук в дверь.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Гостья и гости: Здравствуйте, ребята и девчата! Какие вы все нарядные и красивые.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Девочки: Здравствуйте ости дорогие, милости просим.</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1 –девочка. Собрались мы , чтобы рассказать вам о русском быте.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девочка. Приходите в горницу.</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 Слава нашей стороне, слава русской старине!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И про эту старину, я рассказ свой поведу.</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2</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Русский народ славен трудом и силой. Почему говорят,  что он радушный и гостеприимный?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Потому что принимал гостей, чаем, пирогами угощал.</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Дружный и отзывчивый – это как понимать?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Дружно строили дом, вместе косили сено, убирали урожай.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Как называлась самая лучшая комната в избе?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Гостей.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Как в избу входили?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Кланялись.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Хозяйка:  Дверь в избу была низкой, а порог высоким, чтобы меньше дуло. Гостям приходилось на входе кланяться, не то шишку можно было на лбу набить.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Отгадайте мою загадку: « Стоит терем, в тереме ящик, в ящике мучка, в мучке жучка»,- что было главным в горнице?</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Печь.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Печь избу обогревала, на ней готовили обед, пекли пироги, сушили варежки, валенки.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Растения от простуды, грибы. Печь лечила больного.</w:t>
      </w:r>
    </w:p>
    <w:p w:rsidR="0060516B" w:rsidRPr="00D004CE" w:rsidRDefault="0060516B" w:rsidP="00D004CE">
      <w:pPr>
        <w:pStyle w:val="50"/>
        <w:shd w:val="clear" w:color="auto" w:fill="auto"/>
        <w:tabs>
          <w:tab w:val="left" w:pos="5446"/>
        </w:tabs>
        <w:spacing w:line="240" w:lineRule="auto"/>
        <w:ind w:right="-50"/>
        <w:jc w:val="both"/>
        <w:rPr>
          <w:b w:val="0"/>
          <w:bCs w:val="0"/>
          <w:sz w:val="28"/>
          <w:szCs w:val="28"/>
        </w:rPr>
      </w:pPr>
      <w:r w:rsidRPr="00D004CE">
        <w:rPr>
          <w:b w:val="0"/>
          <w:bCs w:val="0"/>
          <w:sz w:val="28"/>
          <w:szCs w:val="28"/>
        </w:rPr>
        <w:t xml:space="preserve"> Хозяйка: Русский народ  всегда славился гостеприимством.</w:t>
      </w:r>
    </w:p>
    <w:p w:rsidR="0060516B" w:rsidRPr="00D004CE" w:rsidRDefault="0060516B" w:rsidP="00D004CE">
      <w:pPr>
        <w:pStyle w:val="50"/>
        <w:shd w:val="clear" w:color="auto" w:fill="auto"/>
        <w:tabs>
          <w:tab w:val="left" w:pos="5446"/>
        </w:tabs>
        <w:spacing w:line="240" w:lineRule="auto"/>
        <w:ind w:right="-50"/>
        <w:jc w:val="both"/>
        <w:rPr>
          <w:b w:val="0"/>
          <w:bCs w:val="0"/>
          <w:sz w:val="28"/>
          <w:szCs w:val="28"/>
        </w:rPr>
      </w:pPr>
      <w:r w:rsidRPr="00D004CE">
        <w:rPr>
          <w:b w:val="0"/>
          <w:bCs w:val="0"/>
          <w:sz w:val="28"/>
          <w:szCs w:val="28"/>
        </w:rPr>
        <w:t>1-ребёнок. «Что есть в печи , всё на стол мечи»</w:t>
      </w:r>
    </w:p>
    <w:p w:rsidR="0060516B" w:rsidRPr="00D004CE" w:rsidRDefault="0060516B" w:rsidP="00D004CE">
      <w:pPr>
        <w:pStyle w:val="50"/>
        <w:shd w:val="clear" w:color="auto" w:fill="auto"/>
        <w:tabs>
          <w:tab w:val="left" w:pos="5446"/>
        </w:tabs>
        <w:spacing w:line="240" w:lineRule="auto"/>
        <w:ind w:right="-50"/>
        <w:jc w:val="both"/>
        <w:rPr>
          <w:b w:val="0"/>
          <w:bCs w:val="0"/>
          <w:sz w:val="28"/>
          <w:szCs w:val="28"/>
        </w:rPr>
      </w:pPr>
      <w:r w:rsidRPr="00D004CE">
        <w:rPr>
          <w:b w:val="0"/>
          <w:bCs w:val="0"/>
          <w:sz w:val="28"/>
          <w:szCs w:val="28"/>
        </w:rPr>
        <w:t>2 –ребёнок. « Не красна изба углами, а красна пирогами»</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3</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Раньше в избе  делалось всё своими руками. Долгими зимними вечерами резали миски и ложки, долбили  ковши, ткали, вышивали (изображают). Любой труд был почётен: взрослый и детский.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1 – девочка: к труду девочку приучала мать. Девочка училась прясть, вязать, вышивать с 5 – 7 лет.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девочка. В 10 лет девочка умела прясть на маленькой прялке, училась ткать, помогала в стрепне. С маленькой своей пялкой она отправлялась на первые свои посиделки, где обучалась  мастерству в прядении и вышивании, а также обязательно с песнями и танцами.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Приучали к труду и мальчиков. Их подготовка к труду была более длительной и заканчивалась к 17 годам.</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1 –девочка. 7-8 лет мальчика сажали на коня, а он приучался ездить верхом и управлять лошадью.</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2 –девочка. С ранних лет мальчики пасли скот и ухаживали за ним, ловили рыбу. Они знали много разных игр.</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Давайте поиграем.</w:t>
      </w:r>
      <w:r w:rsidRPr="00D004CE">
        <w:rPr>
          <w:b w:val="0"/>
          <w:bCs w:val="0"/>
          <w:sz w:val="28"/>
          <w:szCs w:val="28"/>
        </w:rPr>
        <w:tab/>
      </w:r>
      <w:r w:rsidRPr="00D004CE">
        <w:rPr>
          <w:b w:val="0"/>
          <w:bCs w:val="0"/>
          <w:sz w:val="28"/>
          <w:szCs w:val="28"/>
        </w:rPr>
        <w:tab/>
      </w:r>
      <w:r w:rsidRPr="00D004CE">
        <w:rPr>
          <w:b w:val="0"/>
          <w:bCs w:val="0"/>
          <w:sz w:val="28"/>
          <w:szCs w:val="28"/>
        </w:rPr>
        <w:tab/>
      </w:r>
      <w:r w:rsidRPr="00D004CE">
        <w:rPr>
          <w:b w:val="0"/>
          <w:bCs w:val="0"/>
          <w:sz w:val="28"/>
          <w:szCs w:val="28"/>
        </w:rPr>
        <w:tab/>
      </w:r>
      <w:r w:rsidRPr="00D004CE">
        <w:rPr>
          <w:b w:val="0"/>
          <w:bCs w:val="0"/>
          <w:sz w:val="28"/>
          <w:szCs w:val="28"/>
        </w:rPr>
        <w:tab/>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sz w:val="28"/>
          <w:szCs w:val="28"/>
        </w:rPr>
        <w:t>Русская народная игра «Плетень»</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4</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Сын помогал отцу боронить землю, сгребать сено, молотить. Дети с ранних лет знали: что посеешь, то и пожмёшь. Ребёнок поначалу работал с отцом, дедом или старшим братом.</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Чем занимались внуки и дедушки?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Зимним вечером деды плели лапти, а внуки помогали им. Это занятие занимало много времени.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Расскажите, когда появились лапти.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Лапти появились на Руси в глубокой древности. В других странах их не носили.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А знаете, из чего плели лапти?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Из липового лыка, ракиты, ивы, вяза, берёзы, дуба.</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Хозяйка: На сколько дней хватало одной пары лаптей.</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Дети: На четыре дня –осенью, на 10 дней – зимой.</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Песня: «Лапти, да лапти мои»</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Часть 5</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Наш народ не только отличался гостеприимством. Он работал дружно и отмечал  весело праздники – с песнями, танцами и угощением. Умел показать свои наряды:  красивые рубахи, сарафаны, кокошники. Выходите-ка, девицы- красавицы, покажите свой наряд.</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Девочки исполняют частушки.</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 xml:space="preserve">Хозяйка: </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Молодцы, не отставай,  свой наряд тоже надо показать!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А ну, начинай перепляс.</w:t>
      </w:r>
    </w:p>
    <w:p w:rsidR="0060516B" w:rsidRPr="00D004CE" w:rsidRDefault="0060516B" w:rsidP="00D004CE">
      <w:pPr>
        <w:pStyle w:val="50"/>
        <w:shd w:val="clear" w:color="auto" w:fill="auto"/>
        <w:tabs>
          <w:tab w:val="left" w:pos="5446"/>
        </w:tabs>
        <w:spacing w:line="240" w:lineRule="auto"/>
        <w:ind w:left="142" w:right="-50"/>
        <w:jc w:val="both"/>
        <w:rPr>
          <w:sz w:val="28"/>
          <w:szCs w:val="28"/>
        </w:rPr>
      </w:pPr>
      <w:r w:rsidRPr="00D004CE">
        <w:rPr>
          <w:sz w:val="28"/>
          <w:szCs w:val="28"/>
        </w:rPr>
        <w:t>Мальчики пляшут.</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Со временем наряды менялись, а сарафаны бабушек оставались и убирались в сундуки, дожидались вас внучат,  чтобы праздники отмечать.</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r w:rsidRPr="00D004CE">
        <w:rPr>
          <w:b w:val="0"/>
          <w:bCs w:val="0"/>
          <w:sz w:val="28"/>
          <w:szCs w:val="28"/>
        </w:rPr>
        <w:t>Наша история о быте русского народа подходит к концу.</w:t>
      </w: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pStyle w:val="50"/>
        <w:shd w:val="clear" w:color="auto" w:fill="auto"/>
        <w:tabs>
          <w:tab w:val="left" w:pos="5446"/>
        </w:tabs>
        <w:spacing w:line="240" w:lineRule="auto"/>
        <w:ind w:left="850" w:right="-50" w:firstLine="566"/>
        <w:jc w:val="both"/>
        <w:rPr>
          <w:noProof/>
          <w:sz w:val="28"/>
          <w:szCs w:val="28"/>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rPr>
        <w:t>№10</w:t>
      </w:r>
    </w:p>
    <w:p w:rsidR="0060516B" w:rsidRPr="00D004CE" w:rsidRDefault="0060516B" w:rsidP="00D004CE">
      <w:pPr>
        <w:pStyle w:val="50"/>
        <w:shd w:val="clear" w:color="auto" w:fill="auto"/>
        <w:tabs>
          <w:tab w:val="left" w:pos="5446"/>
        </w:tabs>
        <w:spacing w:line="240" w:lineRule="auto"/>
        <w:ind w:right="-50"/>
        <w:jc w:val="both"/>
        <w:rPr>
          <w:sz w:val="28"/>
          <w:szCs w:val="28"/>
        </w:rPr>
      </w:pPr>
      <w:r w:rsidRPr="00D004CE">
        <w:rPr>
          <w:noProof/>
          <w:sz w:val="28"/>
          <w:szCs w:val="28"/>
        </w:rPr>
        <w:t>Тема «Домом жить –обо всём тужить»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о</w:t>
      </w:r>
      <w:r w:rsidRPr="00D004CE">
        <w:rPr>
          <w:rFonts w:ascii="Times New Roman" w:hAnsi="Times New Roman" w:cs="Times New Roman"/>
          <w:noProof/>
          <w:sz w:val="28"/>
          <w:szCs w:val="28"/>
          <w:lang w:eastAsia="ru-RU"/>
        </w:rPr>
        <w:t>владение полоролевым опытом на основе ознакомления с русскими народными традициями.</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1.Развивать представления о крестьянском быте, о мужских и женских обязанностях в семье.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2.Воспитывать интерес и любовь к устному народному творчеству.</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Расскажу я вам, ребята, о том, как жили-были на земле русской крестьяне. Кто из вас знает, кто такие крестьяне? (Это люди, которые живут трудом на земле: сеют и убирают хлеб, выращивают овощи, косят траву, держат и кормят скотинку). Каких домашних животных вы знаете?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Семьи у крестьян были большие и дружные. Многодетные родители с любовью и заботой относились к своим детям. Они считали, что к 7-8 годам дите уже «входит в разум» и начинали обучать его всему тому, что знали и умели сами. И чтобы управиться со всеми делами, каждый член семьи выполнял свою работу.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Русский народ так говорит: «Кошка да баба в избе, мужик да собака во дворе». Как вы понимаете такую поговорку?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обязанности были у хозяина? (Дрова рубить, избу чи¬нить, землю пахать, урожай собирать, на охоту ходить, рыбу ловить).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что же хозяйка? Много у нее дел! Встает она с петухами, печь топит, еду варит, скотинку кормит, будит и кормит семью, на работу собирает да провожает, в доме прибирает, стирает, гладит, моет, чистит, шьет, прядет, вяжет, а иногда и сказочку расскажет. Давайте вспомним с вами русские сказки, в которых рассказывается о работе хозяина и хозяйки.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 «Крошечка-Хаврошечка».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«Рукодельница и Ленивица».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 «Каша из топора».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«Иван – Крестьянский сын».</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5.»Мальчик с пальчик»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Как вы думаете, дети, легко ли хозяйничать в доме? Как об этом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говорили наши предки?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«Домом жить — обо всем тужить».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«Дом вести — не лапти плести».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«Путная хозяйка каждую курочку знает».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хорошей хозяйки и кот — жирный». Как вы понимаете смысл этих пословиц?</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Тяжелая женская доля. Не управиться хозяйке одной, без по¬мощников. А кто помощники? Правильно, дети!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в доме — счастье», «Без деток и дом сирота».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Материнская ласка конца не знает. Мамы поют своим деткам нежные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колыбельные песенки, пестушки, песенки-потешки, называют своих деток самыми ласковыми именами. Давайте вспомним некоторые из них. (дети рассказывают потешки). А еще ребятишек учили играть в народные игры. Давайте и мы свами поиграем в русскую народную игру «Заря-заряница»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 нетерпением матушка ждет, когда детки подрастут и станут помощниками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 малолетства дети помогали родителям по дому: следили за младшими братьями и сестрами, работали в огороде, убирались по дому, собирали грибы да ягоды, помогали ухаживать за домашними животными, плели лапти, корзины, мастерили себе и младшим сестрам и братьям кукол. Справляться со всеми женскими работами девочек учили мама, старшая сестра и бабушка, а мальчиков – папа, дедушка, старший брат.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Ребята, как помогали по дому крестьянские девочки? Что делали мальчики?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 вы понимаете смысл пословицы «Домом жить – обо всем тужить»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ind w:left="1416"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№11</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«Русские богатыри».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 xml:space="preserve"> формирование у детей дошкольного возраста интереса к истории России, чувства гордости за русских богатырей, защит¬ников Отечества.</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1.Формировать представления о героях своего Отечества, о лучших мужских качествах (мужество, справедливость, воля, сила духа, доброта и др.), запечатленных в образах героев русских былин и сказок.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3.Воспитывать любовь к родной стране, интерес к ее культуре, традициям и обычаям, желание быть защит¬ником Родины.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4.Развивать мышление, кругозор, физические качества.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Материал к занятию</w:t>
      </w:r>
      <w:r w:rsidRPr="00D004CE">
        <w:rPr>
          <w:rFonts w:ascii="Times New Roman" w:hAnsi="Times New Roman" w:cs="Times New Roman"/>
          <w:noProof/>
          <w:sz w:val="28"/>
          <w:szCs w:val="28"/>
          <w:lang w:eastAsia="ru-RU"/>
        </w:rPr>
        <w:t>: картина В. Васнецова «Три богатыря», аудиозапись былин, инвентарь для спортивных состязаний.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(Звучат гусли)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мы живем в стране, у которой удиви¬тельно красивое имя –Россия. Много чудесных стран на Земле, везде живут люди, но Россия единственная, необыкновенная страна. Почему?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Самая большая страна в мире. Богатая страна. Много рек, морей, озер.Это наша Родина.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Воспитатель: </w:t>
      </w:r>
      <w:r w:rsidRPr="00D004CE">
        <w:rPr>
          <w:rFonts w:ascii="Times New Roman" w:hAnsi="Times New Roman" w:cs="Times New Roman"/>
          <w:noProof/>
          <w:sz w:val="28"/>
          <w:szCs w:val="28"/>
          <w:lang w:eastAsia="ru-RU"/>
        </w:rPr>
        <w:t>Мы называем место, где родились и живем — Родина, Отечество, Отчизна, Россия. Попробуйте произнести эти слова с любовью и гордостью. Действительно, наша Родина — самая большая страна в мире. Глядя на карту России, вы поймете, почему нашу Родину называют необъятной, привольной, великой. Народная мудрость гласит, что земля может накормить челове¬ка своим хлебом, напоить водой из своих родников, но защитить себя земля не может. Это святое дело тех, кто ест хлеб, пьет воду, любуется красотой родной земли русской, кто живет на этой земле. Дети: Раньше Русь защищали богатыри. О них слагали былины, пели песни.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Что такое былины?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Это песни, сказы о подвигах богатырей.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Послушайте отрывок из былины (аудиозапись). О ком эта былина?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Эта былина об Илье Муромце. Он сражался с Соловьем- разбойником.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И еще послушайте (идет запись). О ком это?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 богатыре Добрыне Никитиче. Он сражался с чудищем. А еще есть Алеша Попович, который бился со Змеем Горынычем.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Воспитатель </w:t>
      </w:r>
      <w:r w:rsidRPr="00D004CE">
        <w:rPr>
          <w:rFonts w:ascii="Times New Roman" w:hAnsi="Times New Roman" w:cs="Times New Roman"/>
          <w:noProof/>
          <w:sz w:val="28"/>
          <w:szCs w:val="28"/>
          <w:lang w:eastAsia="ru-RU"/>
        </w:rPr>
        <w:t>показывает картину В. Васнецова «Три богатыря». Эта картина называется «Три богатыря». Написал ее В. Васнецов. Какие богатыри изображены на картине? Расскажите о них.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Воспитатель</w:t>
      </w:r>
      <w:r w:rsidRPr="00D004CE">
        <w:rPr>
          <w:rFonts w:ascii="Times New Roman" w:hAnsi="Times New Roman" w:cs="Times New Roman"/>
          <w:noProof/>
          <w:sz w:val="28"/>
          <w:szCs w:val="28"/>
          <w:lang w:eastAsia="ru-RU"/>
        </w:rPr>
        <w:t>: Вспомните сказки, былины. Что помогает бога¬тырям в борьбе с врагами земли русской?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Сила. Храбрость. Смелость. Любовь к Родине, смекалка, доброта, милосердие.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Обратите внимание на природу. Какое спокой¬ствие исходит от картины. Откуда это спокойствие?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Природа спокойна, потому, что у нее такие защитники.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 наши дни есть богатыри?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Они охраняют границы нашей Родины. Они служат в армии, милиции, ОМОНе, пожарной охране, МЧС. Помогают слабым. Выручают людей из беды.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какие они?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Сильные. Справедливые. Смелые, добрые, находчивые. Никого не оставят в беде. У них много друзей. (Рассматривают фотографии пап, которые слу¬жили в армии, в Чечне, работают в милиции)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Воспитатель: Хотели бы вы быть похожими на наших защит¬ников? Что нужно для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этого?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Тренироваться. Заниматься спортом. Закаляться. Воспитывать волю.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Я приглашаю вас в спортивный зал померяться силой, узнать, кто самый выносливый, сильный, смелый, терпеливый.В спортивном зале проводятся конкурсы: «Перетягивание каната», «Эстафета»,  «Кто быстрее» и др.В заключение испытаний девочки исполняют для всех участников танец хоровод «Во поле береза стояла», и вручают призы.</w:t>
      </w:r>
    </w:p>
    <w:p w:rsidR="0060516B" w:rsidRPr="00D004CE" w:rsidRDefault="0060516B" w:rsidP="00D004CE">
      <w:pPr>
        <w:keepNext/>
        <w:keepLines/>
        <w:tabs>
          <w:tab w:val="left" w:pos="5446"/>
        </w:tabs>
        <w:spacing w:after="0" w:line="240" w:lineRule="auto"/>
        <w:ind w:left="708" w:right="-50" w:firstLine="708"/>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№12</w:t>
      </w:r>
    </w:p>
    <w:p w:rsidR="0060516B" w:rsidRPr="00D004CE" w:rsidRDefault="0060516B" w:rsidP="00D004CE">
      <w:pPr>
        <w:keepNext/>
        <w:keepLines/>
        <w:tabs>
          <w:tab w:val="left" w:pos="5446"/>
        </w:tabs>
        <w:spacing w:after="0" w:line="240" w:lineRule="auto"/>
        <w:ind w:right="-50"/>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   Спортивное развлечение «Посвящение в воины»</w:t>
      </w:r>
    </w:p>
    <w:p w:rsidR="0060516B" w:rsidRPr="00D004CE" w:rsidRDefault="0060516B" w:rsidP="00D004CE">
      <w:pPr>
        <w:keepNext/>
        <w:keepLines/>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b/>
          <w:bCs/>
          <w:sz w:val="28"/>
          <w:szCs w:val="28"/>
        </w:rPr>
        <w:t>Цель:</w:t>
      </w:r>
      <w:r w:rsidRPr="00D004CE">
        <w:rPr>
          <w:rFonts w:ascii="Times New Roman" w:hAnsi="Times New Roman" w:cs="Times New Roman"/>
          <w:sz w:val="28"/>
          <w:szCs w:val="28"/>
        </w:rPr>
        <w:t xml:space="preserve"> формирование полоролевых ориентаций и ценностей.</w:t>
      </w:r>
    </w:p>
    <w:p w:rsidR="0060516B" w:rsidRPr="00D004CE" w:rsidRDefault="0060516B" w:rsidP="00D004CE">
      <w:pPr>
        <w:keepNext/>
        <w:keepLines/>
        <w:tabs>
          <w:tab w:val="left" w:pos="5446"/>
        </w:tabs>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 Задачи:</w:t>
      </w:r>
      <w:r w:rsidRPr="00D004CE">
        <w:rPr>
          <w:rFonts w:ascii="Times New Roman" w:hAnsi="Times New Roman" w:cs="Times New Roman"/>
          <w:sz w:val="28"/>
          <w:szCs w:val="28"/>
        </w:rPr>
        <w:t>1.Овладение дошкольниками способами полоролевого пове</w:t>
      </w:r>
      <w:r w:rsidRPr="00D004CE">
        <w:rPr>
          <w:rFonts w:ascii="Times New Roman" w:hAnsi="Times New Roman" w:cs="Times New Roman"/>
          <w:sz w:val="28"/>
          <w:szCs w:val="28"/>
        </w:rPr>
        <w:softHyphen/>
        <w:t>дения.</w:t>
      </w:r>
    </w:p>
    <w:p w:rsidR="0060516B" w:rsidRPr="00D004CE" w:rsidRDefault="0060516B" w:rsidP="00D004CE">
      <w:pPr>
        <w:keepNext/>
        <w:keepLines/>
        <w:tabs>
          <w:tab w:val="left" w:pos="568"/>
          <w:tab w:val="left" w:pos="652"/>
          <w:tab w:val="left" w:pos="5446"/>
        </w:tabs>
        <w:spacing w:after="0" w:line="240" w:lineRule="auto"/>
        <w:ind w:left="142" w:right="-50"/>
        <w:jc w:val="both"/>
        <w:outlineLvl w:val="4"/>
        <w:rPr>
          <w:rFonts w:ascii="Times New Roman" w:hAnsi="Times New Roman" w:cs="Times New Roman"/>
          <w:sz w:val="28"/>
          <w:szCs w:val="28"/>
        </w:rPr>
      </w:pPr>
      <w:r w:rsidRPr="00D004CE">
        <w:rPr>
          <w:rFonts w:ascii="Times New Roman" w:hAnsi="Times New Roman" w:cs="Times New Roman"/>
          <w:sz w:val="28"/>
          <w:szCs w:val="28"/>
        </w:rPr>
        <w:t>2.Формирование у дошкольников интереса к познанию цен</w:t>
      </w:r>
      <w:r w:rsidRPr="00D004CE">
        <w:rPr>
          <w:rFonts w:ascii="Times New Roman" w:hAnsi="Times New Roman" w:cs="Times New Roman"/>
          <w:sz w:val="28"/>
          <w:szCs w:val="28"/>
        </w:rPr>
        <w:softHyphen/>
        <w:t>ностей русской культуры.</w:t>
      </w:r>
    </w:p>
    <w:p w:rsidR="0060516B" w:rsidRPr="00D004CE" w:rsidRDefault="0060516B" w:rsidP="00D004CE">
      <w:pPr>
        <w:keepNext/>
        <w:keepLines/>
        <w:tabs>
          <w:tab w:val="left" w:pos="568"/>
          <w:tab w:val="left" w:pos="652"/>
          <w:tab w:val="left" w:pos="5446"/>
        </w:tabs>
        <w:spacing w:after="0" w:line="240" w:lineRule="auto"/>
        <w:ind w:left="142" w:right="-50"/>
        <w:jc w:val="both"/>
        <w:outlineLvl w:val="4"/>
        <w:rPr>
          <w:rFonts w:ascii="Times New Roman" w:hAnsi="Times New Roman" w:cs="Times New Roman"/>
          <w:b/>
          <w:bCs/>
          <w:sz w:val="28"/>
          <w:szCs w:val="28"/>
        </w:rPr>
      </w:pPr>
      <w:r w:rsidRPr="00D004CE">
        <w:rPr>
          <w:rStyle w:val="102"/>
          <w:rFonts w:eastAsia="Arial Unicode MS"/>
          <w:b w:val="0"/>
          <w:bCs w:val="0"/>
          <w:sz w:val="28"/>
          <w:szCs w:val="28"/>
        </w:rPr>
        <w:t>3.Развитие нравственно-волевых качеств, характерных для мальчиков (смелость, решительность, выносливость, вера и т.д.) и девочек (чувствительность, доброта, сострадание и т.д.).</w:t>
      </w:r>
    </w:p>
    <w:p w:rsidR="0060516B" w:rsidRPr="00D004CE" w:rsidRDefault="0060516B" w:rsidP="00D004CE">
      <w:pPr>
        <w:tabs>
          <w:tab w:val="left" w:pos="5446"/>
        </w:tabs>
        <w:spacing w:after="0" w:line="240" w:lineRule="auto"/>
        <w:ind w:left="142" w:right="-50"/>
        <w:jc w:val="both"/>
        <w:rPr>
          <w:rStyle w:val="102"/>
          <w:rFonts w:eastAsia="Arial Unicode MS"/>
          <w:b w:val="0"/>
          <w:bCs w:val="0"/>
          <w:sz w:val="28"/>
          <w:szCs w:val="28"/>
        </w:rPr>
      </w:pPr>
      <w:r w:rsidRPr="00D004CE">
        <w:rPr>
          <w:rStyle w:val="102"/>
          <w:rFonts w:eastAsia="Arial Unicode MS"/>
          <w:b w:val="0"/>
          <w:bCs w:val="0"/>
          <w:sz w:val="28"/>
          <w:szCs w:val="28"/>
        </w:rPr>
        <w:t>Материал к занятию: фонограмма песни «Богатырская сила» А.Пахмутовой; два колчана, стрелы; две лошадки на палочке; иллюстрации оружия и одежды богатырей  (копья, рогатины, меча, ножа, кольчуги, щита, шлема; доспехи богатыря.Игрушки: щит, меч, ножны, шлем — два комплекта; два детских лука со стрелами; канат; Змей Горыныч; амулеты-обереги каждому мальчику.</w:t>
      </w:r>
    </w:p>
    <w:p w:rsidR="0060516B" w:rsidRPr="00CD15E9" w:rsidRDefault="0060516B" w:rsidP="00D004CE">
      <w:pPr>
        <w:tabs>
          <w:tab w:val="left" w:pos="5446"/>
        </w:tabs>
        <w:spacing w:after="0" w:line="240" w:lineRule="auto"/>
        <w:ind w:left="2974" w:right="-50" w:firstLine="566"/>
        <w:jc w:val="both"/>
        <w:rPr>
          <w:rFonts w:ascii="Times New Roman" w:hAnsi="Times New Roman" w:cs="Times New Roman"/>
          <w:sz w:val="28"/>
          <w:szCs w:val="28"/>
        </w:rPr>
      </w:pPr>
      <w:r w:rsidRPr="00CD15E9">
        <w:rPr>
          <w:rStyle w:val="102"/>
          <w:rFonts w:eastAsia="Arial Unicode MS"/>
          <w:sz w:val="28"/>
          <w:szCs w:val="28"/>
        </w:rPr>
        <w:t>Ход праздника:</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b/>
          <w:bCs/>
          <w:sz w:val="28"/>
          <w:szCs w:val="28"/>
        </w:rPr>
      </w:pPr>
      <w:r w:rsidRPr="00D004CE">
        <w:rPr>
          <w:rStyle w:val="101"/>
          <w:rFonts w:eastAsia="Arial Unicode MS"/>
          <w:i w:val="0"/>
          <w:iCs w:val="0"/>
          <w:sz w:val="28"/>
          <w:szCs w:val="28"/>
        </w:rPr>
        <w:t>Ведущий</w:t>
      </w:r>
      <w:r w:rsidRPr="00D004CE">
        <w:rPr>
          <w:rStyle w:val="101"/>
          <w:rFonts w:eastAsia="Arial Unicode MS"/>
          <w:b w:val="0"/>
          <w:bCs w:val="0"/>
          <w:i w:val="0"/>
          <w:iCs w:val="0"/>
          <w:sz w:val="28"/>
          <w:szCs w:val="28"/>
        </w:rPr>
        <w:t>:</w:t>
      </w:r>
      <w:r w:rsidRPr="00D004CE">
        <w:rPr>
          <w:rStyle w:val="102"/>
          <w:rFonts w:eastAsia="Arial Unicode MS"/>
          <w:b w:val="0"/>
          <w:bCs w:val="0"/>
          <w:sz w:val="28"/>
          <w:szCs w:val="28"/>
        </w:rPr>
        <w:t xml:space="preserve"> Сегодня мы собрались, чтобы поздравить всех рус</w:t>
      </w:r>
      <w:r w:rsidRPr="00D004CE">
        <w:rPr>
          <w:rStyle w:val="102"/>
          <w:rFonts w:eastAsia="Arial Unicode MS"/>
          <w:b w:val="0"/>
          <w:bCs w:val="0"/>
          <w:sz w:val="28"/>
          <w:szCs w:val="28"/>
        </w:rPr>
        <w:softHyphen/>
        <w:t>ских воинов, защитников нашей Родины. Нам не нужна война. Русский народ всегда любил и уважал воинов, защитников. Кто главный герой русских былин? Богатырь. О ком сложено много сказок? О русском солдате, который и воюет отлично, «дымом греется, шилом бреется» и кашу из топора может сварить. Про кого поют песни, складывают поговорки и пословицы? Все про него, храброго сол</w:t>
      </w:r>
      <w:r w:rsidRPr="00D004CE">
        <w:rPr>
          <w:rStyle w:val="102"/>
          <w:rFonts w:eastAsia="Arial Unicode MS"/>
          <w:b w:val="0"/>
          <w:bCs w:val="0"/>
          <w:sz w:val="28"/>
          <w:szCs w:val="28"/>
        </w:rPr>
        <w:softHyphen/>
        <w:t>дата. Ребята, вот и сегодня к нам в гости пришел русский богатырь.</w:t>
      </w:r>
    </w:p>
    <w:p w:rsidR="0060516B" w:rsidRPr="00D004CE" w:rsidRDefault="0060516B" w:rsidP="00D004CE">
      <w:pPr>
        <w:tabs>
          <w:tab w:val="left" w:pos="5446"/>
        </w:tabs>
        <w:spacing w:after="0" w:line="240" w:lineRule="auto"/>
        <w:ind w:right="-50" w:firstLine="142"/>
        <w:jc w:val="both"/>
        <w:rPr>
          <w:rFonts w:ascii="Times New Roman" w:hAnsi="Times New Roman" w:cs="Times New Roman"/>
          <w:b/>
          <w:bCs/>
          <w:sz w:val="28"/>
          <w:szCs w:val="28"/>
        </w:rPr>
      </w:pPr>
      <w:r w:rsidRPr="00D004CE">
        <w:rPr>
          <w:rStyle w:val="102"/>
          <w:rFonts w:eastAsia="Arial Unicode MS"/>
          <w:b w:val="0"/>
          <w:bCs w:val="0"/>
          <w:sz w:val="28"/>
          <w:szCs w:val="28"/>
        </w:rPr>
        <w:t>Звучит фонограмма песни «Богатырская сила» А. Пахмутовой. В зал входит Богатырь.</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b/>
          <w:bCs/>
          <w:sz w:val="28"/>
          <w:szCs w:val="28"/>
        </w:rPr>
      </w:pPr>
      <w:r w:rsidRPr="00D004CE">
        <w:rPr>
          <w:rStyle w:val="101"/>
          <w:rFonts w:eastAsia="Arial Unicode MS"/>
          <w:i w:val="0"/>
          <w:iCs w:val="0"/>
          <w:sz w:val="28"/>
          <w:szCs w:val="28"/>
        </w:rPr>
        <w:t>Богатырь:</w:t>
      </w:r>
      <w:r w:rsidRPr="00D004CE">
        <w:rPr>
          <w:rStyle w:val="102"/>
          <w:rFonts w:eastAsia="Arial Unicode MS"/>
          <w:b w:val="0"/>
          <w:bCs w:val="0"/>
          <w:sz w:val="28"/>
          <w:szCs w:val="28"/>
        </w:rPr>
        <w:t xml:space="preserve"> Здравствуйте, ребята, девицы-красавицы да маль</w:t>
      </w:r>
      <w:r w:rsidRPr="00D004CE">
        <w:rPr>
          <w:rStyle w:val="102"/>
          <w:rFonts w:eastAsia="Arial Unicode MS"/>
          <w:b w:val="0"/>
          <w:bCs w:val="0"/>
          <w:sz w:val="28"/>
          <w:szCs w:val="28"/>
        </w:rPr>
        <w:softHyphen/>
        <w:t>чики-удальцы! В стародавние времена на Руси существовал обы</w:t>
      </w:r>
      <w:r w:rsidRPr="00D004CE">
        <w:rPr>
          <w:rStyle w:val="102"/>
          <w:rFonts w:eastAsia="Arial Unicode MS"/>
          <w:b w:val="0"/>
          <w:bCs w:val="0"/>
          <w:sz w:val="28"/>
          <w:szCs w:val="28"/>
        </w:rPr>
        <w:softHyphen/>
        <w:t>чай: как только мальчики подрастали да в силу входили, их по</w:t>
      </w:r>
      <w:r w:rsidRPr="00D004CE">
        <w:rPr>
          <w:rStyle w:val="102"/>
          <w:rFonts w:eastAsia="Arial Unicode MS"/>
          <w:b w:val="0"/>
          <w:bCs w:val="0"/>
          <w:sz w:val="28"/>
          <w:szCs w:val="28"/>
        </w:rPr>
        <w:softHyphen/>
        <w:t>свящали в воинов. Для этого проводили соревнования, чтобы мальчишки могли удаль свою, отвагу да смекалку показать. Смот</w:t>
      </w:r>
      <w:r w:rsidRPr="00D004CE">
        <w:rPr>
          <w:rStyle w:val="102"/>
          <w:rFonts w:eastAsia="Arial Unicode MS"/>
          <w:b w:val="0"/>
          <w:bCs w:val="0"/>
          <w:sz w:val="28"/>
          <w:szCs w:val="28"/>
        </w:rPr>
        <w:softHyphen/>
        <w:t>рю я на ваших ребят и вижу: большие они уже, сильные да сме</w:t>
      </w:r>
      <w:r w:rsidRPr="00D004CE">
        <w:rPr>
          <w:rStyle w:val="102"/>
          <w:rFonts w:eastAsia="Arial Unicode MS"/>
          <w:b w:val="0"/>
          <w:bCs w:val="0"/>
          <w:sz w:val="28"/>
          <w:szCs w:val="28"/>
        </w:rPr>
        <w:softHyphen/>
        <w:t>лые. Пора уже им воинами становиться, к защите нашей Родины готовиться. Готовы ли вы, добры молодцы, к богатырским состя</w:t>
      </w:r>
      <w:r w:rsidRPr="00D004CE">
        <w:rPr>
          <w:rStyle w:val="102"/>
          <w:rFonts w:eastAsia="Arial Unicode MS"/>
          <w:b w:val="0"/>
          <w:bCs w:val="0"/>
          <w:sz w:val="28"/>
          <w:szCs w:val="28"/>
        </w:rPr>
        <w:softHyphen/>
        <w:t>заниям?</w:t>
      </w:r>
      <w:r w:rsidRPr="00D004CE">
        <w:rPr>
          <w:rStyle w:val="161"/>
          <w:rFonts w:eastAsia="Arial Unicode MS"/>
          <w:b w:val="0"/>
          <w:bCs w:val="0"/>
          <w:i w:val="0"/>
          <w:iCs w:val="0"/>
          <w:sz w:val="28"/>
          <w:szCs w:val="28"/>
        </w:rPr>
        <w:t>Мальчики:</w:t>
      </w:r>
      <w:r w:rsidRPr="00D004CE">
        <w:rPr>
          <w:rStyle w:val="160"/>
          <w:rFonts w:eastAsia="Arial Unicode MS"/>
          <w:b w:val="0"/>
          <w:bCs w:val="0"/>
          <w:sz w:val="28"/>
          <w:szCs w:val="28"/>
        </w:rPr>
        <w:t xml:space="preserve"> Да!</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b/>
          <w:bCs/>
          <w:sz w:val="28"/>
          <w:szCs w:val="28"/>
        </w:rPr>
      </w:pPr>
      <w:r w:rsidRPr="00D004CE">
        <w:rPr>
          <w:rStyle w:val="101"/>
          <w:rFonts w:eastAsia="Arial Unicode MS"/>
          <w:i w:val="0"/>
          <w:iCs w:val="0"/>
          <w:sz w:val="28"/>
          <w:szCs w:val="28"/>
        </w:rPr>
        <w:t>Богатырь</w:t>
      </w:r>
      <w:r w:rsidRPr="00D004CE">
        <w:rPr>
          <w:rStyle w:val="101"/>
          <w:rFonts w:eastAsia="Arial Unicode MS"/>
          <w:b w:val="0"/>
          <w:bCs w:val="0"/>
          <w:i w:val="0"/>
          <w:iCs w:val="0"/>
          <w:sz w:val="28"/>
          <w:szCs w:val="28"/>
        </w:rPr>
        <w:t>:</w:t>
      </w:r>
      <w:r w:rsidRPr="00D004CE">
        <w:rPr>
          <w:rStyle w:val="102"/>
          <w:rFonts w:eastAsia="Arial Unicode MS"/>
          <w:b w:val="0"/>
          <w:bCs w:val="0"/>
          <w:sz w:val="28"/>
          <w:szCs w:val="28"/>
        </w:rPr>
        <w:t xml:space="preserve"> Ну, коли так, делитесь-ка на две дружины. А вы, девицы-красавицы, за молодых богатырей радейте, словом доб</w:t>
      </w:r>
      <w:r w:rsidRPr="00D004CE">
        <w:rPr>
          <w:rStyle w:val="102"/>
          <w:rFonts w:eastAsia="Arial Unicode MS"/>
          <w:b w:val="0"/>
          <w:bCs w:val="0"/>
          <w:sz w:val="28"/>
          <w:szCs w:val="28"/>
        </w:rPr>
        <w:softHyphen/>
        <w:t>рым помогайте, коли надо — выручайте.</w:t>
      </w:r>
    </w:p>
    <w:p w:rsidR="0060516B" w:rsidRPr="00D004CE" w:rsidRDefault="0060516B" w:rsidP="00D004CE">
      <w:pPr>
        <w:tabs>
          <w:tab w:val="left" w:pos="5446"/>
        </w:tabs>
        <w:spacing w:after="0" w:line="240" w:lineRule="auto"/>
        <w:ind w:left="142" w:right="-50"/>
        <w:jc w:val="both"/>
        <w:rPr>
          <w:rStyle w:val="161"/>
          <w:rFonts w:eastAsia="Arial Unicode MS"/>
          <w:b w:val="0"/>
          <w:bCs w:val="0"/>
          <w:i w:val="0"/>
          <w:iCs w:val="0"/>
          <w:sz w:val="28"/>
          <w:szCs w:val="28"/>
        </w:rPr>
      </w:pPr>
      <w:r w:rsidRPr="00D004CE">
        <w:rPr>
          <w:rStyle w:val="161"/>
          <w:rFonts w:eastAsia="Arial Unicode MS"/>
          <w:b w:val="0"/>
          <w:bCs w:val="0"/>
          <w:i w:val="0"/>
          <w:iCs w:val="0"/>
          <w:sz w:val="28"/>
          <w:szCs w:val="28"/>
        </w:rPr>
        <w:t>(Дети делятся на две команды. Для подсчета очков перед каж</w:t>
      </w:r>
      <w:r w:rsidRPr="00D004CE">
        <w:rPr>
          <w:rStyle w:val="161"/>
          <w:rFonts w:eastAsia="Arial Unicode MS"/>
          <w:b w:val="0"/>
          <w:bCs w:val="0"/>
          <w:i w:val="0"/>
          <w:iCs w:val="0"/>
          <w:sz w:val="28"/>
          <w:szCs w:val="28"/>
        </w:rPr>
        <w:softHyphen/>
        <w:t>дой командой ставится колчан. За каждое выигранное соревнова</w:t>
      </w:r>
      <w:r w:rsidRPr="00D004CE">
        <w:rPr>
          <w:rStyle w:val="161"/>
          <w:rFonts w:eastAsia="Arial Unicode MS"/>
          <w:b w:val="0"/>
          <w:bCs w:val="0"/>
          <w:i w:val="0"/>
          <w:iCs w:val="0"/>
          <w:sz w:val="28"/>
          <w:szCs w:val="28"/>
        </w:rPr>
        <w:softHyphen/>
        <w:t>ние команда получает стрелу, которую туда кладет).</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Style w:val="28pt"/>
          <w:rFonts w:eastAsia="Arial Unicode MS"/>
          <w:i/>
          <w:iCs/>
          <w:sz w:val="28"/>
          <w:szCs w:val="28"/>
        </w:rPr>
        <w:t xml:space="preserve"> У</w:t>
      </w:r>
      <w:r w:rsidRPr="00D004CE">
        <w:rPr>
          <w:rFonts w:ascii="Times New Roman" w:hAnsi="Times New Roman" w:cs="Times New Roman"/>
          <w:sz w:val="28"/>
          <w:szCs w:val="28"/>
        </w:rPr>
        <w:t xml:space="preserve"> каждого богатыря есть верный помощник - могу</w:t>
      </w:r>
      <w:r w:rsidRPr="00D004CE">
        <w:rPr>
          <w:rFonts w:ascii="Times New Roman" w:hAnsi="Times New Roman" w:cs="Times New Roman"/>
          <w:sz w:val="28"/>
          <w:szCs w:val="28"/>
        </w:rPr>
        <w:softHyphen/>
        <w:t>чий и выносливый богатырский конь. Сейчас мы с вами проверим, смогут ли наши юные богатыри быстро проскакать на коне.</w:t>
      </w:r>
      <w:r w:rsidRPr="00D004CE">
        <w:rPr>
          <w:rStyle w:val="28pt"/>
          <w:rFonts w:eastAsia="Arial Unicode MS"/>
          <w:b w:val="0"/>
          <w:bCs w:val="0"/>
          <w:sz w:val="28"/>
          <w:szCs w:val="28"/>
        </w:rPr>
        <w:t>Эстафета</w:t>
      </w:r>
      <w:r w:rsidRPr="00D004CE">
        <w:rPr>
          <w:rFonts w:ascii="Times New Roman" w:hAnsi="Times New Roman" w:cs="Times New Roman"/>
          <w:b/>
          <w:bCs/>
          <w:sz w:val="28"/>
          <w:szCs w:val="28"/>
        </w:rPr>
        <w:t>«Проскочи</w:t>
      </w:r>
      <w:r w:rsidRPr="00D004CE">
        <w:rPr>
          <w:rStyle w:val="28pt"/>
          <w:rFonts w:eastAsia="Arial Unicode MS"/>
          <w:sz w:val="28"/>
          <w:szCs w:val="28"/>
        </w:rPr>
        <w:t>на</w:t>
      </w:r>
      <w:r w:rsidRPr="00D004CE">
        <w:rPr>
          <w:rFonts w:ascii="Times New Roman" w:hAnsi="Times New Roman" w:cs="Times New Roman"/>
          <w:b/>
          <w:bCs/>
          <w:sz w:val="28"/>
          <w:szCs w:val="28"/>
        </w:rPr>
        <w:t>коне».</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Перед битвой каждый богатырь должен приготовить свое оружие и доспехи. Знаете ли вы, как выглядели и назывались </w:t>
      </w:r>
      <w:r w:rsidRPr="00D004CE">
        <w:rPr>
          <w:rStyle w:val="28pt"/>
          <w:rFonts w:eastAsia="Arial Unicode MS"/>
          <w:sz w:val="28"/>
          <w:szCs w:val="28"/>
        </w:rPr>
        <w:t>оружие</w:t>
      </w:r>
      <w:r w:rsidRPr="00D004CE">
        <w:rPr>
          <w:rFonts w:ascii="Times New Roman" w:hAnsi="Times New Roman" w:cs="Times New Roman"/>
          <w:sz w:val="28"/>
          <w:szCs w:val="28"/>
        </w:rPr>
        <w:t>и одежда богатырей? Я сейчас проверю. Вот у меня карточки, на которых изображены и оружие, и богатырские доспехи. Вы должны правильно назвать и рассказать о назначении изображенных предметов.</w:t>
      </w:r>
      <w:r w:rsidRPr="00D004CE">
        <w:rPr>
          <w:rFonts w:ascii="Times New Roman" w:hAnsi="Times New Roman" w:cs="Times New Roman"/>
          <w:b/>
          <w:bCs/>
          <w:sz w:val="28"/>
          <w:szCs w:val="28"/>
        </w:rPr>
        <w:t>Игра «Назови и расскажи»</w:t>
      </w:r>
    </w:p>
    <w:p w:rsidR="0060516B" w:rsidRPr="00D004CE" w:rsidRDefault="0060516B" w:rsidP="00D004CE">
      <w:pPr>
        <w:tabs>
          <w:tab w:val="left" w:pos="5446"/>
        </w:tabs>
        <w:spacing w:after="0" w:line="240" w:lineRule="auto"/>
        <w:ind w:right="-50" w:firstLine="142"/>
        <w:jc w:val="both"/>
        <w:rPr>
          <w:rFonts w:ascii="Times New Roman" w:hAnsi="Times New Roman" w:cs="Times New Roman"/>
          <w:sz w:val="28"/>
          <w:szCs w:val="28"/>
        </w:rPr>
      </w:pPr>
      <w:r w:rsidRPr="00D004CE">
        <w:rPr>
          <w:rFonts w:ascii="Times New Roman" w:hAnsi="Times New Roman" w:cs="Times New Roman"/>
          <w:sz w:val="28"/>
          <w:szCs w:val="28"/>
        </w:rPr>
        <w:t>Шлем на голове,</w:t>
      </w:r>
      <w:r w:rsidRPr="00D004CE">
        <w:rPr>
          <w:rStyle w:val="52"/>
          <w:b w:val="0"/>
          <w:bCs w:val="0"/>
          <w:sz w:val="28"/>
          <w:szCs w:val="28"/>
        </w:rPr>
        <w:t>щит и меч и руке,к</w:t>
      </w:r>
      <w:r w:rsidRPr="00D004CE">
        <w:rPr>
          <w:rFonts w:ascii="Times New Roman" w:hAnsi="Times New Roman" w:cs="Times New Roman"/>
          <w:sz w:val="28"/>
          <w:szCs w:val="28"/>
        </w:rPr>
        <w:t xml:space="preserve">ольчугой опоясан. ( </w:t>
      </w:r>
      <w:r w:rsidRPr="00D004CE">
        <w:rPr>
          <w:rStyle w:val="52"/>
          <w:b w:val="0"/>
          <w:bCs w:val="0"/>
          <w:sz w:val="28"/>
          <w:szCs w:val="28"/>
        </w:rPr>
        <w:t>Богатырь на коне).</w:t>
      </w:r>
    </w:p>
    <w:p w:rsidR="0060516B" w:rsidRPr="00D004CE" w:rsidRDefault="0060516B" w:rsidP="00D004CE">
      <w:pPr>
        <w:tabs>
          <w:tab w:val="left" w:pos="5446"/>
        </w:tabs>
        <w:spacing w:after="0" w:line="240" w:lineRule="auto"/>
        <w:ind w:left="142" w:right="-50"/>
        <w:jc w:val="both"/>
        <w:rPr>
          <w:rFonts w:ascii="Times New Roman" w:hAnsi="Times New Roman" w:cs="Times New Roman"/>
          <w:b/>
          <w:bCs/>
          <w:sz w:val="28"/>
          <w:szCs w:val="28"/>
        </w:rPr>
      </w:pPr>
      <w:r w:rsidRPr="00D004CE">
        <w:rPr>
          <w:rFonts w:ascii="Times New Roman" w:hAnsi="Times New Roman" w:cs="Times New Roman"/>
          <w:sz w:val="28"/>
          <w:szCs w:val="28"/>
        </w:rPr>
        <w:t xml:space="preserve">Вызываю </w:t>
      </w:r>
      <w:r w:rsidRPr="00D004CE">
        <w:rPr>
          <w:rStyle w:val="102"/>
          <w:rFonts w:eastAsia="Arial Unicode MS"/>
          <w:b w:val="0"/>
          <w:bCs w:val="0"/>
          <w:sz w:val="28"/>
          <w:szCs w:val="28"/>
        </w:rPr>
        <w:t>двух молодых богатырей. Пусть покажут, как могут они быстро в поход собраться.</w:t>
      </w:r>
    </w:p>
    <w:p w:rsidR="0060516B" w:rsidRPr="00D004CE" w:rsidRDefault="0060516B" w:rsidP="00D004CE">
      <w:pPr>
        <w:keepNext/>
        <w:keepLines/>
        <w:tabs>
          <w:tab w:val="left" w:pos="5446"/>
        </w:tabs>
        <w:spacing w:after="0" w:line="240" w:lineRule="auto"/>
        <w:ind w:left="850" w:right="-50" w:firstLine="566"/>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Игра-соревнование  «Надень </w:t>
      </w:r>
      <w:r w:rsidRPr="00D004CE">
        <w:rPr>
          <w:rStyle w:val="44"/>
          <w:rFonts w:eastAsia="Arial Unicode MS"/>
          <w:sz w:val="28"/>
          <w:szCs w:val="28"/>
        </w:rPr>
        <w:t>богатырские</w:t>
      </w:r>
      <w:r w:rsidRPr="00D004CE">
        <w:rPr>
          <w:rFonts w:ascii="Times New Roman" w:hAnsi="Times New Roman" w:cs="Times New Roman"/>
          <w:b/>
          <w:bCs/>
          <w:sz w:val="28"/>
          <w:szCs w:val="28"/>
        </w:rPr>
        <w:t>доспехи».</w:t>
      </w:r>
    </w:p>
    <w:p w:rsidR="0060516B" w:rsidRPr="00D004CE" w:rsidRDefault="0060516B" w:rsidP="00D004CE">
      <w:pPr>
        <w:tabs>
          <w:tab w:val="left" w:pos="5446"/>
        </w:tabs>
        <w:spacing w:after="0" w:line="240" w:lineRule="auto"/>
        <w:ind w:left="708" w:right="-5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Игра «У кого дальше улетит стрела».</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Много пословиц и поговорок сложено о храбрости русских воинов. А вы какие знаете?Команды по очереди называют пословицы. Им могут помочь девочки.</w:t>
      </w:r>
    </w:p>
    <w:p w:rsidR="0060516B" w:rsidRPr="00D004CE" w:rsidRDefault="0060516B" w:rsidP="00D004CE">
      <w:pPr>
        <w:pStyle w:val="40"/>
        <w:shd w:val="clear" w:color="auto" w:fill="auto"/>
        <w:tabs>
          <w:tab w:val="left" w:pos="5446"/>
        </w:tabs>
        <w:spacing w:before="0" w:line="240" w:lineRule="auto"/>
        <w:ind w:right="-50" w:firstLine="142"/>
        <w:rPr>
          <w:b w:val="0"/>
          <w:bCs w:val="0"/>
          <w:i/>
          <w:iCs/>
          <w:sz w:val="28"/>
          <w:szCs w:val="28"/>
        </w:rPr>
      </w:pPr>
      <w:r w:rsidRPr="00D004CE">
        <w:rPr>
          <w:b w:val="0"/>
          <w:bCs w:val="0"/>
          <w:sz w:val="28"/>
          <w:szCs w:val="28"/>
        </w:rPr>
        <w:t>Храброму смерть не страшна.</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Или грудь в крестах, или голова в кустах.</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Русский ни с мечом, ни с калачом не шутит.</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Крепка рать воеводою.</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За совесть, за честь хоть голову снесть.</w:t>
      </w:r>
    </w:p>
    <w:p w:rsidR="0060516B" w:rsidRPr="00D004CE" w:rsidRDefault="0060516B" w:rsidP="00D004CE">
      <w:pPr>
        <w:pStyle w:val="40"/>
        <w:shd w:val="clear" w:color="auto" w:fill="auto"/>
        <w:tabs>
          <w:tab w:val="left" w:pos="5446"/>
        </w:tabs>
        <w:spacing w:before="0" w:line="240" w:lineRule="auto"/>
        <w:ind w:left="142" w:right="-50"/>
        <w:rPr>
          <w:b w:val="0"/>
          <w:bCs w:val="0"/>
          <w:i/>
          <w:iCs/>
          <w:sz w:val="28"/>
          <w:szCs w:val="28"/>
        </w:rPr>
      </w:pPr>
      <w:r w:rsidRPr="00D004CE">
        <w:rPr>
          <w:b w:val="0"/>
          <w:bCs w:val="0"/>
          <w:sz w:val="28"/>
          <w:szCs w:val="28"/>
        </w:rPr>
        <w:t>С родной земли умри</w:t>
      </w:r>
      <w:r w:rsidRPr="00D004CE">
        <w:rPr>
          <w:rStyle w:val="28pt"/>
          <w:b/>
          <w:bCs/>
          <w:sz w:val="28"/>
          <w:szCs w:val="28"/>
        </w:rPr>
        <w:t xml:space="preserve"> — </w:t>
      </w:r>
      <w:r w:rsidRPr="00D004CE">
        <w:rPr>
          <w:b w:val="0"/>
          <w:bCs w:val="0"/>
          <w:sz w:val="28"/>
          <w:szCs w:val="28"/>
        </w:rPr>
        <w:t>не сходи.</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Испокон веку славились богатыри своей силою. Давайте проведем конкурс силачей.Эй, силачи, выходите, удаль свою покажите.</w:t>
      </w:r>
    </w:p>
    <w:p w:rsidR="0060516B" w:rsidRPr="00D004CE" w:rsidRDefault="0060516B" w:rsidP="00D004CE">
      <w:pPr>
        <w:tabs>
          <w:tab w:val="left" w:pos="5446"/>
        </w:tabs>
        <w:spacing w:after="0" w:line="240" w:lineRule="auto"/>
        <w:ind w:left="2266" w:right="-50" w:firstLine="566"/>
        <w:jc w:val="both"/>
        <w:rPr>
          <w:rFonts w:ascii="Times New Roman" w:hAnsi="Times New Roman" w:cs="Times New Roman"/>
          <w:sz w:val="28"/>
          <w:szCs w:val="28"/>
        </w:rPr>
      </w:pPr>
      <w:r w:rsidRPr="00D004CE">
        <w:rPr>
          <w:rFonts w:ascii="Times New Roman" w:hAnsi="Times New Roman" w:cs="Times New Roman"/>
          <w:b/>
          <w:bCs/>
          <w:sz w:val="28"/>
          <w:szCs w:val="28"/>
        </w:rPr>
        <w:t>Конкурс силачей.</w:t>
      </w:r>
    </w:p>
    <w:p w:rsidR="0060516B" w:rsidRPr="00D004CE" w:rsidRDefault="0060516B" w:rsidP="00D004CE">
      <w:pPr>
        <w:tabs>
          <w:tab w:val="left" w:pos="5446"/>
        </w:tabs>
        <w:spacing w:after="0" w:line="240" w:lineRule="auto"/>
        <w:ind w:left="142" w:right="-50" w:firstLine="566"/>
        <w:jc w:val="both"/>
        <w:rPr>
          <w:rFonts w:ascii="Times New Roman" w:hAnsi="Times New Roman" w:cs="Times New Roman"/>
          <w:sz w:val="28"/>
          <w:szCs w:val="28"/>
        </w:rPr>
      </w:pPr>
      <w:r w:rsidRPr="00D004CE">
        <w:rPr>
          <w:rFonts w:ascii="Times New Roman" w:hAnsi="Times New Roman" w:cs="Times New Roman"/>
          <w:sz w:val="28"/>
          <w:szCs w:val="28"/>
        </w:rPr>
        <w:t>В старинных сказках кто нападал на Русскую землю, кто похищал девиц-красавиц? Конечно, Змей Горыныч. Вот он вас поджидает, пасть огненную разевает. Найдутся ли у вас смельчаки, которые смогут ему голову снести?</w:t>
      </w:r>
    </w:p>
    <w:p w:rsidR="0060516B" w:rsidRPr="00D004CE" w:rsidRDefault="0060516B" w:rsidP="00D004CE">
      <w:pPr>
        <w:tabs>
          <w:tab w:val="left" w:pos="5446"/>
        </w:tabs>
        <w:spacing w:after="0" w:line="240" w:lineRule="auto"/>
        <w:ind w:left="1558" w:right="-50" w:firstLine="566"/>
        <w:jc w:val="both"/>
        <w:rPr>
          <w:rFonts w:ascii="Times New Roman" w:hAnsi="Times New Roman" w:cs="Times New Roman"/>
          <w:sz w:val="28"/>
          <w:szCs w:val="28"/>
        </w:rPr>
      </w:pPr>
      <w:r w:rsidRPr="00D004CE">
        <w:rPr>
          <w:rStyle w:val="102"/>
          <w:rFonts w:eastAsia="Arial Unicode MS"/>
          <w:sz w:val="28"/>
          <w:szCs w:val="28"/>
        </w:rPr>
        <w:t>Игра «Схватка со Змеем Горынычем».</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Один участник от каждой команды садится на коня на палоч</w:t>
      </w:r>
      <w:r w:rsidRPr="00D004CE">
        <w:rPr>
          <w:rFonts w:ascii="Times New Roman" w:hAnsi="Times New Roman" w:cs="Times New Roman"/>
          <w:sz w:val="28"/>
          <w:szCs w:val="28"/>
        </w:rPr>
        <w:softHyphen/>
        <w:t>ке, берет в руки меч и скачет к Змею Горынычу. Ударяет мечом по головам. Головы обтянуты тканью вместе с туловищем, поэтому они только опускаются, а не падают.</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Ну, давайте поглядим, какая дружина больше стрел получила.</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Style w:val="28pt"/>
          <w:rFonts w:eastAsia="Arial Unicode MS"/>
          <w:sz w:val="28"/>
          <w:szCs w:val="28"/>
        </w:rPr>
        <w:t>Богатырь:</w:t>
      </w:r>
      <w:r w:rsidRPr="00D004CE">
        <w:rPr>
          <w:rFonts w:ascii="Times New Roman" w:hAnsi="Times New Roman" w:cs="Times New Roman"/>
          <w:sz w:val="28"/>
          <w:szCs w:val="28"/>
        </w:rPr>
        <w:t xml:space="preserve"> Ну и мальчики! Молодцы! Настоящие богатыри. Вижу, можно вас посвятить в воины. Девочки для мальчиков приготови</w:t>
      </w:r>
      <w:r w:rsidRPr="00D004CE">
        <w:rPr>
          <w:rFonts w:ascii="Times New Roman" w:hAnsi="Times New Roman" w:cs="Times New Roman"/>
          <w:sz w:val="28"/>
          <w:szCs w:val="28"/>
        </w:rPr>
        <w:softHyphen/>
        <w:t>ли сюрприз, амулеты–обереги и сейчас вручат их.</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Девочки одевают мальчикам амулеты-обереги. </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b/>
          <w:bCs/>
          <w:sz w:val="28"/>
          <w:szCs w:val="28"/>
        </w:rPr>
        <w:t>Богатырь:</w:t>
      </w:r>
      <w:r w:rsidRPr="00D004CE">
        <w:rPr>
          <w:rFonts w:ascii="Times New Roman" w:hAnsi="Times New Roman" w:cs="Times New Roman"/>
          <w:sz w:val="28"/>
          <w:szCs w:val="28"/>
        </w:rPr>
        <w:t xml:space="preserve"> Поздравляю вас, теперь вы – настоящие воины, сильные, смелые и честные.Вспомним, братцы, Русь и славу и пойдем врагов разить.</w:t>
      </w:r>
    </w:p>
    <w:p w:rsidR="0060516B" w:rsidRPr="00D004CE" w:rsidRDefault="0060516B" w:rsidP="00D004CE">
      <w:pPr>
        <w:pStyle w:val="220"/>
        <w:shd w:val="clear" w:color="auto" w:fill="auto"/>
        <w:tabs>
          <w:tab w:val="left" w:pos="5446"/>
        </w:tabs>
        <w:spacing w:line="240" w:lineRule="auto"/>
        <w:ind w:left="142" w:right="-50"/>
        <w:jc w:val="both"/>
        <w:rPr>
          <w:b w:val="0"/>
          <w:bCs w:val="0"/>
          <w:sz w:val="28"/>
          <w:szCs w:val="28"/>
        </w:rPr>
      </w:pPr>
      <w:r w:rsidRPr="00D004CE">
        <w:rPr>
          <w:b w:val="0"/>
          <w:bCs w:val="0"/>
          <w:sz w:val="28"/>
          <w:szCs w:val="28"/>
        </w:rPr>
        <w:t>Защитим свою державу, лучше смерть, чем в рабстве жить.</w:t>
      </w:r>
    </w:p>
    <w:p w:rsidR="0060516B" w:rsidRPr="00D004CE" w:rsidRDefault="0060516B" w:rsidP="00D004CE">
      <w:pPr>
        <w:tabs>
          <w:tab w:val="left" w:pos="5446"/>
        </w:tabs>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Богатырь и мальчики под звучание песни«Богатырская сила» А. Пахмутовой делают круг почета и выходят из зала. Девочки им хлопают.</w:t>
      </w:r>
    </w:p>
    <w:p w:rsidR="0060516B" w:rsidRPr="00D004CE" w:rsidRDefault="0060516B" w:rsidP="00D004CE">
      <w:pPr>
        <w:pStyle w:val="50"/>
        <w:shd w:val="clear" w:color="auto" w:fill="auto"/>
        <w:tabs>
          <w:tab w:val="left" w:pos="5446"/>
        </w:tabs>
        <w:spacing w:line="240" w:lineRule="auto"/>
        <w:ind w:left="142" w:right="-50"/>
        <w:jc w:val="both"/>
        <w:rPr>
          <w:b w:val="0"/>
          <w:bCs w:val="0"/>
          <w:sz w:val="28"/>
          <w:szCs w:val="28"/>
        </w:rPr>
      </w:pPr>
    </w:p>
    <w:p w:rsidR="0060516B" w:rsidRPr="00D004CE" w:rsidRDefault="0060516B" w:rsidP="00D004CE">
      <w:pPr>
        <w:tabs>
          <w:tab w:val="left" w:pos="5446"/>
        </w:tabs>
        <w:spacing w:after="0" w:line="240" w:lineRule="auto"/>
        <w:jc w:val="both"/>
        <w:rPr>
          <w:rFonts w:ascii="Times New Roman" w:hAnsi="Times New Roman" w:cs="Times New Roman"/>
          <w:sz w:val="28"/>
          <w:szCs w:val="28"/>
        </w:rPr>
        <w:sectPr w:rsidR="0060516B" w:rsidRPr="00D004CE" w:rsidSect="00D004CE">
          <w:pgSz w:w="11907" w:h="16839" w:code="9"/>
          <w:pgMar w:top="851" w:right="851" w:bottom="851" w:left="1701" w:header="0" w:footer="3" w:gutter="0"/>
          <w:pgNumType w:start="34"/>
          <w:cols w:space="720"/>
          <w:docGrid w:linePitch="326"/>
        </w:sect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№13</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Тема: «Нет милее дружка, чем родная матушка»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ф</w:t>
      </w:r>
      <w:r w:rsidRPr="00D004CE">
        <w:rPr>
          <w:rFonts w:ascii="Times New Roman" w:hAnsi="Times New Roman" w:cs="Times New Roman"/>
          <w:noProof/>
          <w:sz w:val="28"/>
          <w:szCs w:val="28"/>
          <w:lang w:eastAsia="ru-RU"/>
        </w:rPr>
        <w:t>ормирование представлений детей о самом дорогом человеке — маме.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Задачи</w:t>
      </w:r>
      <w:r>
        <w:rPr>
          <w:rFonts w:ascii="Times New Roman" w:hAnsi="Times New Roman" w:cs="Times New Roman"/>
          <w:noProof/>
          <w:sz w:val="28"/>
          <w:szCs w:val="28"/>
          <w:lang w:eastAsia="ru-RU"/>
        </w:rPr>
        <w:t>:с</w:t>
      </w:r>
      <w:r w:rsidRPr="00D004CE">
        <w:rPr>
          <w:rFonts w:ascii="Times New Roman" w:hAnsi="Times New Roman" w:cs="Times New Roman"/>
          <w:noProof/>
          <w:sz w:val="28"/>
          <w:szCs w:val="28"/>
          <w:lang w:eastAsia="ru-RU"/>
        </w:rPr>
        <w:t>пособствовать развитию доброжелательности, терпимости, гуманного отношения к родным людям, особенно к маме на основе произведений устного народного творчества.</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Ребята, кто на свете для вас самый дорогой чело¬век? (Это мама.)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Чтение стихотворения о маме В. Руссу: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Много мам на белом свете,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Всей душой их любят дети.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Только мама есть одна,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Всех дороже мне она.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Кто она? Отвечу 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Это мамочка моя.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Воспитатель: Мамы есть у каждого мальчика и девочки. Все дети любят своих мам за их доброту, безграничную нежность и любовь. Мама всегда рядом: приласкает, утешит, поможет.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В народе говорят: «Нет милее дружка, чем родимая матушка», «При сол¬нышке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тепло, при матери добро». Давайте выучим эти пословицы.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Игра-состязание «Кто больше скажет красивых слов о маме*.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Ребята, давайте вспомним русские народные сказки, в которых рассказывается о добрых, любящих, заботливых, самых хороших мамах. Назовите их. А теперь давайте поиграем в сказку.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Драматизация русской народной сказки «Волк и семеро козлят»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Беседа по содержанию сказки.</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№14</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Развлечение на тему «Коса — девичья краса»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Цель: освоение полоролевого поведения.</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Задачи: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1.Формировать представления о женской красоте, о лучших женских качествах.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2.Развивать навыки и умения ухода за волосами, за своей внешностью.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3.Воспитывать любовь к женщине, к прекрасному; формировать умение красиво говорить, двигаться.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Материал и оборудование</w:t>
      </w:r>
      <w:r w:rsidRPr="00D004CE">
        <w:rPr>
          <w:rFonts w:ascii="Times New Roman" w:hAnsi="Times New Roman" w:cs="Times New Roman"/>
          <w:noProof/>
          <w:sz w:val="28"/>
          <w:szCs w:val="28"/>
          <w:lang w:eastAsia="ru-RU"/>
        </w:rPr>
        <w:t>: зеркало в оправе, куклы с бантиками, расчески, резинки, банты для конкурса причесок.</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развлечения: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Под вальс дети парами заходят в празднично украшенный зал, становятся полукругом.</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Ведущая: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Рассыпались по плечам Волосы пышные,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Волосы пышные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Красота девичья.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Сегодня наш вечер посвящен косе девичьей красе. Участницы конкурса – наши девочки. А в жюри будут мамы наших мальчиков.</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Представление участниц. Девочки под музыку проходят через середину зала, демонстрируя свои волосы, затем садятся на опреде¬ленные места.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Ведущая:</w:t>
      </w:r>
      <w:r w:rsidRPr="00D004CE">
        <w:rPr>
          <w:rFonts w:ascii="Times New Roman" w:hAnsi="Times New Roman" w:cs="Times New Roman"/>
          <w:noProof/>
          <w:sz w:val="28"/>
          <w:szCs w:val="28"/>
          <w:lang w:eastAsia="ru-RU"/>
        </w:rPr>
        <w:t xml:space="preserve"> Женщина всегда славилась красотой своих волос. В старину замужние женщины должны были покрывать свою голо¬ву платком и прятать свою красоту. Сорвать с женщины платок считалось грубым оскорблением. Отсюда пошло выражение — опростоволоситься — значит опозориться. И все-таки коса была самым популярным украшением женщины.</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«На прямой пробор причесывалась,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хороша ты коса — коса девичья».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Первый конкурс «Свет мой, зеркальце».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Девочки по очереди читают стихотворение, в это время любу¬ются на  себя в зеркальце.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«Уж я косу заплету, уж я русу заплету.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Я плету, плету, плету, приговариваю: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 Ты расти, расти, коса, всему свету краса!»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«Расти, коса, до пояса, не вырони ни волоса,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Расти, косонька, до пят, все волосоньки в ряд.</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Расти, коса, не путайся. Дочка маму слушайся!»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Ведущая:</w:t>
      </w:r>
      <w:r w:rsidRPr="00D004CE">
        <w:rPr>
          <w:rFonts w:ascii="Times New Roman" w:hAnsi="Times New Roman" w:cs="Times New Roman"/>
          <w:noProof/>
          <w:sz w:val="28"/>
          <w:szCs w:val="28"/>
          <w:lang w:eastAsia="ru-RU"/>
        </w:rPr>
        <w:t xml:space="preserve"> Пока жюри выставляет оценки, я хочу спросить у мальчиков, кто же из девочек краше?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Мальчик.</w:t>
      </w:r>
      <w:r w:rsidRPr="00D004CE">
        <w:rPr>
          <w:rFonts w:ascii="Times New Roman" w:hAnsi="Times New Roman" w:cs="Times New Roman"/>
          <w:noProof/>
          <w:sz w:val="28"/>
          <w:szCs w:val="28"/>
          <w:lang w:eastAsia="ru-RU"/>
        </w:rPr>
        <w:t>Мы не знаем кто тут краше, лучше с ними мы попляшем.</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Парный танец.</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Ведущая: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Ах, как танец ваш хорош! Лучше просто не найдешь.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мы продолжаем наш вечер. Все должно быть красиво, под стать косе. Что такое женская красота? Это постоянный труд. Тра¬вами волосы ополаскивали, дождевой водой омывали. Самое глав¬ное — это нежность, с которой каждая женщина ухаживает за своей косой. За косами наших конкурсанток пока ухаживают мамы и бабушки.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Конкурс</w:t>
      </w:r>
      <w:r w:rsidRPr="00D004CE">
        <w:rPr>
          <w:rFonts w:ascii="Times New Roman" w:hAnsi="Times New Roman" w:cs="Times New Roman"/>
          <w:noProof/>
          <w:sz w:val="28"/>
          <w:szCs w:val="28"/>
          <w:lang w:eastAsia="ru-RU"/>
        </w:rPr>
        <w:t xml:space="preserve"> «Секрет красоты». Бабушки и мамы делятся рецептами ухода за волосами.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Конкурс </w:t>
      </w:r>
      <w:r w:rsidRPr="00D004CE">
        <w:rPr>
          <w:rFonts w:ascii="Times New Roman" w:hAnsi="Times New Roman" w:cs="Times New Roman"/>
          <w:noProof/>
          <w:sz w:val="28"/>
          <w:szCs w:val="28"/>
          <w:lang w:eastAsia="ru-RU"/>
        </w:rPr>
        <w:t>«А я старшая сестрица, косы плесть я мастерица».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Ведущая: Сейчас наши девочки-участницы будут старшими сестрицами. Мамы ушли на работу. Нужно помочь младшим сест¬ренкам завязать бантики. Девочки причесывают кукол и завязывают им бантики.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Ведущая: Что-то наши мальчики заскучали. Порадуйте наших гостей, позабавьте.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Шуточный танец «Кадриль».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Ведущая: русская девушка должна уметь все: со вкусом оде¬ваться, красиво ходить, песни петь и говорить. Как с этим спра¬вятся наши конкурсантки?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Конкурс </w:t>
      </w:r>
      <w:r w:rsidRPr="00D004CE">
        <w:rPr>
          <w:rFonts w:ascii="Times New Roman" w:hAnsi="Times New Roman" w:cs="Times New Roman"/>
          <w:noProof/>
          <w:sz w:val="28"/>
          <w:szCs w:val="28"/>
          <w:lang w:eastAsia="ru-RU"/>
        </w:rPr>
        <w:t>«Пословицы и поговорки о девичьей красе».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Русский народ придумал много пословиц и поговорок о девичьей красе и сейчас мы их вспомним.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 личиком бела, и с очей весела.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Красней красного солнышка, ясней ясного месяца.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Кругла, бела, как мытая репка.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Идет, словно павушка плывет.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Будто кровь с молоком.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Девичья коса  — всему миру краса.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Конкурс «Частушки».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Начинаем петь частушки, просим не смеяться.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Не смотрите так на нас — можем застесняться!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Две подруги у меня с модными очками,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мне папа привезет туфли с каблучками!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Выйду, выйду я плясать в новеньких ботинках,</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Все ребята говорят, что я, как картинка!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меня в кармане роза —роза рассыпучая,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У меня такой характер, как крапива жгучая!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переходим к самому главному конкурсу — «Конкурсу причесок». В конкурсе участвуют наши мамы и бабуш¬ки. Они делают красивые прически нашим участницам (за отве¬денное время). Девочки должны придумать название своей при-чески и продемонстрировать ее гостям и жюри.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Пока конкурсанты готовятся, мы поиграем.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Игры «Найди сво¬его сыночка», «Веселый платочек».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После игр демонстрация причесок. Итоги конкурса подводит жюри. Награждение конкурсанток.</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№15</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Чтение русской народной сказки «Рукодельница и ленивица».</w:t>
      </w:r>
    </w:p>
    <w:p w:rsidR="0060516B" w:rsidRPr="00FB1EB9"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sidRPr="00D004CE">
        <w:rPr>
          <w:rFonts w:ascii="Times New Roman" w:hAnsi="Times New Roman" w:cs="Times New Roman"/>
          <w:b/>
          <w:bCs/>
          <w:noProof/>
          <w:sz w:val="28"/>
          <w:szCs w:val="28"/>
          <w:lang w:eastAsia="ru-RU"/>
        </w:rPr>
        <w:t xml:space="preserve">: </w:t>
      </w:r>
      <w:r>
        <w:rPr>
          <w:rFonts w:ascii="Times New Roman" w:hAnsi="Times New Roman" w:cs="Times New Roman"/>
          <w:noProof/>
          <w:sz w:val="28"/>
          <w:szCs w:val="28"/>
          <w:lang w:eastAsia="ru-RU"/>
        </w:rPr>
        <w:t>формировать умение оценивать поступки людей.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Pr>
          <w:rFonts w:ascii="Times New Roman" w:hAnsi="Times New Roman" w:cs="Times New Roman"/>
          <w:noProof/>
          <w:sz w:val="28"/>
          <w:szCs w:val="28"/>
          <w:lang w:eastAsia="ru-RU"/>
        </w:rPr>
        <w:t>у</w:t>
      </w:r>
      <w:r w:rsidRPr="00D004CE">
        <w:rPr>
          <w:rFonts w:ascii="Times New Roman" w:hAnsi="Times New Roman" w:cs="Times New Roman"/>
          <w:noProof/>
          <w:sz w:val="28"/>
          <w:szCs w:val="28"/>
          <w:lang w:eastAsia="ru-RU"/>
        </w:rPr>
        <w:t>чить слушать и воспринимать сказку, а также анализировать произведение, отличать добро от зла , отметить положительные и отрицательные женские качества, развивать навыки связной речи.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Ход занятия</w:t>
      </w:r>
      <w:r w:rsidRPr="00D004CE">
        <w:rPr>
          <w:rFonts w:ascii="Times New Roman" w:hAnsi="Times New Roman" w:cs="Times New Roman"/>
          <w:noProof/>
          <w:sz w:val="28"/>
          <w:szCs w:val="28"/>
          <w:lang w:eastAsia="ru-RU"/>
        </w:rPr>
        <w:t>.</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1.Музыка Чайковского «Времена года»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Чтение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Показ иллюстраций на панели.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3.Беседа по содержанию.</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Понравилась вам сказка?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запомнилось в сказке?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Кого было жалко?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Кого нет?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 жилось падчерице и старухиной дочери?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Какие из этих слов  можно отнести к падчерице, какие к дочери? (грубая, ленивая ,сварливая, злая, вредная)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Какова основная мысль сказки? (Добро вознаграждается,  а зло наказывается)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 вы понимаете пословицу « По труду и награда».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Д/и. « Самые заветные слова».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5.Чтение отрывков по желанию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№16</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xml:space="preserve">Тема «Одежда наших предков»: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xml:space="preserve"> з</w:t>
      </w:r>
      <w:r w:rsidRPr="00D004CE">
        <w:rPr>
          <w:rFonts w:ascii="Times New Roman" w:hAnsi="Times New Roman" w:cs="Times New Roman"/>
          <w:noProof/>
          <w:sz w:val="28"/>
          <w:szCs w:val="28"/>
          <w:lang w:eastAsia="ru-RU"/>
        </w:rPr>
        <w:t>накомство детей с русской национальной одеждой.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b/>
          <w:bCs/>
          <w:noProof/>
          <w:sz w:val="28"/>
          <w:szCs w:val="28"/>
          <w:lang w:eastAsia="ru-RU"/>
        </w:rPr>
        <w:t xml:space="preserve">Задачи: </w:t>
      </w:r>
      <w:r>
        <w:rPr>
          <w:rFonts w:ascii="Times New Roman" w:hAnsi="Times New Roman" w:cs="Times New Roman"/>
          <w:noProof/>
          <w:sz w:val="28"/>
          <w:szCs w:val="28"/>
          <w:lang w:eastAsia="ru-RU"/>
        </w:rPr>
        <w:t>п</w:t>
      </w:r>
      <w:r w:rsidRPr="00D004CE">
        <w:rPr>
          <w:rFonts w:ascii="Times New Roman" w:hAnsi="Times New Roman" w:cs="Times New Roman"/>
          <w:noProof/>
          <w:sz w:val="28"/>
          <w:szCs w:val="28"/>
          <w:lang w:eastAsia="ru-RU"/>
        </w:rPr>
        <w:t>ознакомить детей с русским народным костюмом (мужским и женским), обогащать словарь детей новыми словами.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Воспитывать интерес к истории своего народа, традициям, учить видеть красоту, удобство народного костюма.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Оборудование: уголок русской избы, куклы в национальных костюмах.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Предварительная работа.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1.Посещение мини – музея «Народного быта».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2.Рассматривание иллюстраций Е. Ранева к русским народным сказкам, таким как «Кот, петух и лиса», «Колобок», «Заячья избушка».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3.Чтение русской народной сказки «Царевна-лягушка».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4.Беседа о старинных женских головных уборах.</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Сегодня мы поговорим о русском народном костюме — женском и мужском. Одежда русских людей в старину была довольно простой, удобной и красивой. Вспомните, из какой ткани шили одежду? Да, из льняной и шерстяной. Женщины ее ткали из льня-ных и шерстяных нитей. Давайте рассмотрим с вами кукол в русских национальных костюмах. Рубаха была ребята, главной одеждой на Руси. Ее носили все: и дети, и мужчины, и женщины. Рубахи шились широкие, мужские короткие, женские — длинные, ниже колен. Рубахи праздничные украшались по подолу, вороту, краю рукавов вышивкой. Мужские рубашки имели на груди узоры. Считалось, что они защищают серд¬це от злых сил.Сарафан – красный, голубой, жёлтый, коричневый. Красный – тепло,  праздник. Жёлтый – солнце, богатство. Голубой – небо, молодость. Коричневый – земля -  кормилица.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Вся одежда была украшена. Чем? (стеклярусом, мехом, вышивкой)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Нитями какого цвета вышивали? (красными и золотыми). Красивая одежда получалась?</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Одежда в старину была простой и красивой.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Игра «Напёрсток» (пальчиковая)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Рассмотрим иллюстрации к русской народной сказке «Кот, петух и лиса.  Посмотрите, во что одета лиса? (в женский костюм - сарафан с рубахой.) А кот? (в мужской костюм, в рубаху, штаны.) Что нарисовал художник поверх рубахи кота? Правильно, пояс.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вот эта деталь костюма - душегрея –короткая одежда на лямках, отороченная мехом, с застежкой спереди.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В русском костюме особое внимание уделялось головному убору. Голова должна быть всегда прикрыта.  Какие головные уборы носили девушки до замужества? (венки, ленточки, повязки, и кокошники).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А причёски? (коса)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-Какие головные уборы носили замужние женщины? ( шамшуры – головной убор с платком, кичка).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Кокошники – формы были разные: двурогие в форме полумесяца, островерхие с «шишками», маленькие плоские шапочки с ушками и другие.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 Такие богато украшенные головные уборы делались вручную и надевались только по праздникам, их берегли и передавали от матери к дочери и внукам.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Скажите, а вы надевали на праздник русскую народную одежду? Вам в ней было удобно?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А теперь посмотрите на мужской костюм.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Иванушка одет в рубашку с косым воротом - косоворотку. На рубаху надет кафтан, подвязан поясом. Штаны -  порты, сапоги и на голове шапка.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-А какая деталь мужского народного костюма была самой важной?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Надену-ободом сведет, сниму-змеею упадет, тепла не дает, а без него холодно.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-Для чего носили пояс? Пояс надевали для тепла, оберега и чтобы носить за поясом инструменты. В старину их называли опоясками. Их плели из тесьмы, делали из ткани, кожи и т.п.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понравились вам эти наряды. Скажите, а вы надевали на праздник русскую народную одежду? Вам в ней было удобно?</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Расскажите про женский народный костюм, про мужской. Вы и про старинную обувь знаете?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Дети. Конечно. Веками на Руси повседневной обувью были лап¬ти. Их плели из лыка — липовой коры. Носили их и летом и зимой. Зимой ноги утепляли онучами — портянками и завязывали вере¬вочками. Снашивались лапти очень быстро, за десять дней. А позже стали шить чеботы — простые башмаки, потом — сапоги, а еще позже появились валенки. Они стоили очень дорого, и поэтому в семье на всех детей была только одна пара валенок</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а теперь давайте поиграем </w:t>
      </w:r>
      <w:r w:rsidRPr="00D004CE">
        <w:rPr>
          <w:rFonts w:ascii="Times New Roman" w:hAnsi="Times New Roman" w:cs="Times New Roman"/>
          <w:b/>
          <w:bCs/>
          <w:noProof/>
          <w:sz w:val="28"/>
          <w:szCs w:val="28"/>
          <w:lang w:eastAsia="ru-RU"/>
        </w:rPr>
        <w:t>в русскую народную игру</w:t>
      </w:r>
      <w:r w:rsidRPr="00D004CE">
        <w:rPr>
          <w:rFonts w:ascii="Times New Roman" w:hAnsi="Times New Roman" w:cs="Times New Roman"/>
          <w:noProof/>
          <w:sz w:val="28"/>
          <w:szCs w:val="28"/>
          <w:lang w:eastAsia="ru-RU"/>
        </w:rPr>
        <w:t xml:space="preserve"> «Во сыром бору тропина».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№17</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Пересказ  сказки  «Царевна –лягушка»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sidRPr="00D004CE">
        <w:rPr>
          <w:rFonts w:ascii="Times New Roman" w:hAnsi="Times New Roman" w:cs="Times New Roman"/>
          <w:noProof/>
          <w:sz w:val="28"/>
          <w:szCs w:val="28"/>
          <w:lang w:eastAsia="ru-RU"/>
        </w:rPr>
        <w:t>:</w:t>
      </w:r>
      <w:r>
        <w:rPr>
          <w:rFonts w:ascii="Times New Roman" w:hAnsi="Times New Roman" w:cs="Times New Roman"/>
          <w:noProof/>
          <w:sz w:val="28"/>
          <w:szCs w:val="28"/>
          <w:lang w:eastAsia="ru-RU"/>
        </w:rPr>
        <w:t>приобщение детей к национальной культуре.</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Pr>
          <w:rFonts w:ascii="Times New Roman" w:hAnsi="Times New Roman" w:cs="Times New Roman"/>
          <w:noProof/>
          <w:sz w:val="28"/>
          <w:szCs w:val="28"/>
          <w:lang w:eastAsia="ru-RU"/>
        </w:rPr>
        <w:t>у</w:t>
      </w:r>
      <w:r w:rsidRPr="00D004CE">
        <w:rPr>
          <w:rFonts w:ascii="Times New Roman" w:hAnsi="Times New Roman" w:cs="Times New Roman"/>
          <w:noProof/>
          <w:sz w:val="28"/>
          <w:szCs w:val="28"/>
          <w:lang w:eastAsia="ru-RU"/>
        </w:rPr>
        <w:t>чить детей внимательно слушать сказку и отвечать на вопросы воспитателя, уметь давать характеристику героям  и оценивать их,  учить пересказывать по ролям, воспитывать любовь к народной культуре.</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Ход занятия</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1.Воспитатель читает детям  отрывок: у лукоморья дуб зелёный…» из поэмы А.Пушкина «Руслан и Людмила».</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А теперь дети перечислите сказки которые вы уже знаете? ( дети перечисляют).</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2. Чтение сказки « Царевна –лягушка».</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 Беседа по сказке</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Какие поступки совершил Иван-царевич? - Какой Иван- царевич по характеру?</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Какой предстаёт перед нами  царевна –лягушка, красавица Василиса Премудрая?</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Можно ли царевну назвать трудолюбивой? Как в сказке об этом говорится?</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Где кольнёт иглой раз – цветок зацветает. Где кольнёт другой раз- хитрые узоры идут,</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Где кольнёт третий- птицы летят.</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умела делать Василиса Премудрая ? Почему ее называли Премудрой?</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Что вам больше понравилось в царевне-лягушке, какие качества присущи женскому образу?</w:t>
      </w:r>
    </w:p>
    <w:p w:rsidR="0060516B" w:rsidRPr="00D004CE" w:rsidRDefault="0060516B" w:rsidP="00CD15E9">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 xml:space="preserve">4. </w:t>
      </w:r>
      <w:r w:rsidRPr="00D004CE">
        <w:rPr>
          <w:rFonts w:ascii="Times New Roman" w:hAnsi="Times New Roman" w:cs="Times New Roman"/>
          <w:b/>
          <w:bCs/>
          <w:noProof/>
          <w:sz w:val="28"/>
          <w:szCs w:val="28"/>
          <w:lang w:eastAsia="ru-RU"/>
        </w:rPr>
        <w:t>Игра «Царевна –королевна».</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  Вопросы</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Только в сказках, стоит избушка на курьих ножках с Бабой –Ягой; и царьдаёт три задания невесткам – женам сыновей. А чтобы злое колдовство Только  в русских  сказках живут Иван-царевич, Василиса Премудрая, Кащей,  избушка стоит на победить, каким должен быть мужчина? (упорным, сильным, добрым, трудолюбивым, милосердным).</w:t>
      </w:r>
    </w:p>
    <w:p w:rsidR="0060516B" w:rsidRPr="00D004CE" w:rsidRDefault="0060516B" w:rsidP="00CD15E9">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Кто из вас, дорогие царевичи, согласился бы  взять  в жены лягушку, не ведая, что это заколдованная красавица?</w:t>
      </w: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noProof/>
          <w:sz w:val="28"/>
          <w:szCs w:val="28"/>
          <w:lang w:eastAsia="ru-RU"/>
        </w:rPr>
        <w:t>6</w:t>
      </w:r>
      <w:r>
        <w:rPr>
          <w:rFonts w:ascii="Times New Roman" w:hAnsi="Times New Roman" w:cs="Times New Roman"/>
          <w:noProof/>
          <w:sz w:val="28"/>
          <w:szCs w:val="28"/>
          <w:lang w:eastAsia="ru-RU"/>
        </w:rPr>
        <w:t>.Перессказ сказки по ролям.</w:t>
      </w: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CD15E9">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Default="0060516B" w:rsidP="00D004CE">
      <w:pPr>
        <w:tabs>
          <w:tab w:val="left" w:pos="5446"/>
        </w:tabs>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 18</w:t>
      </w:r>
    </w:p>
    <w:p w:rsidR="0060516B" w:rsidRPr="00D004CE"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D004CE">
        <w:rPr>
          <w:rFonts w:ascii="Times New Roman" w:hAnsi="Times New Roman" w:cs="Times New Roman"/>
          <w:b/>
          <w:bCs/>
          <w:noProof/>
          <w:sz w:val="28"/>
          <w:szCs w:val="28"/>
          <w:lang w:eastAsia="ru-RU"/>
        </w:rPr>
        <w:t>Рассказывание сказки «Сивка-бурка»</w:t>
      </w:r>
    </w:p>
    <w:p w:rsidR="0060516B"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Цель</w:t>
      </w:r>
      <w:r>
        <w:rPr>
          <w:rFonts w:ascii="Times New Roman" w:hAnsi="Times New Roman" w:cs="Times New Roman"/>
          <w:noProof/>
          <w:sz w:val="28"/>
          <w:szCs w:val="28"/>
          <w:lang w:eastAsia="ru-RU"/>
        </w:rPr>
        <w:t>: п</w:t>
      </w:r>
      <w:r w:rsidRPr="00D004CE">
        <w:rPr>
          <w:rFonts w:ascii="Times New Roman" w:hAnsi="Times New Roman" w:cs="Times New Roman"/>
          <w:noProof/>
          <w:sz w:val="28"/>
          <w:szCs w:val="28"/>
          <w:lang w:eastAsia="ru-RU"/>
        </w:rPr>
        <w:t xml:space="preserve">родолжать знакомить с русскими народными сказками;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Pr>
          <w:rFonts w:ascii="Times New Roman" w:hAnsi="Times New Roman" w:cs="Times New Roman"/>
          <w:b/>
          <w:bCs/>
          <w:noProof/>
          <w:sz w:val="28"/>
          <w:szCs w:val="28"/>
          <w:lang w:eastAsia="ru-RU"/>
        </w:rPr>
        <w:t xml:space="preserve">Задачи: </w:t>
      </w:r>
      <w:r w:rsidRPr="00D004CE">
        <w:rPr>
          <w:rFonts w:ascii="Times New Roman" w:hAnsi="Times New Roman" w:cs="Times New Roman"/>
          <w:noProof/>
          <w:sz w:val="28"/>
          <w:szCs w:val="28"/>
          <w:lang w:eastAsia="ru-RU"/>
        </w:rPr>
        <w:t>создавать условия для проявления гендерных предпочтений, посредством придумывания продолжения сказки; развивать умение  характеризовать героев  сказки.</w:t>
      </w:r>
    </w:p>
    <w:p w:rsidR="0060516B" w:rsidRPr="00CD15E9" w:rsidRDefault="0060516B" w:rsidP="00D004CE">
      <w:pPr>
        <w:tabs>
          <w:tab w:val="left" w:pos="5446"/>
        </w:tabs>
        <w:spacing w:after="0" w:line="240" w:lineRule="auto"/>
        <w:jc w:val="both"/>
        <w:rPr>
          <w:rFonts w:ascii="Times New Roman" w:hAnsi="Times New Roman" w:cs="Times New Roman"/>
          <w:b/>
          <w:bCs/>
          <w:noProof/>
          <w:sz w:val="28"/>
          <w:szCs w:val="28"/>
          <w:lang w:eastAsia="ru-RU"/>
        </w:rPr>
      </w:pPr>
      <w:r w:rsidRPr="00CD15E9">
        <w:rPr>
          <w:rFonts w:ascii="Times New Roman" w:hAnsi="Times New Roman" w:cs="Times New Roman"/>
          <w:b/>
          <w:bCs/>
          <w:noProof/>
          <w:sz w:val="28"/>
          <w:szCs w:val="28"/>
          <w:lang w:eastAsia="ru-RU"/>
        </w:rPr>
        <w:t>Ход занятия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1.Чтение стихотворения воспитателем:</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Сивка-Бурка, вещая каурка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Встань передо мной как лист перед травой.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Как вы думайте, как называется сказка? (ответы детей)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xml:space="preserve">2.Рассказывание сказки. </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3.Беседа.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-Назовите героев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-Назови главного героя?</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-Чем закончилась сказка?</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-Опишите характер Ивана:   добрый, бескорыстный, сообразительный, простодушный.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 Опишите характер царя: хитрый, корыстный, глупый.</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4. Физкультминутка: «Ехали-ехали»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5.Предложить детям придумать продолжение сказки.</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6.Рисование героев: мальчики рисуют Ивана, девочки рисуют принцессу.</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r w:rsidRPr="00D004CE">
        <w:rPr>
          <w:rFonts w:ascii="Times New Roman" w:hAnsi="Times New Roman" w:cs="Times New Roman"/>
          <w:noProof/>
          <w:sz w:val="28"/>
          <w:szCs w:val="28"/>
          <w:lang w:eastAsia="ru-RU"/>
        </w:rPr>
        <w:t>7.Подведение итогов.  Рассматривание детских работ.</w:t>
      </w: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tabs>
          <w:tab w:val="left" w:pos="5446"/>
        </w:tabs>
        <w:spacing w:after="0" w:line="240" w:lineRule="auto"/>
        <w:jc w:val="both"/>
        <w:rPr>
          <w:rFonts w:ascii="Times New Roman" w:hAnsi="Times New Roman" w:cs="Times New Roman"/>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noProof/>
          <w:sz w:val="28"/>
          <w:szCs w:val="28"/>
          <w:lang w:eastAsia="ru-RU"/>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sectPr w:rsidR="0060516B" w:rsidRPr="00D004CE" w:rsidSect="00D004CE">
          <w:pgSz w:w="11907" w:h="16839"/>
          <w:pgMar w:top="851" w:right="851" w:bottom="851" w:left="1701" w:header="0" w:footer="6" w:gutter="0"/>
          <w:pgNumType w:start="24"/>
          <w:cols w:space="720"/>
        </w:sectPr>
      </w:pPr>
    </w:p>
    <w:p w:rsidR="0060516B" w:rsidRPr="00D004CE" w:rsidRDefault="0060516B" w:rsidP="00CD15E9">
      <w:pPr>
        <w:spacing w:after="0" w:line="240" w:lineRule="auto"/>
        <w:ind w:right="-50"/>
        <w:jc w:val="right"/>
        <w:rPr>
          <w:rFonts w:ascii="Times New Roman" w:hAnsi="Times New Roman" w:cs="Times New Roman"/>
          <w:b/>
          <w:bCs/>
          <w:sz w:val="28"/>
          <w:szCs w:val="28"/>
        </w:rPr>
      </w:pPr>
      <w:r w:rsidRPr="00D004CE">
        <w:rPr>
          <w:rFonts w:ascii="Times New Roman" w:hAnsi="Times New Roman" w:cs="Times New Roman"/>
          <w:b/>
          <w:bCs/>
          <w:sz w:val="28"/>
          <w:szCs w:val="28"/>
        </w:rPr>
        <w:t>Приложение № 2</w:t>
      </w:r>
    </w:p>
    <w:p w:rsidR="0060516B" w:rsidRPr="00D004CE" w:rsidRDefault="0060516B" w:rsidP="00D004CE">
      <w:pPr>
        <w:spacing w:after="0" w:line="240" w:lineRule="auto"/>
        <w:ind w:left="708" w:right="-50" w:firstLine="708"/>
        <w:jc w:val="both"/>
        <w:rPr>
          <w:rFonts w:ascii="Times New Roman" w:hAnsi="Times New Roman" w:cs="Times New Roman"/>
          <w:b/>
          <w:bCs/>
          <w:sz w:val="28"/>
          <w:szCs w:val="28"/>
        </w:rPr>
      </w:pPr>
      <w:r w:rsidRPr="00D004CE">
        <w:rPr>
          <w:rFonts w:ascii="Times New Roman" w:hAnsi="Times New Roman" w:cs="Times New Roman"/>
          <w:b/>
          <w:bCs/>
          <w:sz w:val="28"/>
          <w:szCs w:val="28"/>
        </w:rPr>
        <w:t xml:space="preserve">Русские народные подвижные игры. </w:t>
      </w:r>
    </w:p>
    <w:p w:rsidR="0060516B" w:rsidRPr="00D004CE" w:rsidRDefault="0060516B" w:rsidP="00D004CE">
      <w:pPr>
        <w:spacing w:after="0" w:line="240" w:lineRule="auto"/>
        <w:ind w:right="-50"/>
        <w:jc w:val="both"/>
        <w:rPr>
          <w:rFonts w:ascii="Times New Roman" w:hAnsi="Times New Roman" w:cs="Times New Roman"/>
          <w:sz w:val="28"/>
          <w:szCs w:val="28"/>
        </w:rPr>
      </w:pPr>
      <w:r w:rsidRPr="00D004CE">
        <w:rPr>
          <w:rFonts w:ascii="Times New Roman" w:hAnsi="Times New Roman" w:cs="Times New Roman"/>
          <w:b/>
          <w:bCs/>
          <w:sz w:val="28"/>
          <w:szCs w:val="28"/>
        </w:rPr>
        <w:t>«Курица и цыплята».</w:t>
      </w:r>
      <w:r w:rsidRPr="00D004CE">
        <w:rPr>
          <w:rFonts w:ascii="Times New Roman" w:hAnsi="Times New Roman" w:cs="Times New Roman"/>
          <w:sz w:val="28"/>
          <w:szCs w:val="28"/>
        </w:rPr>
        <w:t xml:space="preserve"> Дети под руководством педагога в одном конце игровой комнаты расставляют стульчики. Число стульев должно соответствовать числу участников игры. По желанию или с помощью считалки один из детей выбирается ве</w:t>
      </w:r>
      <w:r w:rsidRPr="00D004CE">
        <w:rPr>
          <w:rFonts w:ascii="Times New Roman" w:hAnsi="Times New Roman" w:cs="Times New Roman"/>
          <w:sz w:val="28"/>
          <w:szCs w:val="28"/>
        </w:rPr>
        <w:softHyphen/>
        <w:t>дущим. Он будет изображать кошку. Педагог выступает в роли мамы- курицы. Остальные участники — ее дети-цыплятки. Мама-курица предлагает всем своим цыпляткам взяться за руки. Вместе они идут по кругу и произносят следующие слова:</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Вышла курица-хохлатка,</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С нею желтые цыплятки,</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 «Ко-ко-ко, ко-ко-ко!»</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Не ходите далеко».</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Курица и цыплята постепенно приближаются к кошке, сидя</w:t>
      </w:r>
      <w:r w:rsidRPr="00D004CE">
        <w:rPr>
          <w:rFonts w:ascii="Times New Roman" w:hAnsi="Times New Roman" w:cs="Times New Roman"/>
          <w:sz w:val="28"/>
          <w:szCs w:val="28"/>
        </w:rPr>
        <w:softHyphen/>
        <w:t>щей на отдельном стульчике:</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На скамейки у дорожки </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Улеглась и дремлет кошка.</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Кошка глазки открывает</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 xml:space="preserve"> И цыпляток догоняет.</w:t>
      </w:r>
    </w:p>
    <w:p w:rsidR="0060516B" w:rsidRPr="00D004CE" w:rsidRDefault="0060516B" w:rsidP="00D004CE">
      <w:pPr>
        <w:spacing w:after="0" w:line="240" w:lineRule="auto"/>
        <w:ind w:left="142" w:right="-50"/>
        <w:jc w:val="both"/>
        <w:rPr>
          <w:rStyle w:val="28pt1"/>
          <w:b w:val="0"/>
          <w:bCs w:val="0"/>
          <w:i w:val="0"/>
          <w:iCs w:val="0"/>
          <w:smallCaps w:val="0"/>
          <w:color w:val="auto"/>
          <w:spacing w:val="0"/>
          <w:sz w:val="28"/>
          <w:szCs w:val="28"/>
          <w:shd w:val="clear" w:color="auto" w:fill="auto"/>
          <w:lang w:eastAsia="en-US"/>
        </w:rPr>
      </w:pPr>
      <w:r w:rsidRPr="00D004CE">
        <w:rPr>
          <w:rFonts w:ascii="Times New Roman" w:hAnsi="Times New Roman" w:cs="Times New Roman"/>
          <w:sz w:val="28"/>
          <w:szCs w:val="28"/>
        </w:rPr>
        <w:t>После этих слов цыплята разбегаются, стараясь каждый занять свой стульчик Мама-курица волнуется за них, размахивая руками-крыльями. Пойманный цыпленок становится кошкой. Игра возобновляется.</w:t>
      </w:r>
    </w:p>
    <w:p w:rsidR="0060516B" w:rsidRPr="00D004CE" w:rsidRDefault="0060516B" w:rsidP="00D004CE">
      <w:pPr>
        <w:spacing w:after="0" w:line="240" w:lineRule="auto"/>
        <w:ind w:left="1416" w:firstLine="708"/>
        <w:jc w:val="both"/>
        <w:rPr>
          <w:rFonts w:ascii="Times New Roman" w:hAnsi="Times New Roman" w:cs="Times New Roman"/>
          <w:i/>
          <w:iCs/>
          <w:sz w:val="28"/>
          <w:szCs w:val="28"/>
        </w:rPr>
      </w:pPr>
      <w:r w:rsidRPr="00D004CE">
        <w:rPr>
          <w:rStyle w:val="28pt1"/>
          <w:rFonts w:eastAsia="Arial Unicode MS"/>
          <w:i w:val="0"/>
          <w:iCs w:val="0"/>
          <w:sz w:val="28"/>
          <w:szCs w:val="28"/>
        </w:rPr>
        <w:t>«Утка».</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Играющие становятся в круг попарно. В центре круга ~ «утка» (девочка), а за кругом мальчик — «селезень». По правилам игры селезень должен поймать утку, стремясь прорваться в круг. При этом стоящие в кругу, сцепив руки, мешают ему, защищая утку.</w:t>
      </w:r>
    </w:p>
    <w:p w:rsidR="0060516B" w:rsidRPr="00D004CE" w:rsidRDefault="0060516B" w:rsidP="00D004CE">
      <w:pPr>
        <w:pStyle w:val="NormalWeb"/>
        <w:shd w:val="clear" w:color="auto" w:fill="FFFFFF"/>
        <w:spacing w:before="0" w:beforeAutospacing="0" w:after="0" w:afterAutospacing="0"/>
        <w:ind w:left="1416" w:firstLine="708"/>
        <w:jc w:val="both"/>
        <w:rPr>
          <w:b/>
          <w:bCs/>
          <w:sz w:val="28"/>
          <w:szCs w:val="28"/>
          <w:shd w:val="clear" w:color="auto" w:fill="F4F4F4"/>
        </w:rPr>
      </w:pPr>
      <w:r w:rsidRPr="00D004CE">
        <w:rPr>
          <w:b/>
          <w:bCs/>
          <w:sz w:val="28"/>
          <w:szCs w:val="28"/>
          <w:shd w:val="clear" w:color="auto" w:fill="F4F4F4"/>
        </w:rPr>
        <w:t>Курочка-рябушечка.</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Курочка-рябушечка - Курочка-рябушечка, куда пошла?</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 На речку (говорком)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Курочка-рябушечка, зачем пошла?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За водой.</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 Курочка-рябушечка, кому вода?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Цыплятам.</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 Курочка-рябушечка, цыплята чьи? </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Мои! Они пить хотят, на всю улицу кричат: «пи-пи-пи!» </w:t>
      </w:r>
    </w:p>
    <w:p w:rsidR="0060516B" w:rsidRPr="00D004CE" w:rsidRDefault="0060516B" w:rsidP="00D004CE">
      <w:pPr>
        <w:tabs>
          <w:tab w:val="left" w:pos="1740"/>
        </w:tabs>
        <w:spacing w:after="0" w:line="240" w:lineRule="auto"/>
        <w:jc w:val="both"/>
        <w:rPr>
          <w:rStyle w:val="21"/>
          <w:b w:val="0"/>
          <w:bCs w:val="0"/>
          <w:color w:val="auto"/>
          <w:sz w:val="28"/>
          <w:szCs w:val="28"/>
          <w:lang w:eastAsia="en-US"/>
        </w:rPr>
      </w:pPr>
      <w:r w:rsidRPr="00D004CE">
        <w:rPr>
          <w:rFonts w:ascii="Times New Roman" w:hAnsi="Times New Roman" w:cs="Times New Roman"/>
          <w:sz w:val="28"/>
          <w:szCs w:val="28"/>
        </w:rPr>
        <w:t xml:space="preserve"> Играющие с помощью воспитателя выбирают ребенка-девочку, которая будет изображать «курочку». Остальные становятся «цыплятами». Поет и спрашивает воспитатель – «курочка» отвечает. После того, как воспитатель произнесет последние две строчки, «цыплята» громко кричат: «пи- пи-пи!» и разбегаются. Затем выбирается другая «курочка». Посредством игры формируются материнские качества: заботливость, любовь.</w:t>
      </w:r>
    </w:p>
    <w:p w:rsidR="0060516B" w:rsidRPr="00D004CE" w:rsidRDefault="0060516B" w:rsidP="00D004CE">
      <w:pPr>
        <w:pStyle w:val="20"/>
        <w:shd w:val="clear" w:color="auto" w:fill="auto"/>
        <w:spacing w:after="0" w:line="240" w:lineRule="auto"/>
        <w:ind w:left="1416" w:firstLine="708"/>
        <w:rPr>
          <w:sz w:val="28"/>
          <w:szCs w:val="28"/>
        </w:rPr>
      </w:pPr>
      <w:r w:rsidRPr="00D004CE">
        <w:rPr>
          <w:rStyle w:val="21"/>
          <w:sz w:val="28"/>
          <w:szCs w:val="28"/>
        </w:rPr>
        <w:t>«Голубка»</w:t>
      </w:r>
    </w:p>
    <w:p w:rsidR="0060516B" w:rsidRPr="00D004CE" w:rsidRDefault="0060516B" w:rsidP="00D004CE">
      <w:pPr>
        <w:pStyle w:val="20"/>
        <w:shd w:val="clear" w:color="auto" w:fill="auto"/>
        <w:spacing w:after="0" w:line="240" w:lineRule="auto"/>
        <w:ind w:firstLine="480"/>
        <w:rPr>
          <w:sz w:val="28"/>
          <w:szCs w:val="28"/>
        </w:rPr>
      </w:pP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Играющие становятся в круг. Один из играющих ребят выходит за круг со словами: «Кто идет?». Девочки, стоящие в кругу, отвечают:</w:t>
      </w:r>
    </w:p>
    <w:p w:rsidR="0060516B" w:rsidRPr="00D004CE" w:rsidRDefault="0060516B" w:rsidP="00D004CE">
      <w:pPr>
        <w:pStyle w:val="20"/>
        <w:shd w:val="clear" w:color="auto" w:fill="auto"/>
        <w:spacing w:after="0" w:line="240" w:lineRule="auto"/>
        <w:ind w:left="197" w:firstLine="708"/>
        <w:rPr>
          <w:sz w:val="28"/>
          <w:szCs w:val="28"/>
        </w:rPr>
      </w:pPr>
      <w:r w:rsidRPr="00D004CE">
        <w:rPr>
          <w:sz w:val="28"/>
          <w:szCs w:val="28"/>
        </w:rPr>
        <w:t>-Голубка с пером.</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-Зачем идешь?</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 красочкой.</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 какой?</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r w:rsidRPr="00D004CE">
        <w:rPr>
          <w:i w:val="0"/>
          <w:iCs w:val="0"/>
          <w:sz w:val="28"/>
          <w:szCs w:val="28"/>
        </w:rPr>
        <w:t>-За беленькой.</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После этого мальчик проходит за кругом и выбирает девочку</w:t>
      </w:r>
    </w:p>
    <w:p w:rsidR="0060516B" w:rsidRPr="00D004CE" w:rsidRDefault="0060516B" w:rsidP="00D004CE">
      <w:pPr>
        <w:pStyle w:val="60"/>
        <w:shd w:val="clear" w:color="auto" w:fill="auto"/>
        <w:tabs>
          <w:tab w:val="left" w:pos="679"/>
        </w:tabs>
        <w:spacing w:line="240" w:lineRule="auto"/>
        <w:ind w:left="905" w:firstLine="0"/>
        <w:rPr>
          <w:i w:val="0"/>
          <w:iCs w:val="0"/>
          <w:sz w:val="28"/>
          <w:szCs w:val="28"/>
        </w:rPr>
      </w:pPr>
    </w:p>
    <w:p w:rsidR="0060516B" w:rsidRPr="00D004CE" w:rsidRDefault="0060516B" w:rsidP="00D004CE">
      <w:pPr>
        <w:tabs>
          <w:tab w:val="left" w:pos="2355"/>
        </w:tabs>
        <w:spacing w:after="0" w:line="240" w:lineRule="auto"/>
        <w:jc w:val="both"/>
        <w:rPr>
          <w:rFonts w:ascii="Times New Roman" w:hAnsi="Times New Roman" w:cs="Times New Roman"/>
          <w:b/>
          <w:bCs/>
          <w:sz w:val="28"/>
          <w:szCs w:val="28"/>
        </w:rPr>
      </w:pPr>
      <w:r w:rsidRPr="00D004CE">
        <w:rPr>
          <w:rFonts w:ascii="Times New Roman" w:hAnsi="Times New Roman" w:cs="Times New Roman"/>
          <w:sz w:val="28"/>
          <w:szCs w:val="28"/>
        </w:rPr>
        <w:tab/>
      </w:r>
      <w:r w:rsidRPr="00D004CE">
        <w:rPr>
          <w:rFonts w:ascii="Times New Roman" w:hAnsi="Times New Roman" w:cs="Times New Roman"/>
          <w:b/>
          <w:bCs/>
          <w:sz w:val="28"/>
          <w:szCs w:val="28"/>
        </w:rPr>
        <w:t>Жмурки «Ваня и Маня»</w:t>
      </w:r>
    </w:p>
    <w:p w:rsidR="0060516B" w:rsidRPr="00D004CE" w:rsidRDefault="0060516B" w:rsidP="00D004CE">
      <w:pPr>
        <w:tabs>
          <w:tab w:val="left" w:pos="2355"/>
        </w:tabs>
        <w:spacing w:after="0" w:line="240" w:lineRule="auto"/>
        <w:jc w:val="both"/>
        <w:rPr>
          <w:rStyle w:val="41"/>
          <w:b w:val="0"/>
          <w:bCs w:val="0"/>
          <w:i w:val="0"/>
          <w:iCs w:val="0"/>
          <w:color w:val="auto"/>
          <w:spacing w:val="0"/>
          <w:sz w:val="28"/>
          <w:szCs w:val="28"/>
          <w:shd w:val="clear" w:color="auto" w:fill="auto"/>
          <w:lang w:eastAsia="en-US"/>
        </w:rPr>
      </w:pPr>
      <w:r w:rsidRPr="00D004CE">
        <w:rPr>
          <w:rFonts w:ascii="Times New Roman" w:hAnsi="Times New Roman" w:cs="Times New Roman"/>
          <w:sz w:val="28"/>
          <w:szCs w:val="28"/>
        </w:rPr>
        <w:t xml:space="preserve"> Выбираются двое водящих (девочка и мальчик) и назначают одного из них «Маней» с тоненьким голоском, а второго – «Ваней», который говорит басом. Водящим завязывают глаза и кружат вокруг себя. Остальные играющие образуют вокруг водящих круг и берутся за руки. «Ваню» отводят подальше от «Мани» и предлагают ее найти. Протянув вперед руки, «Ваня» начинает искать и звать: «Где ты, Маня?» - «Я здесь!», - отвечает «Маня», но сама, чувствуя его приближение, отбегает в сторону. «Ваня» может принять за «Маню» кого-либо из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 Стоящие в кругу дети не должны подсказывать водящим, где кто находится. Чтобы поймать «Маню», достаточно коснуться ее рукой, не хватая и не удерживая. Если «Ваня» долго не может поймать «Маню», следует предложить уступить место новой паре желающих.</w:t>
      </w:r>
    </w:p>
    <w:p w:rsidR="0060516B" w:rsidRPr="00D004CE" w:rsidRDefault="0060516B" w:rsidP="00D004CE">
      <w:pPr>
        <w:pStyle w:val="40"/>
        <w:shd w:val="clear" w:color="auto" w:fill="auto"/>
        <w:spacing w:before="0" w:line="240" w:lineRule="auto"/>
        <w:ind w:left="1416" w:firstLine="708"/>
        <w:rPr>
          <w:rStyle w:val="41"/>
          <w:b/>
          <w:bCs/>
          <w:i w:val="0"/>
          <w:iCs w:val="0"/>
          <w:sz w:val="28"/>
          <w:szCs w:val="28"/>
        </w:rPr>
      </w:pPr>
      <w:r w:rsidRPr="00D004CE">
        <w:rPr>
          <w:rStyle w:val="41"/>
          <w:b/>
          <w:bCs/>
          <w:i w:val="0"/>
          <w:iCs w:val="0"/>
          <w:sz w:val="28"/>
          <w:szCs w:val="28"/>
        </w:rPr>
        <w:t>«Царевна-королевна».</w:t>
      </w:r>
    </w:p>
    <w:p w:rsidR="0060516B" w:rsidRPr="00D004CE" w:rsidRDefault="0060516B" w:rsidP="00D004CE">
      <w:pPr>
        <w:pStyle w:val="110"/>
        <w:shd w:val="clear" w:color="auto" w:fill="auto"/>
        <w:spacing w:line="240" w:lineRule="auto"/>
        <w:ind w:firstLine="284"/>
        <w:rPr>
          <w:rFonts w:ascii="Times New Roman" w:hAnsi="Times New Roman" w:cs="Times New Roman"/>
          <w:i w:val="0"/>
          <w:iCs w:val="0"/>
          <w:sz w:val="28"/>
          <w:szCs w:val="28"/>
        </w:rPr>
      </w:pPr>
      <w:r w:rsidRPr="00D004CE">
        <w:rPr>
          <w:rFonts w:ascii="Times New Roman" w:hAnsi="Times New Roman" w:cs="Times New Roman"/>
          <w:i w:val="0"/>
          <w:iCs w:val="0"/>
          <w:sz w:val="28"/>
          <w:szCs w:val="28"/>
        </w:rPr>
        <w:t>Участники игры становятся в хоровод, за кругом находится девочка («царевна»), выбранная с помощью считалок. Все поют хором:</w:t>
      </w:r>
    </w:p>
    <w:p w:rsidR="0060516B" w:rsidRPr="00D004CE" w:rsidRDefault="0060516B" w:rsidP="00D004CE">
      <w:pPr>
        <w:pStyle w:val="110"/>
        <w:shd w:val="clear" w:color="auto" w:fill="auto"/>
        <w:spacing w:line="240" w:lineRule="auto"/>
        <w:ind w:firstLine="284"/>
        <w:rPr>
          <w:rFonts w:ascii="Times New Roman" w:hAnsi="Times New Roman" w:cs="Times New Roman"/>
          <w:i w:val="0"/>
          <w:iCs w:val="0"/>
          <w:sz w:val="28"/>
          <w:szCs w:val="28"/>
        </w:rPr>
      </w:pPr>
      <w:r w:rsidRPr="00D004CE">
        <w:rPr>
          <w:rFonts w:ascii="Times New Roman" w:hAnsi="Times New Roman" w:cs="Times New Roman"/>
          <w:i w:val="0"/>
          <w:iCs w:val="0"/>
          <w:sz w:val="28"/>
          <w:szCs w:val="28"/>
        </w:rPr>
        <w:t>-По загороду гуляет Царевна-королевна, пожалуйте в городок,(участники хоровода поднимают руки «арками»)</w:t>
      </w:r>
    </w:p>
    <w:p w:rsidR="0060516B" w:rsidRPr="00D004CE" w:rsidRDefault="0060516B" w:rsidP="00D004CE">
      <w:pPr>
        <w:pStyle w:val="12"/>
        <w:shd w:val="clear" w:color="auto" w:fill="auto"/>
        <w:spacing w:line="240" w:lineRule="auto"/>
        <w:ind w:firstLine="284"/>
        <w:jc w:val="both"/>
        <w:rPr>
          <w:rFonts w:ascii="Times New Roman" w:hAnsi="Times New Roman" w:cs="Times New Roman"/>
          <w:i w:val="0"/>
          <w:iCs w:val="0"/>
          <w:sz w:val="28"/>
          <w:szCs w:val="28"/>
        </w:rPr>
      </w:pPr>
      <w:r w:rsidRPr="00D004CE">
        <w:rPr>
          <w:rFonts w:ascii="Times New Roman" w:hAnsi="Times New Roman" w:cs="Times New Roman"/>
          <w:i w:val="0"/>
          <w:iCs w:val="0"/>
          <w:sz w:val="28"/>
          <w:szCs w:val="28"/>
        </w:rPr>
        <w:t xml:space="preserve">-Царевна – королевна, </w:t>
      </w:r>
      <w:r w:rsidRPr="00D004CE">
        <w:rPr>
          <w:rStyle w:val="28pt1"/>
          <w:rFonts w:eastAsia="Arial Unicode MS"/>
          <w:sz w:val="28"/>
          <w:szCs w:val="28"/>
        </w:rPr>
        <w:t>к</w:t>
      </w:r>
      <w:r w:rsidRPr="00D004CE">
        <w:rPr>
          <w:rFonts w:ascii="Times New Roman" w:hAnsi="Times New Roman" w:cs="Times New Roman"/>
          <w:i w:val="0"/>
          <w:iCs w:val="0"/>
          <w:sz w:val="28"/>
          <w:szCs w:val="28"/>
        </w:rPr>
        <w:t xml:space="preserve"> кому хочешь подойди,</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-Царевна-королевна, да пониже поклонись,</w:t>
      </w:r>
    </w:p>
    <w:p w:rsidR="0060516B" w:rsidRPr="00D004CE" w:rsidRDefault="0060516B" w:rsidP="00D004CE">
      <w:pPr>
        <w:pStyle w:val="110"/>
        <w:shd w:val="clear" w:color="auto" w:fill="auto"/>
        <w:spacing w:line="240" w:lineRule="auto"/>
        <w:ind w:firstLine="284"/>
        <w:rPr>
          <w:rFonts w:ascii="Times New Roman" w:hAnsi="Times New Roman" w:cs="Times New Roman"/>
          <w:i w:val="0"/>
          <w:iCs w:val="0"/>
          <w:sz w:val="28"/>
          <w:szCs w:val="28"/>
        </w:rPr>
      </w:pPr>
      <w:r w:rsidRPr="00D004CE">
        <w:rPr>
          <w:rFonts w:ascii="Times New Roman" w:hAnsi="Times New Roman" w:cs="Times New Roman"/>
          <w:i w:val="0"/>
          <w:iCs w:val="0"/>
          <w:sz w:val="28"/>
          <w:szCs w:val="28"/>
        </w:rPr>
        <w:t>-Царевна-королевна, да по городу пройдись, Царевна-королевна.</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 xml:space="preserve">В соответствии с текстом песни «царевна» подходит к выбранному мальчику, кланяется, идет под руку с ним навстречу </w:t>
      </w:r>
      <w:r w:rsidRPr="00D004CE">
        <w:rPr>
          <w:rStyle w:val="292"/>
          <w:rFonts w:eastAsia="Arial Unicode MS"/>
          <w:sz w:val="28"/>
          <w:szCs w:val="28"/>
        </w:rPr>
        <w:t xml:space="preserve">движению </w:t>
      </w:r>
      <w:r w:rsidRPr="00D004CE">
        <w:rPr>
          <w:rFonts w:ascii="Times New Roman" w:hAnsi="Times New Roman" w:cs="Times New Roman"/>
          <w:sz w:val="28"/>
          <w:szCs w:val="28"/>
        </w:rPr>
        <w:t>хоровода, затем выводит его за хоровод («за город»). Игра начиняется снова, но со словами «Царевич-королевич».</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p>
    <w:p w:rsidR="0060516B" w:rsidRPr="00D004CE" w:rsidRDefault="0060516B" w:rsidP="00D004CE">
      <w:pPr>
        <w:tabs>
          <w:tab w:val="left" w:pos="1740"/>
        </w:tabs>
        <w:spacing w:after="0" w:line="240" w:lineRule="auto"/>
        <w:jc w:val="both"/>
        <w:rPr>
          <w:rFonts w:ascii="Times New Roman" w:hAnsi="Times New Roman" w:cs="Times New Roman"/>
          <w:b/>
          <w:bCs/>
          <w:sz w:val="28"/>
          <w:szCs w:val="28"/>
        </w:rPr>
      </w:pPr>
      <w:r w:rsidRPr="00D004CE">
        <w:rPr>
          <w:rFonts w:ascii="Times New Roman" w:hAnsi="Times New Roman" w:cs="Times New Roman"/>
          <w:sz w:val="28"/>
          <w:szCs w:val="28"/>
        </w:rPr>
        <w:tab/>
      </w:r>
      <w:r w:rsidRPr="00D004CE">
        <w:rPr>
          <w:rFonts w:ascii="Times New Roman" w:hAnsi="Times New Roman" w:cs="Times New Roman"/>
          <w:sz w:val="28"/>
          <w:szCs w:val="28"/>
        </w:rPr>
        <w:tab/>
      </w:r>
      <w:r w:rsidRPr="00D004CE">
        <w:rPr>
          <w:rFonts w:ascii="Times New Roman" w:hAnsi="Times New Roman" w:cs="Times New Roman"/>
          <w:b/>
          <w:bCs/>
          <w:sz w:val="28"/>
          <w:szCs w:val="28"/>
        </w:rPr>
        <w:t>«В сыром бору тропина».</w:t>
      </w:r>
    </w:p>
    <w:p w:rsidR="0060516B" w:rsidRPr="00D004CE" w:rsidRDefault="0060516B" w:rsidP="00D004CE">
      <w:pPr>
        <w:tabs>
          <w:tab w:val="left" w:pos="17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Дети стоят, свободно располагаясь по залу. Выбирается девочка, исполняющая роль галки. Останавливается слева у центральной стены. Справа – мальчик, исполняющий роль сокола. </w:t>
      </w:r>
    </w:p>
    <w:p w:rsidR="0060516B" w:rsidRPr="00D004CE" w:rsidRDefault="0060516B" w:rsidP="00D004CE">
      <w:pPr>
        <w:pStyle w:val="ListParagraph"/>
        <w:widowControl w:val="0"/>
        <w:numPr>
          <w:ilvl w:val="0"/>
          <w:numId w:val="18"/>
        </w:num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В сыром бору тропина, Дети стоят свободно, располагаясь по всему залу, </w:t>
      </w:r>
    </w:p>
    <w:p w:rsidR="0060516B" w:rsidRPr="00D004CE" w:rsidRDefault="0060516B" w:rsidP="00D004CE">
      <w:pPr>
        <w:pStyle w:val="ListParagraph"/>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 сыром бору тропина. (дети изображают бор, подняв руки вверх) Тропина, тропина. Тропина, тропина. (плавно покачивают ими из стороны в сторону)</w:t>
      </w:r>
    </w:p>
    <w:p w:rsidR="0060516B" w:rsidRPr="00D004CE" w:rsidRDefault="0060516B" w:rsidP="00D004CE">
      <w:pPr>
        <w:pStyle w:val="ListParagraph"/>
        <w:widowControl w:val="0"/>
        <w:numPr>
          <w:ilvl w:val="0"/>
          <w:numId w:val="18"/>
        </w:num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По той тропе галка шла, по той тропе галка шла, («Галка» двигается широким шагом на носках)</w:t>
      </w:r>
    </w:p>
    <w:p w:rsidR="0060516B" w:rsidRPr="00D004CE" w:rsidRDefault="0060516B" w:rsidP="00D004CE">
      <w:pPr>
        <w:pStyle w:val="ListParagraph"/>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 той тропе галка шла, (обходит детей.Руки отведены назад - вниз, как крылья)</w:t>
      </w:r>
    </w:p>
    <w:p w:rsidR="0060516B" w:rsidRPr="00D004CE" w:rsidRDefault="0060516B" w:rsidP="00D004CE">
      <w:pPr>
        <w:pStyle w:val="ListParagraph"/>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Галка шла, галка шла, Галка шла, галка шла. А за галкой соколок, </w:t>
      </w:r>
    </w:p>
    <w:p w:rsidR="0060516B" w:rsidRPr="00D004CE" w:rsidRDefault="0060516B" w:rsidP="00D004CE">
      <w:pPr>
        <w:pStyle w:val="ListParagraph"/>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А за галкой соколок. Сокол, соколок, Сокол, соколок. </w:t>
      </w:r>
    </w:p>
    <w:p w:rsidR="0060516B" w:rsidRPr="00D004CE" w:rsidRDefault="0060516B" w:rsidP="00D004CE">
      <w:pPr>
        <w:pStyle w:val="ListParagraph"/>
        <w:widowControl w:val="0"/>
        <w:numPr>
          <w:ilvl w:val="0"/>
          <w:numId w:val="18"/>
        </w:num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Поймал галку за крыло, поймал галку за крыло. («Сокол» и «Галка» бегут друг за другом, «Сокол», догнав «Галку», берет ее за платочеки выводит вперед.Покружившись, они останавливаются).</w:t>
      </w:r>
    </w:p>
    <w:p w:rsidR="0060516B" w:rsidRPr="00D004CE" w:rsidRDefault="0060516B" w:rsidP="00D004CE">
      <w:pPr>
        <w:pStyle w:val="ListParagraph"/>
        <w:widowControl w:val="0"/>
        <w:numPr>
          <w:ilvl w:val="0"/>
          <w:numId w:val="18"/>
        </w:numPr>
        <w:tabs>
          <w:tab w:val="left" w:pos="55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«Постой, галка, не скачи, постой, галка, не скачи. (Кружатся, держась обеими руками за концы)</w:t>
      </w:r>
    </w:p>
    <w:p w:rsidR="0060516B" w:rsidRPr="00D004CE" w:rsidRDefault="0060516B" w:rsidP="00D004CE">
      <w:pPr>
        <w:pStyle w:val="ListParagraph"/>
        <w:widowControl w:val="0"/>
        <w:numPr>
          <w:ilvl w:val="0"/>
          <w:numId w:val="18"/>
        </w:numPr>
        <w:tabs>
          <w:tab w:val="left" w:pos="440"/>
        </w:tabs>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 ты, сокол, не держи, а ты, сокол, не держи.Не держи, не держи, не держи, не держи!</w:t>
      </w:r>
      <w:r w:rsidRPr="00D004CE">
        <w:rPr>
          <w:rFonts w:ascii="Times New Roman" w:hAnsi="Times New Roman" w:cs="Times New Roman"/>
          <w:sz w:val="28"/>
          <w:szCs w:val="28"/>
        </w:rPr>
        <w:tab/>
        <w:t>(Солисты, кружась, расходятся в разные стороны, Руки, как крылья, отведены назад)</w:t>
      </w:r>
    </w:p>
    <w:p w:rsidR="0060516B" w:rsidRPr="00D004CE" w:rsidRDefault="0060516B" w:rsidP="00D004CE">
      <w:pPr>
        <w:tabs>
          <w:tab w:val="left" w:pos="1740"/>
        </w:tabs>
        <w:spacing w:after="0" w:line="240" w:lineRule="auto"/>
        <w:ind w:left="360"/>
        <w:jc w:val="both"/>
        <w:rPr>
          <w:rFonts w:ascii="Times New Roman" w:hAnsi="Times New Roman" w:cs="Times New Roman"/>
          <w:sz w:val="28"/>
          <w:szCs w:val="28"/>
        </w:rPr>
      </w:pPr>
      <w:r w:rsidRPr="00D004CE">
        <w:rPr>
          <w:rFonts w:ascii="Times New Roman" w:hAnsi="Times New Roman" w:cs="Times New Roman"/>
          <w:sz w:val="28"/>
          <w:szCs w:val="28"/>
        </w:rPr>
        <w:t xml:space="preserve"> Хоровод можно закончить свободной пляской-переплясом всех детей. </w:t>
      </w:r>
    </w:p>
    <w:p w:rsidR="0060516B" w:rsidRPr="00D004CE" w:rsidRDefault="0060516B" w:rsidP="00D004CE">
      <w:pPr>
        <w:tabs>
          <w:tab w:val="left" w:pos="2355"/>
        </w:tabs>
        <w:spacing w:after="0" w:line="240" w:lineRule="auto"/>
        <w:jc w:val="both"/>
        <w:rPr>
          <w:rFonts w:ascii="Times New Roman" w:hAnsi="Times New Roman" w:cs="Times New Roman"/>
          <w:i/>
          <w:iCs/>
          <w:sz w:val="28"/>
          <w:szCs w:val="28"/>
        </w:rPr>
      </w:pPr>
      <w:r w:rsidRPr="00D004CE">
        <w:rPr>
          <w:rFonts w:ascii="Times New Roman" w:hAnsi="Times New Roman" w:cs="Times New Roman"/>
          <w:b/>
          <w:bCs/>
          <w:sz w:val="28"/>
          <w:szCs w:val="28"/>
        </w:rPr>
        <w:tab/>
      </w:r>
      <w:r w:rsidRPr="00D004CE">
        <w:rPr>
          <w:rStyle w:val="28pt1"/>
          <w:rFonts w:eastAsia="Arial Unicode MS"/>
          <w:i w:val="0"/>
          <w:iCs w:val="0"/>
          <w:sz w:val="28"/>
          <w:szCs w:val="28"/>
        </w:rPr>
        <w:t>«В хороводе были мы».</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 xml:space="preserve">Действие разворачивается внутри хоровода, а героем его становится «парочка» (мальчик и девочка, выбранные но жребию), которые затем, после окончания песни, выбирают себе </w:t>
      </w:r>
      <w:r w:rsidRPr="00D004CE">
        <w:rPr>
          <w:rStyle w:val="28pt1"/>
          <w:rFonts w:eastAsia="Arial Unicode MS"/>
          <w:sz w:val="28"/>
          <w:szCs w:val="28"/>
        </w:rPr>
        <w:t>новую</w:t>
      </w:r>
      <w:r w:rsidRPr="00D004CE">
        <w:rPr>
          <w:rFonts w:ascii="Times New Roman" w:hAnsi="Times New Roman" w:cs="Times New Roman"/>
          <w:sz w:val="28"/>
          <w:szCs w:val="28"/>
        </w:rPr>
        <w:t>пару (девочка — мальчика и наоборот).</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В хороводе были мы,</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Ай-люли, были мы.</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Увидали парочку.</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Ай-люди, поклонись.</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Хороводу покажись,</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Ай-люли, покажись.</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Постой, пара, поклонись,</w:t>
      </w:r>
    </w:p>
    <w:p w:rsidR="0060516B" w:rsidRPr="00D004CE" w:rsidRDefault="0060516B" w:rsidP="00D004CE">
      <w:pPr>
        <w:pStyle w:val="20"/>
        <w:shd w:val="clear" w:color="auto" w:fill="auto"/>
        <w:spacing w:after="0" w:line="240" w:lineRule="auto"/>
        <w:ind w:firstLine="0"/>
        <w:rPr>
          <w:sz w:val="28"/>
          <w:szCs w:val="28"/>
        </w:rPr>
      </w:pPr>
    </w:p>
    <w:p w:rsidR="0060516B" w:rsidRPr="00D004CE" w:rsidRDefault="0060516B" w:rsidP="00D004CE">
      <w:pPr>
        <w:pStyle w:val="20"/>
        <w:shd w:val="clear" w:color="auto" w:fill="auto"/>
        <w:spacing w:after="0" w:line="240" w:lineRule="auto"/>
        <w:ind w:left="1416" w:firstLine="708"/>
        <w:rPr>
          <w:rStyle w:val="21"/>
          <w:sz w:val="28"/>
          <w:szCs w:val="28"/>
        </w:rPr>
      </w:pPr>
      <w:r w:rsidRPr="00D004CE">
        <w:rPr>
          <w:rStyle w:val="21"/>
          <w:sz w:val="28"/>
          <w:szCs w:val="28"/>
        </w:rPr>
        <w:t>«Надень и попляши».</w:t>
      </w: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Цель </w:t>
      </w:r>
      <w:r w:rsidRPr="00D004CE">
        <w:rPr>
          <w:sz w:val="28"/>
          <w:szCs w:val="28"/>
        </w:rPr>
        <w:t>- воспитание дружеских отношений между мальчиками и девочками, формирование у детей в танце жестов и движений, характерных для мужского и женского пола.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Все дети ходят по кругу, одна девочка (например, Маша) находится в центре и выполняет движения, соответствующие словам:</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По дорожке Маша шла,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Маша тапочки нашла.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Дети, держась за руки, идут по кругу вправо, а Маша, находясь внутри круга, — влево.</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Маша тапки примеряла,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Чуть надела — захромала.</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Стала Маша выбирать</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 xml:space="preserve"> Кому тапочки отдать?</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Диме тапки хороши,</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На, надень и попляши.</w:t>
      </w:r>
    </w:p>
    <w:p w:rsidR="0060516B" w:rsidRPr="00D004CE" w:rsidRDefault="0060516B" w:rsidP="00D004CE">
      <w:pPr>
        <w:pStyle w:val="20"/>
        <w:shd w:val="clear" w:color="auto" w:fill="auto"/>
        <w:spacing w:after="0" w:line="240" w:lineRule="auto"/>
        <w:ind w:firstLine="480"/>
        <w:rPr>
          <w:sz w:val="28"/>
          <w:szCs w:val="28"/>
        </w:rPr>
      </w:pPr>
      <w:r w:rsidRPr="00D004CE">
        <w:rPr>
          <w:sz w:val="28"/>
          <w:szCs w:val="28"/>
        </w:rPr>
        <w:t>Все напевают плясовую мелодию, прихлопывая в ладоши, а Маша и Дима свободно пляшут внутри круга. Затем Дима остается в кругу, а Маша идет к детям. В ходе игры девочки приглашают только мальчиков и наоборот.</w:t>
      </w:r>
    </w:p>
    <w:p w:rsidR="0060516B" w:rsidRDefault="0060516B" w:rsidP="00D004CE">
      <w:pPr>
        <w:pStyle w:val="20"/>
        <w:shd w:val="clear" w:color="auto" w:fill="auto"/>
        <w:spacing w:after="0" w:line="240" w:lineRule="auto"/>
        <w:ind w:firstLine="480"/>
        <w:rPr>
          <w:rStyle w:val="21"/>
          <w:i/>
          <w:iCs/>
          <w:sz w:val="28"/>
          <w:szCs w:val="28"/>
        </w:rPr>
      </w:pPr>
    </w:p>
    <w:p w:rsidR="0060516B" w:rsidRDefault="0060516B" w:rsidP="00D004CE">
      <w:pPr>
        <w:pStyle w:val="20"/>
        <w:shd w:val="clear" w:color="auto" w:fill="auto"/>
        <w:spacing w:after="0" w:line="240" w:lineRule="auto"/>
        <w:ind w:firstLine="480"/>
        <w:rPr>
          <w:rStyle w:val="21"/>
          <w:i/>
          <w:iCs/>
          <w:sz w:val="28"/>
          <w:szCs w:val="28"/>
        </w:rPr>
      </w:pPr>
    </w:p>
    <w:p w:rsidR="0060516B" w:rsidRPr="00D004CE" w:rsidRDefault="0060516B" w:rsidP="00D004CE">
      <w:pPr>
        <w:pStyle w:val="20"/>
        <w:shd w:val="clear" w:color="auto" w:fill="auto"/>
        <w:spacing w:after="0" w:line="240" w:lineRule="auto"/>
        <w:ind w:firstLine="480"/>
        <w:rPr>
          <w:rStyle w:val="21"/>
          <w:i/>
          <w:iCs/>
          <w:sz w:val="28"/>
          <w:szCs w:val="28"/>
        </w:rPr>
      </w:pPr>
    </w:p>
    <w:p w:rsidR="0060516B" w:rsidRPr="00D004CE" w:rsidRDefault="0060516B" w:rsidP="00D004CE">
      <w:pPr>
        <w:pStyle w:val="20"/>
        <w:shd w:val="clear" w:color="auto" w:fill="auto"/>
        <w:spacing w:after="0" w:line="240" w:lineRule="auto"/>
        <w:ind w:firstLine="480"/>
        <w:rPr>
          <w:rStyle w:val="21"/>
          <w:i/>
          <w:iCs/>
          <w:sz w:val="28"/>
          <w:szCs w:val="28"/>
        </w:rPr>
      </w:pPr>
    </w:p>
    <w:p w:rsidR="0060516B" w:rsidRPr="00D004CE" w:rsidRDefault="0060516B" w:rsidP="00D004CE">
      <w:pPr>
        <w:pStyle w:val="50"/>
        <w:shd w:val="clear" w:color="auto" w:fill="auto"/>
        <w:spacing w:line="240" w:lineRule="auto"/>
        <w:jc w:val="both"/>
        <w:rPr>
          <w:sz w:val="28"/>
          <w:szCs w:val="28"/>
        </w:rPr>
      </w:pPr>
      <w:r w:rsidRPr="00D004CE">
        <w:rPr>
          <w:sz w:val="28"/>
          <w:szCs w:val="28"/>
        </w:rPr>
        <w:t>«Утка и утята».</w:t>
      </w:r>
    </w:p>
    <w:p w:rsidR="0060516B" w:rsidRPr="00D004CE" w:rsidRDefault="0060516B" w:rsidP="00D004CE">
      <w:pPr>
        <w:pStyle w:val="20"/>
        <w:shd w:val="clear" w:color="auto" w:fill="auto"/>
        <w:spacing w:after="0" w:line="240" w:lineRule="auto"/>
        <w:ind w:firstLine="480"/>
        <w:rPr>
          <w:rStyle w:val="21"/>
          <w:sz w:val="28"/>
          <w:szCs w:val="28"/>
        </w:rPr>
      </w:pP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Цель </w:t>
      </w:r>
      <w:r w:rsidRPr="00D004CE">
        <w:rPr>
          <w:sz w:val="28"/>
          <w:szCs w:val="28"/>
        </w:rPr>
        <w:t xml:space="preserve">— создание у детей общности переживания, воспитании ответственности задругих, формирование у девочек способности желания заботиться </w:t>
      </w:r>
      <w:r w:rsidRPr="00D004CE">
        <w:rPr>
          <w:rStyle w:val="21"/>
          <w:sz w:val="28"/>
          <w:szCs w:val="28"/>
        </w:rPr>
        <w:t xml:space="preserve">о </w:t>
      </w:r>
      <w:r w:rsidRPr="00D004CE">
        <w:rPr>
          <w:sz w:val="28"/>
          <w:szCs w:val="28"/>
        </w:rPr>
        <w:t>малышах.</w:t>
      </w: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Игровой материал: </w:t>
      </w:r>
      <w:r w:rsidRPr="00D004CE">
        <w:rPr>
          <w:sz w:val="28"/>
          <w:szCs w:val="28"/>
        </w:rPr>
        <w:t>покрывало.</w:t>
      </w:r>
    </w:p>
    <w:p w:rsidR="0060516B" w:rsidRPr="00D004CE" w:rsidRDefault="0060516B" w:rsidP="00D004CE">
      <w:pPr>
        <w:pStyle w:val="20"/>
        <w:shd w:val="clear" w:color="auto" w:fill="auto"/>
        <w:spacing w:after="0" w:line="240" w:lineRule="auto"/>
        <w:ind w:firstLine="480"/>
        <w:rPr>
          <w:sz w:val="28"/>
          <w:szCs w:val="28"/>
        </w:rPr>
      </w:pPr>
      <w:r w:rsidRPr="00D004CE">
        <w:rPr>
          <w:rStyle w:val="21"/>
          <w:sz w:val="28"/>
          <w:szCs w:val="28"/>
        </w:rPr>
        <w:t xml:space="preserve">Ход игры. </w:t>
      </w:r>
      <w:r w:rsidRPr="00D004CE">
        <w:rPr>
          <w:sz w:val="28"/>
          <w:szCs w:val="28"/>
        </w:rPr>
        <w:t xml:space="preserve">В игре участвуют мама-утка, маленькие утята </w:t>
      </w:r>
      <w:r w:rsidRPr="00D004CE">
        <w:rPr>
          <w:rStyle w:val="21"/>
          <w:sz w:val="28"/>
          <w:szCs w:val="28"/>
        </w:rPr>
        <w:t xml:space="preserve">(4- </w:t>
      </w:r>
      <w:r w:rsidRPr="00D004CE">
        <w:rPr>
          <w:sz w:val="28"/>
          <w:szCs w:val="28"/>
        </w:rPr>
        <w:t>детей) и хищный коршун, который за ними охотится (эту роль берет на себя воспитатель). Сначала мама-утка с утятами греются солнышке, купаются в пруду, ищут червячков на полянке и Вдруг налетает хищная птица и пытается выкрасть утят. Мама -утка должна укрыть, спрятать своих детей, собрать их вместе и защитить от опасности. Она укрывает детей покрывалом так, чтобы все де спрятались под ним. Спрятанного утенка коршун украсть не сможет. Когда все утята спрятаны, коршун еще некоторое время угрожающе кружится над ними, а потом улетает. После этого мама-утка выпускает своих детей из укрытия, и они вновь резвятся на полянке.</w:t>
      </w:r>
    </w:p>
    <w:p w:rsidR="0060516B" w:rsidRPr="00D004CE" w:rsidRDefault="0060516B" w:rsidP="00D004CE">
      <w:pPr>
        <w:spacing w:after="0" w:line="240" w:lineRule="auto"/>
        <w:ind w:left="2266" w:right="-50" w:firstLine="566"/>
        <w:jc w:val="both"/>
        <w:rPr>
          <w:rFonts w:ascii="Times New Roman" w:hAnsi="Times New Roman" w:cs="Times New Roman"/>
          <w:b/>
          <w:bCs/>
          <w:sz w:val="28"/>
          <w:szCs w:val="28"/>
        </w:rPr>
      </w:pPr>
    </w:p>
    <w:p w:rsidR="0060516B" w:rsidRPr="00D004CE" w:rsidRDefault="0060516B" w:rsidP="00D004CE">
      <w:pPr>
        <w:spacing w:after="0" w:line="240" w:lineRule="auto"/>
        <w:ind w:left="2266" w:right="-50" w:firstLine="566"/>
        <w:jc w:val="both"/>
        <w:rPr>
          <w:rFonts w:ascii="Times New Roman" w:hAnsi="Times New Roman" w:cs="Times New Roman"/>
          <w:b/>
          <w:bCs/>
          <w:sz w:val="28"/>
          <w:szCs w:val="28"/>
        </w:rPr>
      </w:pPr>
      <w:r w:rsidRPr="00D004CE">
        <w:rPr>
          <w:rFonts w:ascii="Times New Roman" w:hAnsi="Times New Roman" w:cs="Times New Roman"/>
          <w:b/>
          <w:bCs/>
          <w:sz w:val="28"/>
          <w:szCs w:val="28"/>
        </w:rPr>
        <w:t>Игра</w:t>
      </w:r>
    </w:p>
    <w:p w:rsidR="0060516B" w:rsidRPr="00D004CE" w:rsidRDefault="0060516B" w:rsidP="00D004CE">
      <w:pPr>
        <w:spacing w:after="0" w:line="240" w:lineRule="auto"/>
        <w:ind w:right="-50" w:firstLine="142"/>
        <w:jc w:val="both"/>
        <w:rPr>
          <w:rFonts w:ascii="Times New Roman" w:hAnsi="Times New Roman" w:cs="Times New Roman"/>
          <w:sz w:val="28"/>
          <w:szCs w:val="28"/>
        </w:rPr>
      </w:pPr>
      <w:r w:rsidRPr="00D004CE">
        <w:rPr>
          <w:rFonts w:ascii="Times New Roman" w:hAnsi="Times New Roman" w:cs="Times New Roman"/>
          <w:sz w:val="28"/>
          <w:szCs w:val="28"/>
        </w:rPr>
        <w:t>Дружат в нашей группе девочки и мальчики.</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Мы с тобой подружимся, маленькие пальчики.</w:t>
      </w:r>
    </w:p>
    <w:p w:rsidR="0060516B" w:rsidRPr="00D004CE" w:rsidRDefault="0060516B" w:rsidP="00D004CE">
      <w:pPr>
        <w:tabs>
          <w:tab w:val="left" w:pos="1266"/>
        </w:tabs>
        <w:spacing w:after="0" w:line="240" w:lineRule="auto"/>
        <w:ind w:right="-50"/>
        <w:jc w:val="both"/>
        <w:rPr>
          <w:rFonts w:ascii="Times New Roman" w:hAnsi="Times New Roman" w:cs="Times New Roman"/>
          <w:sz w:val="28"/>
          <w:szCs w:val="28"/>
        </w:rPr>
      </w:pPr>
      <w:r w:rsidRPr="00D004CE">
        <w:rPr>
          <w:rFonts w:ascii="Times New Roman" w:hAnsi="Times New Roman" w:cs="Times New Roman"/>
          <w:sz w:val="28"/>
          <w:szCs w:val="28"/>
        </w:rPr>
        <w:t>1, 2, 3, 4, 5 — начинаем мы играть.</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Дружно за руки возьмемся</w:t>
      </w:r>
    </w:p>
    <w:p w:rsidR="0060516B" w:rsidRPr="00D004CE" w:rsidRDefault="0060516B" w:rsidP="00D004CE">
      <w:pPr>
        <w:spacing w:after="0" w:line="240" w:lineRule="auto"/>
        <w:ind w:left="142" w:right="-50"/>
        <w:jc w:val="both"/>
        <w:rPr>
          <w:rFonts w:ascii="Times New Roman" w:hAnsi="Times New Roman" w:cs="Times New Roman"/>
          <w:sz w:val="28"/>
          <w:szCs w:val="28"/>
        </w:rPr>
      </w:pPr>
      <w:r w:rsidRPr="00D004CE">
        <w:rPr>
          <w:rFonts w:ascii="Times New Roman" w:hAnsi="Times New Roman" w:cs="Times New Roman"/>
          <w:sz w:val="28"/>
          <w:szCs w:val="28"/>
        </w:rPr>
        <w:t>И друг другу улыбнемся.</w:t>
      </w:r>
    </w:p>
    <w:p w:rsidR="0060516B" w:rsidRPr="00D004CE" w:rsidRDefault="0060516B" w:rsidP="00D004CE">
      <w:pPr>
        <w:pStyle w:val="110"/>
        <w:shd w:val="clear" w:color="auto" w:fill="auto"/>
        <w:spacing w:line="240" w:lineRule="auto"/>
        <w:ind w:left="1416" w:firstLine="708"/>
        <w:rPr>
          <w:rFonts w:ascii="Times New Roman" w:hAnsi="Times New Roman" w:cs="Times New Roman"/>
          <w:b/>
          <w:bCs/>
          <w:i w:val="0"/>
          <w:iCs w:val="0"/>
          <w:sz w:val="28"/>
          <w:szCs w:val="28"/>
        </w:rPr>
      </w:pPr>
    </w:p>
    <w:p w:rsidR="0060516B" w:rsidRPr="00D004CE" w:rsidRDefault="0060516B" w:rsidP="00D004CE">
      <w:pPr>
        <w:pStyle w:val="110"/>
        <w:shd w:val="clear" w:color="auto" w:fill="auto"/>
        <w:spacing w:line="240" w:lineRule="auto"/>
        <w:ind w:left="1416" w:firstLine="708"/>
        <w:rPr>
          <w:rFonts w:ascii="Times New Roman" w:hAnsi="Times New Roman" w:cs="Times New Roman"/>
          <w:b/>
          <w:bCs/>
          <w:i w:val="0"/>
          <w:iCs w:val="0"/>
          <w:sz w:val="28"/>
          <w:szCs w:val="28"/>
        </w:rPr>
      </w:pPr>
      <w:r w:rsidRPr="00D004CE">
        <w:rPr>
          <w:rFonts w:ascii="Times New Roman" w:hAnsi="Times New Roman" w:cs="Times New Roman"/>
          <w:b/>
          <w:bCs/>
          <w:i w:val="0"/>
          <w:iCs w:val="0"/>
          <w:sz w:val="28"/>
          <w:szCs w:val="28"/>
        </w:rPr>
        <w:t>Игры-состязания</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больше назовет пословиц о мужских и женских качествах, о семье, о почитании родителей, о любви к детям и т.д.»</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душевнее споет колыбельную песню для сына или для дочки».</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больше вспомнит сказок с добрыми, заботливыми, трудо</w:t>
      </w:r>
      <w:r w:rsidRPr="00D004CE">
        <w:rPr>
          <w:b w:val="0"/>
          <w:bCs w:val="0"/>
          <w:sz w:val="28"/>
          <w:szCs w:val="28"/>
        </w:rPr>
        <w:softHyphen/>
        <w:t>любивыми героинями и сильными, выносливыми, отважными, наход</w:t>
      </w:r>
      <w:r w:rsidRPr="00D004CE">
        <w:rPr>
          <w:b w:val="0"/>
          <w:bCs w:val="0"/>
          <w:sz w:val="28"/>
          <w:szCs w:val="28"/>
        </w:rPr>
        <w:softHyphen/>
        <w:t>чивыми героями».</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«Нарисуй старинный праздничный наряд мужчины (женщины)».</w:t>
      </w:r>
    </w:p>
    <w:p w:rsidR="0060516B" w:rsidRPr="00D004CE" w:rsidRDefault="0060516B" w:rsidP="00D004CE">
      <w:pPr>
        <w:pStyle w:val="50"/>
        <w:numPr>
          <w:ilvl w:val="0"/>
          <w:numId w:val="19"/>
        </w:numPr>
        <w:shd w:val="clear" w:color="auto" w:fill="auto"/>
        <w:spacing w:line="240" w:lineRule="auto"/>
        <w:jc w:val="both"/>
        <w:rPr>
          <w:b w:val="0"/>
          <w:bCs w:val="0"/>
          <w:sz w:val="28"/>
          <w:szCs w:val="28"/>
        </w:rPr>
      </w:pPr>
      <w:r w:rsidRPr="00D004CE">
        <w:rPr>
          <w:b w:val="0"/>
          <w:bCs w:val="0"/>
          <w:sz w:val="28"/>
          <w:szCs w:val="28"/>
        </w:rPr>
        <w:t>«Кто больше назовет старинных предметов быта».</w:t>
      </w: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Default="0060516B" w:rsidP="00D004CE">
      <w:pPr>
        <w:pStyle w:val="40"/>
        <w:shd w:val="clear" w:color="auto" w:fill="auto"/>
        <w:spacing w:before="0" w:line="240" w:lineRule="auto"/>
        <w:ind w:left="644"/>
        <w:rPr>
          <w:sz w:val="28"/>
          <w:szCs w:val="28"/>
        </w:rPr>
      </w:pPr>
    </w:p>
    <w:p w:rsidR="0060516B" w:rsidRPr="00D004CE" w:rsidRDefault="0060516B" w:rsidP="00CD15E9">
      <w:pPr>
        <w:pStyle w:val="40"/>
        <w:shd w:val="clear" w:color="auto" w:fill="auto"/>
        <w:spacing w:before="0" w:line="240" w:lineRule="auto"/>
        <w:jc w:val="center"/>
        <w:rPr>
          <w:b w:val="0"/>
          <w:bCs w:val="0"/>
          <w:i/>
          <w:iCs/>
          <w:sz w:val="28"/>
          <w:szCs w:val="28"/>
        </w:rPr>
      </w:pPr>
      <w:r w:rsidRPr="00D004CE">
        <w:rPr>
          <w:sz w:val="28"/>
          <w:szCs w:val="28"/>
        </w:rPr>
        <w:t>Дидактические игры</w:t>
      </w:r>
    </w:p>
    <w:p w:rsidR="0060516B" w:rsidRDefault="0060516B" w:rsidP="00D004CE">
      <w:pPr>
        <w:pStyle w:val="50"/>
        <w:shd w:val="clear" w:color="auto" w:fill="auto"/>
        <w:spacing w:line="240" w:lineRule="auto"/>
        <w:ind w:left="1416" w:firstLine="708"/>
        <w:jc w:val="both"/>
        <w:rPr>
          <w:sz w:val="28"/>
          <w:szCs w:val="28"/>
        </w:rPr>
      </w:pPr>
    </w:p>
    <w:p w:rsidR="0060516B" w:rsidRPr="00D004CE" w:rsidRDefault="0060516B" w:rsidP="00CD15E9">
      <w:pPr>
        <w:pStyle w:val="50"/>
        <w:shd w:val="clear" w:color="auto" w:fill="auto"/>
        <w:spacing w:line="240" w:lineRule="auto"/>
        <w:ind w:left="1416" w:firstLine="708"/>
        <w:rPr>
          <w:sz w:val="28"/>
          <w:szCs w:val="28"/>
        </w:rPr>
      </w:pPr>
      <w:r w:rsidRPr="00D004CE">
        <w:rPr>
          <w:sz w:val="28"/>
          <w:szCs w:val="28"/>
        </w:rPr>
        <w:t>«Кто что носит».</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Цель — учить детей находить отличия во внешнем облике маль</w:t>
      </w:r>
      <w:r w:rsidRPr="00D004CE">
        <w:rPr>
          <w:sz w:val="28"/>
          <w:szCs w:val="28"/>
        </w:rPr>
        <w:softHyphen/>
        <w:t>чиков и девочек. Дидактический материал — фланелеграф, фигур</w:t>
      </w:r>
      <w:r w:rsidRPr="00D004CE">
        <w:rPr>
          <w:sz w:val="28"/>
          <w:szCs w:val="28"/>
        </w:rPr>
        <w:softHyphen/>
        <w:t>ки мальчика и девочки, вырезанные из картона.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Детям предлагают разобраться, какая одежда нужна Кате и Пете. Педагог «по ошибке» прикладывает юбку к фигурке мальчика или сознательно завязывает ему бант, вызывая тем самым смех у детей. Дети исправляют ошибки педагога и самостоятельно «одевают» кукол. Дополнительно детям предлагают выбрать для кукол подходящие предметы или игрушки: девочке — скакалку, зонтик, мальчику — гимнастические кольца, удочку.</w:t>
      </w:r>
    </w:p>
    <w:p w:rsidR="0060516B" w:rsidRPr="00D004CE" w:rsidRDefault="0060516B" w:rsidP="00D004CE">
      <w:pPr>
        <w:pStyle w:val="50"/>
        <w:shd w:val="clear" w:color="auto" w:fill="auto"/>
        <w:spacing w:line="240" w:lineRule="auto"/>
        <w:ind w:left="-227"/>
        <w:jc w:val="both"/>
        <w:rPr>
          <w:sz w:val="28"/>
          <w:szCs w:val="28"/>
        </w:rPr>
      </w:pPr>
    </w:p>
    <w:p w:rsidR="0060516B" w:rsidRPr="00D004CE" w:rsidRDefault="0060516B" w:rsidP="00CD15E9">
      <w:pPr>
        <w:pStyle w:val="50"/>
        <w:shd w:val="clear" w:color="auto" w:fill="auto"/>
        <w:spacing w:line="240" w:lineRule="auto"/>
        <w:ind w:left="-227"/>
        <w:jc w:val="center"/>
        <w:rPr>
          <w:sz w:val="28"/>
          <w:szCs w:val="28"/>
        </w:rPr>
      </w:pPr>
      <w:r w:rsidRPr="00D004CE">
        <w:rPr>
          <w:sz w:val="28"/>
          <w:szCs w:val="28"/>
        </w:rPr>
        <w:t>«Наши прически».</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Цель — формировать у детей представления о прическах; разви</w:t>
      </w:r>
      <w:r w:rsidRPr="00D004CE">
        <w:rPr>
          <w:sz w:val="28"/>
          <w:szCs w:val="28"/>
        </w:rPr>
        <w:softHyphen/>
        <w:t>вать фантазию и воображение. Дидактический материал — сюжетные и предметные картинки, принадлежности для ухода за волосами: расчески, заколки, резиночки, бантики, зеркало.</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Детям предлагаются картинки, на которых изображены маль</w:t>
      </w:r>
      <w:r w:rsidRPr="00D004CE">
        <w:rPr>
          <w:sz w:val="28"/>
          <w:szCs w:val="28"/>
        </w:rPr>
        <w:softHyphen/>
        <w:t>чики и девочки с различными прическами и цветом волос. Дети угадывают, на каких картинках художник изобразил мальчика на каких — девочку, обсуждают детали и особенности причесок.</w:t>
      </w:r>
    </w:p>
    <w:p w:rsidR="0060516B" w:rsidRPr="00D004CE" w:rsidRDefault="0060516B" w:rsidP="00D004CE">
      <w:pPr>
        <w:pStyle w:val="20"/>
        <w:shd w:val="clear" w:color="auto" w:fill="auto"/>
        <w:spacing w:after="0" w:line="240" w:lineRule="auto"/>
        <w:ind w:left="-227" w:firstLine="708"/>
        <w:rPr>
          <w:sz w:val="28"/>
          <w:szCs w:val="28"/>
        </w:rPr>
      </w:pPr>
      <w:r w:rsidRPr="00D004CE">
        <w:rPr>
          <w:sz w:val="28"/>
          <w:szCs w:val="28"/>
        </w:rPr>
        <w:t>Короткая стрижка...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Длинная стрижка...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Но кто здесь девчонка?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И кто здесь мальчишка?</w:t>
      </w:r>
    </w:p>
    <w:p w:rsidR="0060516B" w:rsidRPr="00D004CE" w:rsidRDefault="0060516B" w:rsidP="00D004CE">
      <w:pPr>
        <w:pStyle w:val="20"/>
        <w:shd w:val="clear" w:color="auto" w:fill="auto"/>
        <w:spacing w:after="0" w:line="240" w:lineRule="auto"/>
        <w:ind w:left="-227" w:firstLine="0"/>
        <w:rPr>
          <w:sz w:val="28"/>
          <w:szCs w:val="28"/>
        </w:rPr>
      </w:pPr>
      <w:r w:rsidRPr="00D004CE">
        <w:rPr>
          <w:sz w:val="28"/>
          <w:szCs w:val="28"/>
        </w:rPr>
        <w:t>После обсуждения детям предлагается организовать «Парикмахерский салон».</w:t>
      </w:r>
    </w:p>
    <w:p w:rsidR="0060516B" w:rsidRPr="00D004CE" w:rsidRDefault="0060516B" w:rsidP="00D004CE">
      <w:pPr>
        <w:pStyle w:val="50"/>
        <w:shd w:val="clear" w:color="auto" w:fill="auto"/>
        <w:spacing w:line="240" w:lineRule="auto"/>
        <w:ind w:left="-227"/>
        <w:jc w:val="both"/>
        <w:rPr>
          <w:sz w:val="28"/>
          <w:szCs w:val="28"/>
        </w:rPr>
      </w:pPr>
    </w:p>
    <w:p w:rsidR="0060516B" w:rsidRPr="00D004CE" w:rsidRDefault="0060516B" w:rsidP="00CD15E9">
      <w:pPr>
        <w:pStyle w:val="50"/>
        <w:shd w:val="clear" w:color="auto" w:fill="auto"/>
        <w:spacing w:line="240" w:lineRule="auto"/>
        <w:ind w:left="-227"/>
        <w:jc w:val="center"/>
        <w:rPr>
          <w:sz w:val="28"/>
          <w:szCs w:val="28"/>
        </w:rPr>
      </w:pPr>
      <w:r w:rsidRPr="00D004CE">
        <w:rPr>
          <w:sz w:val="28"/>
          <w:szCs w:val="28"/>
        </w:rPr>
        <w:t>«Кто что делает?»</w:t>
      </w:r>
    </w:p>
    <w:p w:rsidR="0060516B" w:rsidRPr="00D004CE" w:rsidRDefault="0060516B" w:rsidP="00D004CE">
      <w:pPr>
        <w:pStyle w:val="20"/>
        <w:shd w:val="clear" w:color="auto" w:fill="auto"/>
        <w:spacing w:after="0" w:line="240" w:lineRule="auto"/>
        <w:ind w:left="-227" w:firstLine="0"/>
        <w:rPr>
          <w:sz w:val="28"/>
          <w:szCs w:val="28"/>
        </w:rPr>
      </w:pPr>
      <w:r w:rsidRPr="00D004CE">
        <w:rPr>
          <w:rStyle w:val="212"/>
          <w:b w:val="0"/>
          <w:bCs w:val="0"/>
          <w:sz w:val="28"/>
          <w:szCs w:val="28"/>
        </w:rPr>
        <w:t xml:space="preserve">Цель </w:t>
      </w:r>
      <w:r w:rsidRPr="00D004CE">
        <w:rPr>
          <w:sz w:val="28"/>
          <w:szCs w:val="28"/>
        </w:rPr>
        <w:t>— закрепление знания детей о мужских и женских профессиях, развитие ценностного отношения к людям труда.</w:t>
      </w:r>
    </w:p>
    <w:p w:rsidR="0060516B" w:rsidRPr="00D004CE" w:rsidRDefault="0060516B" w:rsidP="00D004CE">
      <w:pPr>
        <w:pStyle w:val="20"/>
        <w:shd w:val="clear" w:color="auto" w:fill="auto"/>
        <w:tabs>
          <w:tab w:val="left" w:pos="4474"/>
        </w:tabs>
        <w:spacing w:after="0" w:line="240" w:lineRule="auto"/>
        <w:ind w:left="-227" w:firstLine="0"/>
        <w:rPr>
          <w:sz w:val="28"/>
          <w:szCs w:val="28"/>
        </w:rPr>
      </w:pPr>
      <w:r w:rsidRPr="00D004CE">
        <w:rPr>
          <w:sz w:val="28"/>
          <w:szCs w:val="28"/>
        </w:rPr>
        <w:t>Педагог просит детей дополнить предложения, выразив свое отношение к данной профессии. Например, строитель строит дома, а учитель — (что делает?); писатель — парикмахер — ...; мили</w:t>
      </w:r>
      <w:r w:rsidRPr="00D004CE">
        <w:rPr>
          <w:sz w:val="28"/>
          <w:szCs w:val="28"/>
        </w:rPr>
        <w:softHyphen/>
        <w:t>ционер - ...; архитектор — ...; стюардесса -</w:t>
      </w:r>
      <w:r w:rsidRPr="00D004CE">
        <w:rPr>
          <w:sz w:val="28"/>
          <w:szCs w:val="28"/>
        </w:rPr>
        <w:tab/>
        <w:t>.</w:t>
      </w:r>
    </w:p>
    <w:p w:rsidR="0060516B" w:rsidRPr="00D004CE" w:rsidRDefault="0060516B" w:rsidP="00D004CE">
      <w:pPr>
        <w:pStyle w:val="50"/>
        <w:shd w:val="clear" w:color="auto" w:fill="auto"/>
        <w:spacing w:line="240" w:lineRule="auto"/>
        <w:ind w:left="-227"/>
        <w:jc w:val="both"/>
        <w:rPr>
          <w:sz w:val="28"/>
          <w:szCs w:val="28"/>
        </w:rPr>
      </w:pPr>
    </w:p>
    <w:p w:rsidR="0060516B" w:rsidRPr="00D004CE" w:rsidRDefault="0060516B" w:rsidP="00CD15E9">
      <w:pPr>
        <w:pStyle w:val="50"/>
        <w:shd w:val="clear" w:color="auto" w:fill="auto"/>
        <w:spacing w:line="240" w:lineRule="auto"/>
        <w:ind w:left="-227"/>
        <w:jc w:val="center"/>
        <w:rPr>
          <w:sz w:val="28"/>
          <w:szCs w:val="28"/>
        </w:rPr>
      </w:pPr>
      <w:r w:rsidRPr="00D004CE">
        <w:rPr>
          <w:sz w:val="28"/>
          <w:szCs w:val="28"/>
        </w:rPr>
        <w:t>«Сундучок русской хозяюшки».</w:t>
      </w:r>
    </w:p>
    <w:p w:rsidR="0060516B" w:rsidRPr="00D004CE" w:rsidRDefault="0060516B" w:rsidP="00D004CE">
      <w:pPr>
        <w:pStyle w:val="20"/>
        <w:shd w:val="clear" w:color="auto" w:fill="auto"/>
        <w:spacing w:after="0" w:line="240" w:lineRule="auto"/>
        <w:ind w:left="-227" w:firstLine="0"/>
        <w:rPr>
          <w:sz w:val="28"/>
          <w:szCs w:val="28"/>
        </w:rPr>
      </w:pPr>
      <w:r w:rsidRPr="00D004CE">
        <w:rPr>
          <w:rStyle w:val="212"/>
          <w:i w:val="0"/>
          <w:iCs w:val="0"/>
          <w:sz w:val="28"/>
          <w:szCs w:val="28"/>
        </w:rPr>
        <w:t xml:space="preserve">Цель: </w:t>
      </w:r>
      <w:r w:rsidRPr="00D004CE">
        <w:rPr>
          <w:sz w:val="28"/>
          <w:szCs w:val="28"/>
        </w:rPr>
        <w:t>расширение представлений дошкольников о быте русско</w:t>
      </w:r>
      <w:r w:rsidRPr="00D004CE">
        <w:rPr>
          <w:sz w:val="28"/>
          <w:szCs w:val="28"/>
        </w:rPr>
        <w:softHyphen/>
        <w:t>го народа, развитие ценностного отношения к труду женщины, желание во всем ей помогать, развитие интереса к истории и культуре своего народа.</w:t>
      </w:r>
    </w:p>
    <w:p w:rsidR="0060516B" w:rsidRPr="00D004CE" w:rsidRDefault="0060516B" w:rsidP="00D004CE">
      <w:pPr>
        <w:pStyle w:val="40"/>
        <w:shd w:val="clear" w:color="auto" w:fill="auto"/>
        <w:spacing w:before="0" w:line="240" w:lineRule="auto"/>
        <w:ind w:firstLine="284"/>
        <w:rPr>
          <w:b w:val="0"/>
          <w:bCs w:val="0"/>
          <w:sz w:val="28"/>
          <w:szCs w:val="28"/>
        </w:rPr>
      </w:pPr>
    </w:p>
    <w:p w:rsidR="0060516B" w:rsidRDefault="0060516B" w:rsidP="00CD15E9">
      <w:pPr>
        <w:pStyle w:val="NormalWeb"/>
        <w:shd w:val="clear" w:color="auto" w:fill="FFFFFF"/>
        <w:spacing w:before="0" w:beforeAutospacing="0" w:after="0" w:afterAutospacing="0"/>
        <w:ind w:left="1416" w:firstLine="708"/>
        <w:rPr>
          <w:b/>
          <w:bCs/>
          <w:sz w:val="28"/>
          <w:szCs w:val="28"/>
          <w:shd w:val="clear" w:color="auto" w:fill="F4F4F4"/>
        </w:rPr>
      </w:pPr>
      <w:r w:rsidRPr="00D004CE">
        <w:rPr>
          <w:b/>
          <w:bCs/>
          <w:sz w:val="28"/>
          <w:szCs w:val="28"/>
          <w:shd w:val="clear" w:color="auto" w:fill="F4F4F4"/>
        </w:rPr>
        <w:t>Дидактические игры:</w:t>
      </w:r>
    </w:p>
    <w:p w:rsidR="0060516B" w:rsidRPr="00D004CE" w:rsidRDefault="0060516B" w:rsidP="00CD15E9">
      <w:pPr>
        <w:pStyle w:val="NormalWeb"/>
        <w:shd w:val="clear" w:color="auto" w:fill="FFFFFF"/>
        <w:spacing w:before="0" w:beforeAutospacing="0" w:after="0" w:afterAutospacing="0"/>
        <w:ind w:left="-65" w:firstLine="65"/>
        <w:rPr>
          <w:b/>
          <w:bCs/>
          <w:sz w:val="28"/>
          <w:szCs w:val="28"/>
          <w:shd w:val="clear" w:color="auto" w:fill="F4F4F4"/>
        </w:rPr>
      </w:pPr>
      <w:r w:rsidRPr="00D004CE">
        <w:rPr>
          <w:sz w:val="28"/>
          <w:szCs w:val="28"/>
          <w:shd w:val="clear" w:color="auto" w:fill="F4F4F4"/>
        </w:rPr>
        <w:t>«Кто чем любит заниматься?», «Что кому?», «Я расту», «Что общего , чем отличаемся?» , «Я такой , потому , что…», «Кем быть?» , «Одень мальчика, одень девочку»</w:t>
      </w:r>
    </w:p>
    <w:p w:rsidR="0060516B" w:rsidRDefault="0060516B" w:rsidP="00D004CE">
      <w:pPr>
        <w:spacing w:after="0" w:line="240" w:lineRule="auto"/>
        <w:ind w:left="1416" w:firstLine="708"/>
        <w:jc w:val="both"/>
        <w:rPr>
          <w:rStyle w:val="28pt2"/>
          <w:rFonts w:eastAsia="Arial Unicode MS" w:cs="Calibri"/>
          <w:sz w:val="28"/>
          <w:szCs w:val="28"/>
        </w:rPr>
      </w:pPr>
    </w:p>
    <w:p w:rsidR="0060516B" w:rsidRDefault="0060516B" w:rsidP="00D004CE">
      <w:pPr>
        <w:spacing w:after="0" w:line="240" w:lineRule="auto"/>
        <w:ind w:left="1416" w:firstLine="708"/>
        <w:jc w:val="both"/>
        <w:rPr>
          <w:rStyle w:val="28pt2"/>
          <w:rFonts w:eastAsia="Arial Unicode MS" w:cs="Calibri"/>
          <w:sz w:val="28"/>
          <w:szCs w:val="28"/>
        </w:rPr>
      </w:pPr>
    </w:p>
    <w:p w:rsidR="0060516B" w:rsidRPr="00D004CE" w:rsidRDefault="0060516B" w:rsidP="00D004CE">
      <w:pPr>
        <w:spacing w:after="0" w:line="240" w:lineRule="auto"/>
        <w:ind w:left="1416" w:firstLine="708"/>
        <w:jc w:val="both"/>
        <w:rPr>
          <w:rFonts w:ascii="Times New Roman" w:hAnsi="Times New Roman" w:cs="Times New Roman"/>
          <w:b/>
          <w:bCs/>
          <w:sz w:val="28"/>
          <w:szCs w:val="28"/>
        </w:rPr>
      </w:pPr>
      <w:r w:rsidRPr="00D004CE">
        <w:rPr>
          <w:rStyle w:val="28pt2"/>
          <w:rFonts w:eastAsia="Arial Unicode MS"/>
          <w:sz w:val="28"/>
          <w:szCs w:val="28"/>
        </w:rPr>
        <w:t>«Самые заветные слов</w:t>
      </w:r>
      <w:r w:rsidRPr="00D004CE">
        <w:rPr>
          <w:rFonts w:ascii="Times New Roman" w:hAnsi="Times New Roman" w:cs="Times New Roman"/>
          <w:b/>
          <w:bCs/>
          <w:sz w:val="28"/>
          <w:szCs w:val="28"/>
        </w:rPr>
        <w:t xml:space="preserve">а» </w:t>
      </w:r>
    </w:p>
    <w:p w:rsidR="0060516B" w:rsidRPr="00D004CE" w:rsidRDefault="0060516B" w:rsidP="00D004CE">
      <w:pPr>
        <w:spacing w:after="0" w:line="240" w:lineRule="auto"/>
        <w:ind w:firstLine="284"/>
        <w:jc w:val="both"/>
        <w:rPr>
          <w:rFonts w:ascii="Times New Roman" w:hAnsi="Times New Roman" w:cs="Times New Roman"/>
          <w:sz w:val="28"/>
          <w:szCs w:val="28"/>
        </w:rPr>
      </w:pPr>
      <w:r w:rsidRPr="00D004CE">
        <w:rPr>
          <w:rFonts w:ascii="Times New Roman" w:hAnsi="Times New Roman" w:cs="Times New Roman"/>
          <w:sz w:val="28"/>
          <w:szCs w:val="28"/>
        </w:rPr>
        <w:t>Цель:обучение детей нахождению в сказке значимых слов, раскрывающих полоролевые ценности, пониманию их смысла.</w:t>
      </w:r>
    </w:p>
    <w:p w:rsidR="0060516B" w:rsidRPr="00D004CE" w:rsidRDefault="0060516B" w:rsidP="00D004CE">
      <w:pPr>
        <w:spacing w:after="0" w:line="240" w:lineRule="auto"/>
        <w:ind w:firstLine="284"/>
        <w:jc w:val="both"/>
        <w:rPr>
          <w:rFonts w:ascii="Times New Roman" w:hAnsi="Times New Roman" w:cs="Times New Roman"/>
          <w:b/>
          <w:bCs/>
          <w:sz w:val="28"/>
          <w:szCs w:val="28"/>
        </w:rPr>
      </w:pPr>
      <w:r w:rsidRPr="00D004CE">
        <w:rPr>
          <w:rFonts w:ascii="Times New Roman" w:hAnsi="Times New Roman" w:cs="Times New Roman"/>
          <w:sz w:val="28"/>
          <w:szCs w:val="28"/>
        </w:rPr>
        <w:t>Игровой материал</w:t>
      </w:r>
      <w:r w:rsidRPr="00D004CE">
        <w:rPr>
          <w:rStyle w:val="28pt1"/>
          <w:rFonts w:eastAsia="Arial Unicode MS"/>
          <w:b w:val="0"/>
          <w:bCs w:val="0"/>
          <w:sz w:val="28"/>
          <w:szCs w:val="28"/>
        </w:rPr>
        <w:t xml:space="preserve">: </w:t>
      </w:r>
      <w:r w:rsidRPr="00D004CE">
        <w:rPr>
          <w:rFonts w:ascii="Times New Roman" w:hAnsi="Times New Roman" w:cs="Times New Roman"/>
          <w:sz w:val="28"/>
          <w:szCs w:val="28"/>
        </w:rPr>
        <w:t>иллюстрации к знакомым сказкам</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sz w:val="28"/>
          <w:szCs w:val="28"/>
        </w:rPr>
        <w:t xml:space="preserve">Ход </w:t>
      </w:r>
      <w:r w:rsidRPr="00D004CE">
        <w:rPr>
          <w:rStyle w:val="410pt1"/>
          <w:sz w:val="28"/>
          <w:szCs w:val="28"/>
        </w:rPr>
        <w:t xml:space="preserve">игры: </w:t>
      </w:r>
      <w:r w:rsidRPr="00D004CE">
        <w:rPr>
          <w:b w:val="0"/>
          <w:bCs w:val="0"/>
          <w:sz w:val="28"/>
          <w:szCs w:val="28"/>
        </w:rPr>
        <w:t>Педагог предлагает детям вычленить значимые слова в сказке, раскрывающие нравственный смысл поступков героев и ге</w:t>
      </w:r>
      <w:r w:rsidRPr="00D004CE">
        <w:rPr>
          <w:b w:val="0"/>
          <w:bCs w:val="0"/>
          <w:sz w:val="28"/>
          <w:szCs w:val="28"/>
        </w:rPr>
        <w:softHyphen/>
        <w:t xml:space="preserve">роинь. Это могут быть как волшебные слова, сказочные приговоры, так и слова, несущие смысловую нагрузку. </w:t>
      </w:r>
      <w:r w:rsidRPr="00D004CE">
        <w:rPr>
          <w:rStyle w:val="410pt1"/>
          <w:sz w:val="28"/>
          <w:szCs w:val="28"/>
        </w:rPr>
        <w:t xml:space="preserve">Например, </w:t>
      </w:r>
      <w:r w:rsidRPr="00D004CE">
        <w:rPr>
          <w:b w:val="0"/>
          <w:bCs w:val="0"/>
          <w:sz w:val="28"/>
          <w:szCs w:val="28"/>
        </w:rPr>
        <w:t xml:space="preserve">рассуждения героя о своих поступках, которые позволяют </w:t>
      </w:r>
      <w:r w:rsidRPr="00D004CE">
        <w:rPr>
          <w:rStyle w:val="410pt1"/>
          <w:sz w:val="28"/>
          <w:szCs w:val="28"/>
        </w:rPr>
        <w:t xml:space="preserve">ему </w:t>
      </w:r>
      <w:r w:rsidRPr="00D004CE">
        <w:rPr>
          <w:b w:val="0"/>
          <w:bCs w:val="0"/>
          <w:sz w:val="28"/>
          <w:szCs w:val="28"/>
        </w:rPr>
        <w:t xml:space="preserve">не только </w:t>
      </w:r>
      <w:r w:rsidRPr="00D004CE">
        <w:rPr>
          <w:rStyle w:val="410pt1"/>
          <w:sz w:val="28"/>
          <w:szCs w:val="28"/>
        </w:rPr>
        <w:t xml:space="preserve">оценить </w:t>
      </w:r>
      <w:r w:rsidRPr="00D004CE">
        <w:rPr>
          <w:b w:val="0"/>
          <w:bCs w:val="0"/>
          <w:sz w:val="28"/>
          <w:szCs w:val="28"/>
        </w:rPr>
        <w:t xml:space="preserve">происходящее, но и свою роль в этом, </w:t>
      </w:r>
      <w:r w:rsidRPr="00D004CE">
        <w:rPr>
          <w:rStyle w:val="410pt1"/>
          <w:sz w:val="28"/>
          <w:szCs w:val="28"/>
        </w:rPr>
        <w:t xml:space="preserve">т.е. самоопределиться </w:t>
      </w:r>
      <w:r w:rsidRPr="00D004CE">
        <w:rPr>
          <w:b w:val="0"/>
          <w:bCs w:val="0"/>
          <w:sz w:val="28"/>
          <w:szCs w:val="28"/>
        </w:rPr>
        <w:t xml:space="preserve">и </w:t>
      </w:r>
      <w:r w:rsidRPr="00D004CE">
        <w:rPr>
          <w:rStyle w:val="410pt1"/>
          <w:sz w:val="28"/>
          <w:szCs w:val="28"/>
        </w:rPr>
        <w:t>осу</w:t>
      </w:r>
      <w:r w:rsidRPr="00D004CE">
        <w:rPr>
          <w:rStyle w:val="410pt1"/>
          <w:sz w:val="28"/>
          <w:szCs w:val="28"/>
        </w:rPr>
        <w:softHyphen/>
      </w:r>
      <w:r w:rsidRPr="00D004CE">
        <w:rPr>
          <w:b w:val="0"/>
          <w:bCs w:val="0"/>
          <w:sz w:val="28"/>
          <w:szCs w:val="28"/>
        </w:rPr>
        <w:t xml:space="preserve">ществить развитие своей индивидуальности. </w:t>
      </w:r>
      <w:r w:rsidRPr="00D004CE">
        <w:rPr>
          <w:rStyle w:val="410pt1"/>
          <w:sz w:val="28"/>
          <w:szCs w:val="28"/>
        </w:rPr>
        <w:t xml:space="preserve">Так, заветными словами </w:t>
      </w:r>
      <w:r w:rsidRPr="00D004CE">
        <w:rPr>
          <w:b w:val="0"/>
          <w:bCs w:val="0"/>
          <w:sz w:val="28"/>
          <w:szCs w:val="28"/>
        </w:rPr>
        <w:t xml:space="preserve">в сказке «Морозко» стали «Тепло, </w:t>
      </w:r>
      <w:r w:rsidRPr="00D004CE">
        <w:rPr>
          <w:rStyle w:val="410pt1"/>
          <w:sz w:val="28"/>
          <w:szCs w:val="28"/>
        </w:rPr>
        <w:t xml:space="preserve">Морозушко, тепло, батюшка!», </w:t>
      </w:r>
      <w:r w:rsidRPr="00D004CE">
        <w:rPr>
          <w:b w:val="0"/>
          <w:bCs w:val="0"/>
          <w:sz w:val="28"/>
          <w:szCs w:val="28"/>
        </w:rPr>
        <w:t xml:space="preserve">которые произносила падчерица. Ее терпение, доброта, трудолюбие, </w:t>
      </w:r>
      <w:r w:rsidRPr="00D004CE">
        <w:rPr>
          <w:rStyle w:val="118pt"/>
          <w:sz w:val="28"/>
          <w:szCs w:val="28"/>
        </w:rPr>
        <w:t xml:space="preserve">мягкость были </w:t>
      </w:r>
      <w:r w:rsidRPr="00D004CE">
        <w:rPr>
          <w:b w:val="0"/>
          <w:bCs w:val="0"/>
          <w:sz w:val="28"/>
          <w:szCs w:val="28"/>
        </w:rPr>
        <w:t xml:space="preserve">вознаграждены. </w:t>
      </w:r>
      <w:r w:rsidRPr="00D004CE">
        <w:rPr>
          <w:rStyle w:val="118pt"/>
          <w:sz w:val="28"/>
          <w:szCs w:val="28"/>
        </w:rPr>
        <w:t xml:space="preserve">В </w:t>
      </w:r>
      <w:r w:rsidRPr="00D004CE">
        <w:rPr>
          <w:b w:val="0"/>
          <w:bCs w:val="0"/>
          <w:sz w:val="28"/>
          <w:szCs w:val="28"/>
        </w:rPr>
        <w:t xml:space="preserve">былине «Вольга и </w:t>
      </w:r>
      <w:r w:rsidRPr="00D004CE">
        <w:rPr>
          <w:rStyle w:val="118pt"/>
          <w:sz w:val="28"/>
          <w:szCs w:val="28"/>
        </w:rPr>
        <w:t xml:space="preserve">Микула» </w:t>
      </w:r>
      <w:r w:rsidRPr="00D004CE">
        <w:rPr>
          <w:b w:val="0"/>
          <w:bCs w:val="0"/>
          <w:sz w:val="28"/>
          <w:szCs w:val="28"/>
        </w:rPr>
        <w:t>заветными словами являются слова богатыря: «Простой крестьянин я, землю пашу Хлебом Русь кормлю. А зовут меня Микула Селянович».</w:t>
      </w:r>
      <w:r w:rsidRPr="00D004CE">
        <w:rPr>
          <w:rStyle w:val="11Tahoma"/>
          <w:rFonts w:ascii="Times New Roman" w:hAnsi="Times New Roman" w:cs="Times New Roman"/>
          <w:b w:val="0"/>
          <w:bCs w:val="0"/>
          <w:i w:val="0"/>
          <w:iCs w:val="0"/>
          <w:sz w:val="28"/>
          <w:szCs w:val="28"/>
        </w:rPr>
        <w:t xml:space="preserve">Отвага, </w:t>
      </w:r>
      <w:r w:rsidRPr="00D004CE">
        <w:rPr>
          <w:b w:val="0"/>
          <w:bCs w:val="0"/>
          <w:sz w:val="28"/>
          <w:szCs w:val="28"/>
        </w:rPr>
        <w:t>сила, смелость, трудолюбие, любовь к родине всегда утвержда</w:t>
      </w:r>
      <w:r w:rsidRPr="00D004CE">
        <w:rPr>
          <w:b w:val="0"/>
          <w:bCs w:val="0"/>
          <w:sz w:val="28"/>
          <w:szCs w:val="28"/>
        </w:rPr>
        <w:softHyphen/>
        <w:t>лись главными ценностями на русской земле.</w:t>
      </w:r>
    </w:p>
    <w:p w:rsidR="0060516B" w:rsidRPr="00D004CE" w:rsidRDefault="0060516B" w:rsidP="00D004CE">
      <w:pPr>
        <w:pStyle w:val="40"/>
        <w:shd w:val="clear" w:color="auto" w:fill="auto"/>
        <w:spacing w:before="0" w:line="240" w:lineRule="auto"/>
        <w:rPr>
          <w:b w:val="0"/>
          <w:bCs w:val="0"/>
          <w:i/>
          <w:iCs/>
          <w:sz w:val="28"/>
          <w:szCs w:val="28"/>
        </w:rPr>
      </w:pPr>
      <w:r w:rsidRPr="00D004CE">
        <w:rPr>
          <w:rStyle w:val="41"/>
          <w:b/>
          <w:bCs/>
          <w:i w:val="0"/>
          <w:iCs w:val="0"/>
          <w:sz w:val="28"/>
          <w:szCs w:val="28"/>
        </w:rPr>
        <w:t>«Волшебные имена»</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sz w:val="28"/>
          <w:szCs w:val="28"/>
        </w:rPr>
        <w:t xml:space="preserve">Цель — </w:t>
      </w:r>
      <w:r w:rsidRPr="00D004CE">
        <w:rPr>
          <w:b w:val="0"/>
          <w:bCs w:val="0"/>
          <w:sz w:val="28"/>
          <w:szCs w:val="28"/>
        </w:rPr>
        <w:t xml:space="preserve">обучение детей выявлению смысла </w:t>
      </w:r>
      <w:r w:rsidRPr="00D004CE">
        <w:rPr>
          <w:rStyle w:val="481"/>
          <w:sz w:val="28"/>
          <w:szCs w:val="28"/>
        </w:rPr>
        <w:t xml:space="preserve">и значения различных сказочных </w:t>
      </w:r>
      <w:r w:rsidRPr="00D004CE">
        <w:rPr>
          <w:b w:val="0"/>
          <w:bCs w:val="0"/>
          <w:sz w:val="28"/>
          <w:szCs w:val="28"/>
        </w:rPr>
        <w:t>имен.</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b w:val="0"/>
          <w:bCs w:val="0"/>
          <w:sz w:val="28"/>
          <w:szCs w:val="28"/>
        </w:rPr>
        <w:t xml:space="preserve">Игровой материал: иллюстрации </w:t>
      </w:r>
      <w:r w:rsidRPr="00D004CE">
        <w:rPr>
          <w:rStyle w:val="48"/>
          <w:sz w:val="28"/>
          <w:szCs w:val="28"/>
        </w:rPr>
        <w:t xml:space="preserve">к </w:t>
      </w:r>
      <w:r w:rsidRPr="00D004CE">
        <w:rPr>
          <w:b w:val="0"/>
          <w:bCs w:val="0"/>
          <w:sz w:val="28"/>
          <w:szCs w:val="28"/>
        </w:rPr>
        <w:t>знакомым сказкам.</w:t>
      </w:r>
    </w:p>
    <w:p w:rsidR="0060516B" w:rsidRPr="00D004CE" w:rsidRDefault="0060516B" w:rsidP="00D004CE">
      <w:pPr>
        <w:pStyle w:val="40"/>
        <w:shd w:val="clear" w:color="auto" w:fill="auto"/>
        <w:spacing w:before="0" w:line="240" w:lineRule="auto"/>
        <w:ind w:firstLine="284"/>
        <w:rPr>
          <w:b w:val="0"/>
          <w:bCs w:val="0"/>
          <w:i/>
          <w:iCs/>
          <w:sz w:val="28"/>
          <w:szCs w:val="28"/>
        </w:rPr>
      </w:pPr>
      <w:r w:rsidRPr="00D004CE">
        <w:rPr>
          <w:b w:val="0"/>
          <w:bCs w:val="0"/>
          <w:sz w:val="28"/>
          <w:szCs w:val="28"/>
        </w:rPr>
        <w:t xml:space="preserve">Ход игры. </w:t>
      </w:r>
      <w:r w:rsidRPr="00D004CE">
        <w:rPr>
          <w:rStyle w:val="481"/>
          <w:sz w:val="28"/>
          <w:szCs w:val="28"/>
        </w:rPr>
        <w:t xml:space="preserve">После чтения </w:t>
      </w:r>
      <w:r w:rsidRPr="00D004CE">
        <w:rPr>
          <w:b w:val="0"/>
          <w:bCs w:val="0"/>
          <w:sz w:val="28"/>
          <w:szCs w:val="28"/>
        </w:rPr>
        <w:t xml:space="preserve">какой-либо сказки воспитатель вместе </w:t>
      </w:r>
      <w:r w:rsidRPr="00D004CE">
        <w:rPr>
          <w:rStyle w:val="481"/>
          <w:sz w:val="28"/>
          <w:szCs w:val="28"/>
        </w:rPr>
        <w:t xml:space="preserve">с детьми выявляет смысл и </w:t>
      </w:r>
      <w:r w:rsidRPr="00D004CE">
        <w:rPr>
          <w:b w:val="0"/>
          <w:bCs w:val="0"/>
          <w:sz w:val="28"/>
          <w:szCs w:val="28"/>
        </w:rPr>
        <w:t xml:space="preserve">значение различных имен сказочных </w:t>
      </w:r>
      <w:r w:rsidRPr="00D004CE">
        <w:rPr>
          <w:rStyle w:val="481"/>
          <w:sz w:val="28"/>
          <w:szCs w:val="28"/>
        </w:rPr>
        <w:t xml:space="preserve">персонажей, их роль в </w:t>
      </w:r>
      <w:r w:rsidRPr="00D004CE">
        <w:rPr>
          <w:b w:val="0"/>
          <w:bCs w:val="0"/>
          <w:sz w:val="28"/>
          <w:szCs w:val="28"/>
        </w:rPr>
        <w:t xml:space="preserve">достижении цели героя. (Воспитатель может </w:t>
      </w:r>
      <w:r w:rsidRPr="00D004CE">
        <w:rPr>
          <w:rStyle w:val="481"/>
          <w:sz w:val="28"/>
          <w:szCs w:val="28"/>
        </w:rPr>
        <w:t xml:space="preserve">обратиться </w:t>
      </w:r>
      <w:r w:rsidRPr="00D004CE">
        <w:rPr>
          <w:b w:val="0"/>
          <w:bCs w:val="0"/>
          <w:sz w:val="28"/>
          <w:szCs w:val="28"/>
        </w:rPr>
        <w:t xml:space="preserve">к </w:t>
      </w:r>
      <w:r w:rsidRPr="00D004CE">
        <w:rPr>
          <w:rStyle w:val="481"/>
          <w:sz w:val="28"/>
          <w:szCs w:val="28"/>
        </w:rPr>
        <w:t xml:space="preserve">этимологии </w:t>
      </w:r>
      <w:r w:rsidRPr="00D004CE">
        <w:rPr>
          <w:b w:val="0"/>
          <w:bCs w:val="0"/>
          <w:sz w:val="28"/>
          <w:szCs w:val="28"/>
        </w:rPr>
        <w:t xml:space="preserve">имени, выяснить причины, побудившие </w:t>
      </w:r>
      <w:r w:rsidRPr="00D004CE">
        <w:rPr>
          <w:rStyle w:val="481"/>
          <w:sz w:val="28"/>
          <w:szCs w:val="28"/>
        </w:rPr>
        <w:t xml:space="preserve">автора дать герою именно </w:t>
      </w:r>
      <w:r w:rsidRPr="00D004CE">
        <w:rPr>
          <w:b w:val="0"/>
          <w:bCs w:val="0"/>
          <w:sz w:val="28"/>
          <w:szCs w:val="28"/>
        </w:rPr>
        <w:t xml:space="preserve">такое имя.) Например, почему девочку, </w:t>
      </w:r>
      <w:r w:rsidRPr="00D004CE">
        <w:rPr>
          <w:rStyle w:val="481"/>
          <w:sz w:val="28"/>
          <w:szCs w:val="28"/>
        </w:rPr>
        <w:t xml:space="preserve">которая все время </w:t>
      </w:r>
      <w:r w:rsidRPr="00D004CE">
        <w:rPr>
          <w:b w:val="0"/>
          <w:bCs w:val="0"/>
          <w:sz w:val="28"/>
          <w:szCs w:val="28"/>
        </w:rPr>
        <w:t xml:space="preserve">хлопотала у печки, нарекли Золушкой? Откуда </w:t>
      </w:r>
      <w:r w:rsidRPr="00D004CE">
        <w:rPr>
          <w:rStyle w:val="481"/>
          <w:sz w:val="28"/>
          <w:szCs w:val="28"/>
        </w:rPr>
        <w:t xml:space="preserve">произошли </w:t>
      </w:r>
      <w:r w:rsidRPr="00D004CE">
        <w:rPr>
          <w:b w:val="0"/>
          <w:bCs w:val="0"/>
          <w:sz w:val="28"/>
          <w:szCs w:val="28"/>
        </w:rPr>
        <w:t xml:space="preserve">названия имен Елена Прекрасная, Марья-Искусница, </w:t>
      </w:r>
      <w:r w:rsidRPr="00D004CE">
        <w:rPr>
          <w:rStyle w:val="481"/>
          <w:sz w:val="28"/>
          <w:szCs w:val="28"/>
        </w:rPr>
        <w:t xml:space="preserve">Василиса </w:t>
      </w:r>
      <w:r w:rsidRPr="00D004CE">
        <w:rPr>
          <w:b w:val="0"/>
          <w:bCs w:val="0"/>
          <w:sz w:val="28"/>
          <w:szCs w:val="28"/>
        </w:rPr>
        <w:t>Премудрая, Иван — крестьянский сын, Илья Муромец и др.</w:t>
      </w:r>
      <w:r w:rsidRPr="00D004CE">
        <w:rPr>
          <w:rStyle w:val="481"/>
          <w:sz w:val="28"/>
          <w:szCs w:val="28"/>
        </w:rPr>
        <w:t xml:space="preserve">? Дети совместно с </w:t>
      </w:r>
      <w:r w:rsidRPr="00D004CE">
        <w:rPr>
          <w:b w:val="0"/>
          <w:bCs w:val="0"/>
          <w:sz w:val="28"/>
          <w:szCs w:val="28"/>
        </w:rPr>
        <w:t xml:space="preserve">воспитателем выясняют, как имена повлияли </w:t>
      </w:r>
      <w:r w:rsidRPr="00D004CE">
        <w:rPr>
          <w:rStyle w:val="481"/>
          <w:sz w:val="28"/>
          <w:szCs w:val="28"/>
        </w:rPr>
        <w:t xml:space="preserve">на характер персонажа </w:t>
      </w:r>
      <w:r w:rsidRPr="00D004CE">
        <w:rPr>
          <w:b w:val="0"/>
          <w:bCs w:val="0"/>
          <w:sz w:val="28"/>
          <w:szCs w:val="28"/>
        </w:rPr>
        <w:t>и в чем это отражается?</w:t>
      </w: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Pr="00CD15E9" w:rsidRDefault="0060516B" w:rsidP="00CD15E9">
      <w:pPr>
        <w:pStyle w:val="NormalWeb"/>
        <w:spacing w:before="0" w:beforeAutospacing="0" w:after="0" w:afterAutospacing="0"/>
        <w:ind w:left="708" w:firstLine="708"/>
        <w:jc w:val="both"/>
        <w:rPr>
          <w:b/>
          <w:bCs/>
          <w:color w:val="000000"/>
          <w:sz w:val="28"/>
          <w:szCs w:val="28"/>
        </w:rPr>
      </w:pPr>
      <w:r w:rsidRPr="00CD15E9">
        <w:rPr>
          <w:b/>
          <w:bCs/>
          <w:sz w:val="28"/>
          <w:szCs w:val="28"/>
        </w:rPr>
        <w:t>Колыбельные песенки для девочек и мальчиков.</w:t>
      </w:r>
    </w:p>
    <w:tbl>
      <w:tblPr>
        <w:tblpPr w:leftFromText="180" w:rightFromText="180" w:bottomFromText="160" w:vertAnchor="text" w:horzAnchor="margin" w:tblpXSpec="center" w:tblpY="541"/>
        <w:tblW w:w="0" w:type="auto"/>
        <w:tblCellSpacing w:w="37" w:type="dxa"/>
        <w:tblBorders>
          <w:top w:val="single" w:sz="6" w:space="0" w:color="FF66CC"/>
          <w:left w:val="single" w:sz="6" w:space="0" w:color="FF66CC"/>
          <w:bottom w:val="single" w:sz="6" w:space="0" w:color="FF66CC"/>
          <w:right w:val="single" w:sz="6" w:space="0" w:color="FF66CC"/>
        </w:tblBorders>
        <w:tblCellMar>
          <w:left w:w="0" w:type="dxa"/>
          <w:right w:w="0" w:type="dxa"/>
        </w:tblCellMar>
        <w:tblLook w:val="00A0"/>
      </w:tblPr>
      <w:tblGrid>
        <w:gridCol w:w="2478"/>
        <w:gridCol w:w="2441"/>
        <w:gridCol w:w="149"/>
        <w:gridCol w:w="4464"/>
      </w:tblGrid>
      <w:tr w:rsidR="0060516B" w:rsidRPr="00D004CE">
        <w:trPr>
          <w:tblCellSpacing w:w="37" w:type="dxa"/>
        </w:trPr>
        <w:tc>
          <w:tcPr>
            <w:tcW w:w="0" w:type="auto"/>
            <w:gridSpan w:val="2"/>
            <w:tcBorders>
              <w:top w:val="single" w:sz="6" w:space="0" w:color="FF66CC"/>
            </w:tcBorders>
            <w:shd w:val="clear" w:color="auto" w:fill="FFFFFF"/>
          </w:tcPr>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 xml:space="preserve">Баю-баюшки-баю, </w:t>
            </w:r>
            <w:r w:rsidRPr="00D004CE">
              <w:rPr>
                <w:rFonts w:ascii="Times New Roman" w:hAnsi="Times New Roman" w:cs="Times New Roman"/>
                <w:sz w:val="28"/>
                <w:szCs w:val="28"/>
              </w:rPr>
              <w:br/>
              <w:t xml:space="preserve">Не ложися на краю. </w:t>
            </w:r>
            <w:r w:rsidRPr="00D004CE">
              <w:rPr>
                <w:rFonts w:ascii="Times New Roman" w:hAnsi="Times New Roman" w:cs="Times New Roman"/>
                <w:sz w:val="28"/>
                <w:szCs w:val="28"/>
              </w:rPr>
              <w:br/>
              <w:t>Придет серенький волчок</w:t>
            </w:r>
            <w:r w:rsidRPr="00D004CE">
              <w:rPr>
                <w:rFonts w:ascii="Times New Roman" w:hAnsi="Times New Roman" w:cs="Times New Roman"/>
                <w:sz w:val="28"/>
                <w:szCs w:val="28"/>
              </w:rPr>
              <w:br/>
              <w:t xml:space="preserve">И ухватит за бочок. </w:t>
            </w:r>
            <w:r w:rsidRPr="00D004CE">
              <w:rPr>
                <w:rFonts w:ascii="Times New Roman" w:hAnsi="Times New Roman" w:cs="Times New Roman"/>
                <w:sz w:val="28"/>
                <w:szCs w:val="28"/>
              </w:rPr>
              <w:br/>
              <w:t>Он ухватит за бочок</w:t>
            </w:r>
            <w:r w:rsidRPr="00D004CE">
              <w:rPr>
                <w:rFonts w:ascii="Times New Roman" w:hAnsi="Times New Roman" w:cs="Times New Roman"/>
                <w:sz w:val="28"/>
                <w:szCs w:val="28"/>
              </w:rPr>
              <w:br/>
              <w:t xml:space="preserve">И потащит во лесок, </w:t>
            </w:r>
            <w:r w:rsidRPr="00D004CE">
              <w:rPr>
                <w:rFonts w:ascii="Times New Roman" w:hAnsi="Times New Roman" w:cs="Times New Roman"/>
                <w:sz w:val="28"/>
                <w:szCs w:val="28"/>
              </w:rPr>
              <w:br/>
              <w:t xml:space="preserve">Под ракитовый кусток. </w:t>
            </w:r>
            <w:r w:rsidRPr="00D004CE">
              <w:rPr>
                <w:rFonts w:ascii="Times New Roman" w:hAnsi="Times New Roman" w:cs="Times New Roman"/>
                <w:sz w:val="28"/>
                <w:szCs w:val="28"/>
              </w:rPr>
              <w:br/>
              <w:t xml:space="preserve">К нам, волчок, не ходи, </w:t>
            </w:r>
            <w:r w:rsidRPr="00D004CE">
              <w:rPr>
                <w:rFonts w:ascii="Times New Roman" w:hAnsi="Times New Roman" w:cs="Times New Roman"/>
                <w:sz w:val="28"/>
                <w:szCs w:val="28"/>
              </w:rPr>
              <w:br/>
              <w:t>Нашу Машу не буди.</w:t>
            </w:r>
            <w:r w:rsidRPr="00D004CE">
              <w:rPr>
                <w:rFonts w:ascii="Times New Roman" w:hAnsi="Times New Roman" w:cs="Times New Roman"/>
                <w:sz w:val="28"/>
                <w:szCs w:val="28"/>
              </w:rPr>
              <w:br/>
            </w:r>
            <w:r w:rsidRPr="00D004CE">
              <w:rPr>
                <w:rFonts w:ascii="Times New Roman" w:hAnsi="Times New Roman" w:cs="Times New Roman"/>
                <w:sz w:val="28"/>
                <w:szCs w:val="28"/>
              </w:rPr>
              <w:br/>
              <w:t xml:space="preserve">Баю-баюшки-баю </w:t>
            </w:r>
            <w:r w:rsidRPr="00D004CE">
              <w:rPr>
                <w:rFonts w:ascii="Times New Roman" w:hAnsi="Times New Roman" w:cs="Times New Roman"/>
                <w:sz w:val="28"/>
                <w:szCs w:val="28"/>
              </w:rPr>
              <w:br/>
              <w:t xml:space="preserve">Баю-баюшки-баю, </w:t>
            </w:r>
            <w:r w:rsidRPr="00D004CE">
              <w:rPr>
                <w:rFonts w:ascii="Times New Roman" w:hAnsi="Times New Roman" w:cs="Times New Roman"/>
                <w:sz w:val="28"/>
                <w:szCs w:val="28"/>
              </w:rPr>
              <w:br/>
              <w:t xml:space="preserve">Не ложися на краю. </w:t>
            </w:r>
            <w:r w:rsidRPr="00D004CE">
              <w:rPr>
                <w:rFonts w:ascii="Times New Roman" w:hAnsi="Times New Roman" w:cs="Times New Roman"/>
                <w:sz w:val="28"/>
                <w:szCs w:val="28"/>
              </w:rPr>
              <w:br/>
              <w:t>Придет серенький волчок</w:t>
            </w:r>
            <w:r w:rsidRPr="00D004CE">
              <w:rPr>
                <w:rFonts w:ascii="Times New Roman" w:hAnsi="Times New Roman" w:cs="Times New Roman"/>
                <w:sz w:val="28"/>
                <w:szCs w:val="28"/>
              </w:rPr>
              <w:br/>
              <w:t xml:space="preserve">И ухватит за бочок. </w:t>
            </w:r>
            <w:r w:rsidRPr="00D004CE">
              <w:rPr>
                <w:rFonts w:ascii="Times New Roman" w:hAnsi="Times New Roman" w:cs="Times New Roman"/>
                <w:sz w:val="28"/>
                <w:szCs w:val="28"/>
              </w:rPr>
              <w:br/>
              <w:t xml:space="preserve">Он утащит во лесок, </w:t>
            </w:r>
            <w:r w:rsidRPr="00D004CE">
              <w:rPr>
                <w:rFonts w:ascii="Times New Roman" w:hAnsi="Times New Roman" w:cs="Times New Roman"/>
                <w:sz w:val="28"/>
                <w:szCs w:val="28"/>
              </w:rPr>
              <w:br/>
              <w:t xml:space="preserve">Под малиновый кусток. </w:t>
            </w:r>
            <w:r w:rsidRPr="00D004CE">
              <w:rPr>
                <w:rFonts w:ascii="Times New Roman" w:hAnsi="Times New Roman" w:cs="Times New Roman"/>
                <w:sz w:val="28"/>
                <w:szCs w:val="28"/>
              </w:rPr>
              <w:br/>
              <w:t xml:space="preserve">А малинка упадет, </w:t>
            </w:r>
            <w:r w:rsidRPr="00D004CE">
              <w:rPr>
                <w:rFonts w:ascii="Times New Roman" w:hAnsi="Times New Roman" w:cs="Times New Roman"/>
                <w:sz w:val="28"/>
                <w:szCs w:val="28"/>
              </w:rPr>
              <w:br/>
              <w:t xml:space="preserve">Прямо Катеньке в рот.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Баю-баюшки-баю,</w:t>
            </w:r>
            <w:r w:rsidRPr="00D004CE">
              <w:rPr>
                <w:rFonts w:ascii="Times New Roman" w:hAnsi="Times New Roman" w:cs="Times New Roman"/>
                <w:sz w:val="28"/>
                <w:szCs w:val="28"/>
              </w:rPr>
              <w:br/>
              <w:t>Не ложися на краю.</w:t>
            </w:r>
            <w:r w:rsidRPr="00D004CE">
              <w:rPr>
                <w:rFonts w:ascii="Times New Roman" w:hAnsi="Times New Roman" w:cs="Times New Roman"/>
                <w:sz w:val="28"/>
                <w:szCs w:val="28"/>
              </w:rPr>
              <w:br/>
              <w:t>Придет серенький волчок</w:t>
            </w:r>
            <w:r w:rsidRPr="00D004CE">
              <w:rPr>
                <w:rFonts w:ascii="Times New Roman" w:hAnsi="Times New Roman" w:cs="Times New Roman"/>
                <w:sz w:val="28"/>
                <w:szCs w:val="28"/>
              </w:rPr>
              <w:br/>
              <w:t>И ухватит за бочок.</w:t>
            </w:r>
            <w:r w:rsidRPr="00D004CE">
              <w:rPr>
                <w:rFonts w:ascii="Times New Roman" w:hAnsi="Times New Roman" w:cs="Times New Roman"/>
                <w:sz w:val="28"/>
                <w:szCs w:val="28"/>
              </w:rPr>
              <w:br/>
              <w:t>И потащит во лесок</w:t>
            </w:r>
            <w:r w:rsidRPr="00D004CE">
              <w:rPr>
                <w:rFonts w:ascii="Times New Roman" w:hAnsi="Times New Roman" w:cs="Times New Roman"/>
                <w:sz w:val="28"/>
                <w:szCs w:val="28"/>
              </w:rPr>
              <w:br/>
              <w:t>Под осиновый кусток.</w:t>
            </w:r>
            <w:r w:rsidRPr="00D004CE">
              <w:rPr>
                <w:rFonts w:ascii="Times New Roman" w:hAnsi="Times New Roman" w:cs="Times New Roman"/>
                <w:sz w:val="28"/>
                <w:szCs w:val="28"/>
              </w:rPr>
              <w:br/>
              <w:t>Ты к нам, волчик, не ходи,</w:t>
            </w:r>
            <w:r w:rsidRPr="00D004CE">
              <w:rPr>
                <w:rFonts w:ascii="Times New Roman" w:hAnsi="Times New Roman" w:cs="Times New Roman"/>
                <w:sz w:val="28"/>
                <w:szCs w:val="28"/>
              </w:rPr>
              <w:br/>
              <w:t>Нашу Машу не буди.</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Баю-баюшки-баю,</w:t>
            </w:r>
            <w:r w:rsidRPr="00D004CE">
              <w:rPr>
                <w:rFonts w:ascii="Times New Roman" w:hAnsi="Times New Roman" w:cs="Times New Roman"/>
                <w:sz w:val="28"/>
                <w:szCs w:val="28"/>
              </w:rPr>
              <w:br/>
              <w:t xml:space="preserve">Баю-баюшки-баю, </w:t>
            </w:r>
            <w:r w:rsidRPr="00D004CE">
              <w:rPr>
                <w:rFonts w:ascii="Times New Roman" w:hAnsi="Times New Roman" w:cs="Times New Roman"/>
                <w:sz w:val="28"/>
                <w:szCs w:val="28"/>
              </w:rPr>
              <w:br/>
              <w:t xml:space="preserve">Не ложися на краю. </w:t>
            </w:r>
            <w:r w:rsidRPr="00D004CE">
              <w:rPr>
                <w:rFonts w:ascii="Times New Roman" w:hAnsi="Times New Roman" w:cs="Times New Roman"/>
                <w:sz w:val="28"/>
                <w:szCs w:val="28"/>
              </w:rPr>
              <w:br/>
              <w:t>Придет серенький волчок</w:t>
            </w:r>
            <w:r w:rsidRPr="00D004CE">
              <w:rPr>
                <w:rFonts w:ascii="Times New Roman" w:hAnsi="Times New Roman" w:cs="Times New Roman"/>
                <w:sz w:val="28"/>
                <w:szCs w:val="28"/>
              </w:rPr>
              <w:br/>
              <w:t xml:space="preserve">И ухватит за бочок. </w:t>
            </w:r>
            <w:r w:rsidRPr="00D004CE">
              <w:rPr>
                <w:rFonts w:ascii="Times New Roman" w:hAnsi="Times New Roman" w:cs="Times New Roman"/>
                <w:sz w:val="28"/>
                <w:szCs w:val="28"/>
              </w:rPr>
              <w:br/>
              <w:t>Он ухватит за бочок</w:t>
            </w:r>
            <w:r w:rsidRPr="00D004CE">
              <w:rPr>
                <w:rFonts w:ascii="Times New Roman" w:hAnsi="Times New Roman" w:cs="Times New Roman"/>
                <w:sz w:val="28"/>
                <w:szCs w:val="28"/>
              </w:rPr>
              <w:br/>
              <w:t xml:space="preserve">И потащит во лесок, </w:t>
            </w:r>
            <w:r w:rsidRPr="00D004CE">
              <w:rPr>
                <w:rFonts w:ascii="Times New Roman" w:hAnsi="Times New Roman" w:cs="Times New Roman"/>
                <w:sz w:val="28"/>
                <w:szCs w:val="28"/>
              </w:rPr>
              <w:br/>
              <w:t xml:space="preserve">А там бабушка живет </w:t>
            </w:r>
            <w:r w:rsidRPr="00D004CE">
              <w:rPr>
                <w:rFonts w:ascii="Times New Roman" w:hAnsi="Times New Roman" w:cs="Times New Roman"/>
                <w:sz w:val="28"/>
                <w:szCs w:val="28"/>
              </w:rPr>
              <w:br/>
              <w:t xml:space="preserve">И калачики печет, </w:t>
            </w:r>
            <w:r w:rsidRPr="00D004CE">
              <w:rPr>
                <w:rFonts w:ascii="Times New Roman" w:hAnsi="Times New Roman" w:cs="Times New Roman"/>
                <w:sz w:val="28"/>
                <w:szCs w:val="28"/>
              </w:rPr>
              <w:br/>
              <w:t>И детишкам продает,</w:t>
            </w:r>
            <w:r w:rsidRPr="00D004CE">
              <w:rPr>
                <w:rFonts w:ascii="Times New Roman" w:hAnsi="Times New Roman" w:cs="Times New Roman"/>
                <w:sz w:val="28"/>
                <w:szCs w:val="28"/>
              </w:rPr>
              <w:br/>
              <w:t xml:space="preserve">А Ванюше так дает. </w:t>
            </w:r>
            <w:r w:rsidRPr="00D004CE">
              <w:rPr>
                <w:rFonts w:ascii="Times New Roman" w:hAnsi="Times New Roman" w:cs="Times New Roman"/>
                <w:sz w:val="28"/>
                <w:szCs w:val="28"/>
              </w:rPr>
              <w:br/>
            </w:r>
            <w:r w:rsidRPr="00D004CE">
              <w:rPr>
                <w:rFonts w:ascii="Times New Roman" w:hAnsi="Times New Roman" w:cs="Times New Roman"/>
                <w:sz w:val="28"/>
                <w:szCs w:val="28"/>
              </w:rPr>
              <w:br/>
              <w:t>Ой, лю-ли, лю-ли, лю-ли!</w:t>
            </w:r>
            <w:r w:rsidRPr="00D004CE">
              <w:rPr>
                <w:rFonts w:ascii="Times New Roman" w:hAnsi="Times New Roman" w:cs="Times New Roman"/>
                <w:sz w:val="28"/>
                <w:szCs w:val="28"/>
              </w:rPr>
              <w:br/>
              <w:t>Прилетели журавли.</w:t>
            </w:r>
            <w:r w:rsidRPr="00D004CE">
              <w:rPr>
                <w:rFonts w:ascii="Times New Roman" w:hAnsi="Times New Roman" w:cs="Times New Roman"/>
                <w:sz w:val="28"/>
                <w:szCs w:val="28"/>
              </w:rPr>
              <w:br/>
              <w:t>Журавли-то мохноноги</w:t>
            </w:r>
            <w:r w:rsidRPr="00D004CE">
              <w:rPr>
                <w:rFonts w:ascii="Times New Roman" w:hAnsi="Times New Roman" w:cs="Times New Roman"/>
                <w:sz w:val="28"/>
                <w:szCs w:val="28"/>
              </w:rPr>
              <w:br/>
              <w:t>Не нашли пути-дороги.</w:t>
            </w:r>
            <w:r w:rsidRPr="00D004CE">
              <w:rPr>
                <w:rFonts w:ascii="Times New Roman" w:hAnsi="Times New Roman" w:cs="Times New Roman"/>
                <w:sz w:val="28"/>
                <w:szCs w:val="28"/>
              </w:rPr>
              <w:br/>
              <w:t>Они сели на ворота,</w:t>
            </w:r>
            <w:r w:rsidRPr="00D004CE">
              <w:rPr>
                <w:rFonts w:ascii="Times New Roman" w:hAnsi="Times New Roman" w:cs="Times New Roman"/>
                <w:sz w:val="28"/>
                <w:szCs w:val="28"/>
              </w:rPr>
              <w:br/>
              <w:t>А ворота - скрип-скрип...</w:t>
            </w:r>
            <w:r w:rsidRPr="00D004CE">
              <w:rPr>
                <w:rFonts w:ascii="Times New Roman" w:hAnsi="Times New Roman" w:cs="Times New Roman"/>
                <w:sz w:val="28"/>
                <w:szCs w:val="28"/>
              </w:rPr>
              <w:br/>
              <w:t>Не будите у нас Ваню -</w:t>
            </w:r>
            <w:r w:rsidRPr="00D004CE">
              <w:rPr>
                <w:rFonts w:ascii="Times New Roman" w:hAnsi="Times New Roman" w:cs="Times New Roman"/>
                <w:sz w:val="28"/>
                <w:szCs w:val="28"/>
              </w:rPr>
              <w:br/>
              <w:t>У нас Ваня спит, спит.</w:t>
            </w:r>
            <w:r w:rsidRPr="00D004CE">
              <w:rPr>
                <w:rFonts w:ascii="Times New Roman" w:hAnsi="Times New Roman" w:cs="Times New Roman"/>
                <w:sz w:val="28"/>
                <w:szCs w:val="28"/>
              </w:rPr>
              <w:br/>
            </w:r>
            <w:r w:rsidRPr="00D004CE">
              <w:rPr>
                <w:rFonts w:ascii="Times New Roman" w:hAnsi="Times New Roman" w:cs="Times New Roman"/>
                <w:sz w:val="28"/>
                <w:szCs w:val="28"/>
              </w:rPr>
              <w:br/>
              <w:t>Баю, баю, баю, бай,</w:t>
            </w:r>
            <w:r w:rsidRPr="00D004CE">
              <w:rPr>
                <w:rFonts w:ascii="Times New Roman" w:hAnsi="Times New Roman" w:cs="Times New Roman"/>
                <w:sz w:val="28"/>
                <w:szCs w:val="28"/>
              </w:rPr>
              <w:br/>
              <w:t>Ты, собаченька, не лай,</w:t>
            </w:r>
            <w:r w:rsidRPr="00D004CE">
              <w:rPr>
                <w:rFonts w:ascii="Times New Roman" w:hAnsi="Times New Roman" w:cs="Times New Roman"/>
                <w:sz w:val="28"/>
                <w:szCs w:val="28"/>
              </w:rPr>
              <w:br/>
              <w:t>Мою дочку не пугай!</w:t>
            </w:r>
            <w:r w:rsidRPr="00D004CE">
              <w:rPr>
                <w:rFonts w:ascii="Times New Roman" w:hAnsi="Times New Roman" w:cs="Times New Roman"/>
                <w:sz w:val="28"/>
                <w:szCs w:val="28"/>
              </w:rPr>
              <w:br/>
              <w:t>И в дудочек не гуди,</w:t>
            </w:r>
            <w:r w:rsidRPr="00D004CE">
              <w:rPr>
                <w:rFonts w:ascii="Times New Roman" w:hAnsi="Times New Roman" w:cs="Times New Roman"/>
                <w:sz w:val="28"/>
                <w:szCs w:val="28"/>
              </w:rPr>
              <w:br/>
              <w:t>До утра не разбуди!</w:t>
            </w:r>
            <w:r w:rsidRPr="00D004CE">
              <w:rPr>
                <w:rFonts w:ascii="Times New Roman" w:hAnsi="Times New Roman" w:cs="Times New Roman"/>
                <w:sz w:val="28"/>
                <w:szCs w:val="28"/>
              </w:rPr>
              <w:br/>
              <w:t>А приди к нам ночевать,</w:t>
            </w:r>
            <w:r w:rsidRPr="00D004CE">
              <w:rPr>
                <w:rFonts w:ascii="Times New Roman" w:hAnsi="Times New Roman" w:cs="Times New Roman"/>
                <w:sz w:val="28"/>
                <w:szCs w:val="28"/>
              </w:rPr>
              <w:br/>
              <w:t>В люльке Машеньку качать.</w:t>
            </w:r>
            <w:r w:rsidRPr="00D004CE">
              <w:rPr>
                <w:rFonts w:ascii="Times New Roman" w:hAnsi="Times New Roman" w:cs="Times New Roman"/>
                <w:sz w:val="28"/>
                <w:szCs w:val="28"/>
              </w:rPr>
              <w:br/>
            </w:r>
            <w:r w:rsidRPr="00D004CE">
              <w:rPr>
                <w:rFonts w:ascii="Times New Roman" w:hAnsi="Times New Roman" w:cs="Times New Roman"/>
                <w:sz w:val="28"/>
                <w:szCs w:val="28"/>
              </w:rPr>
              <w:br/>
              <w:t>Баю, баю, баю-бай...</w:t>
            </w:r>
            <w:r w:rsidRPr="00D004CE">
              <w:rPr>
                <w:rFonts w:ascii="Times New Roman" w:hAnsi="Times New Roman" w:cs="Times New Roman"/>
                <w:sz w:val="28"/>
                <w:szCs w:val="28"/>
              </w:rPr>
              <w:br/>
              <w:t>Ты, собаченька, не лай,</w:t>
            </w:r>
            <w:r w:rsidRPr="00D004CE">
              <w:rPr>
                <w:rFonts w:ascii="Times New Roman" w:hAnsi="Times New Roman" w:cs="Times New Roman"/>
                <w:sz w:val="28"/>
                <w:szCs w:val="28"/>
              </w:rPr>
              <w:br/>
              <w:t>Белолапа, не скули,</w:t>
            </w:r>
            <w:r w:rsidRPr="00D004CE">
              <w:rPr>
                <w:rFonts w:ascii="Times New Roman" w:hAnsi="Times New Roman" w:cs="Times New Roman"/>
                <w:sz w:val="28"/>
                <w:szCs w:val="28"/>
              </w:rPr>
              <w:br/>
              <w:t>Мою Таню не буди.</w:t>
            </w:r>
            <w:r w:rsidRPr="00D004CE">
              <w:rPr>
                <w:rFonts w:ascii="Times New Roman" w:hAnsi="Times New Roman" w:cs="Times New Roman"/>
                <w:sz w:val="28"/>
                <w:szCs w:val="28"/>
              </w:rPr>
              <w:br/>
              <w:t>Темна ноченька - не спится,</w:t>
            </w:r>
            <w:r w:rsidRPr="00D004CE">
              <w:rPr>
                <w:rFonts w:ascii="Times New Roman" w:hAnsi="Times New Roman" w:cs="Times New Roman"/>
                <w:sz w:val="28"/>
                <w:szCs w:val="28"/>
              </w:rPr>
              <w:br/>
              <w:t>Моя Танечка боится...,</w:t>
            </w:r>
            <w:r w:rsidRPr="00D004CE">
              <w:rPr>
                <w:rFonts w:ascii="Times New Roman" w:hAnsi="Times New Roman" w:cs="Times New Roman"/>
                <w:sz w:val="28"/>
                <w:szCs w:val="28"/>
              </w:rPr>
              <w:br/>
              <w:t>Ты, собаченька, не лай,</w:t>
            </w:r>
            <w:r w:rsidRPr="00D004CE">
              <w:rPr>
                <w:rFonts w:ascii="Times New Roman" w:hAnsi="Times New Roman" w:cs="Times New Roman"/>
                <w:sz w:val="28"/>
                <w:szCs w:val="28"/>
              </w:rPr>
              <w:br/>
              <w:t xml:space="preserve">Мою Таню не пугай!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Баю-баю-баю-бай.</w:t>
            </w:r>
            <w:r w:rsidRPr="00D004CE">
              <w:rPr>
                <w:rFonts w:ascii="Times New Roman" w:hAnsi="Times New Roman" w:cs="Times New Roman"/>
                <w:sz w:val="28"/>
                <w:szCs w:val="28"/>
              </w:rPr>
              <w:br/>
              <w:t>Васю, бука, не пугай.</w:t>
            </w:r>
            <w:r w:rsidRPr="00D004CE">
              <w:rPr>
                <w:rFonts w:ascii="Times New Roman" w:hAnsi="Times New Roman" w:cs="Times New Roman"/>
                <w:sz w:val="28"/>
                <w:szCs w:val="28"/>
              </w:rPr>
              <w:br/>
              <w:t>Мы дадим тебе чайку,</w:t>
            </w:r>
            <w:r w:rsidRPr="00D004CE">
              <w:rPr>
                <w:rFonts w:ascii="Times New Roman" w:hAnsi="Times New Roman" w:cs="Times New Roman"/>
                <w:sz w:val="28"/>
                <w:szCs w:val="28"/>
              </w:rPr>
              <w:br/>
              <w:t>Два кусочка сахарку</w:t>
            </w:r>
            <w:r w:rsidRPr="00D004CE">
              <w:rPr>
                <w:rFonts w:ascii="Times New Roman" w:hAnsi="Times New Roman" w:cs="Times New Roman"/>
                <w:sz w:val="28"/>
                <w:szCs w:val="28"/>
              </w:rPr>
              <w:br/>
              <w:t>Еще пышки да пирог.</w:t>
            </w:r>
            <w:r w:rsidRPr="00D004CE">
              <w:rPr>
                <w:rFonts w:ascii="Times New Roman" w:hAnsi="Times New Roman" w:cs="Times New Roman"/>
                <w:sz w:val="28"/>
                <w:szCs w:val="28"/>
              </w:rPr>
              <w:br/>
              <w:t>Уйди, бука, за порог!</w:t>
            </w:r>
            <w:r w:rsidRPr="00D004CE">
              <w:rPr>
                <w:rFonts w:ascii="Times New Roman" w:hAnsi="Times New Roman" w:cs="Times New Roman"/>
                <w:sz w:val="28"/>
                <w:szCs w:val="28"/>
              </w:rPr>
              <w:br/>
              <w:t>Куда хочешь, уходи,</w:t>
            </w:r>
            <w:r w:rsidRPr="00D004CE">
              <w:rPr>
                <w:rFonts w:ascii="Times New Roman" w:hAnsi="Times New Roman" w:cs="Times New Roman"/>
                <w:sz w:val="28"/>
                <w:szCs w:val="28"/>
              </w:rPr>
              <w:br/>
              <w:t xml:space="preserve">Только Васю не буди. </w:t>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Ходит сон по горе,</w:t>
            </w:r>
            <w:r w:rsidRPr="00D004CE">
              <w:rPr>
                <w:rFonts w:ascii="Times New Roman" w:hAnsi="Times New Roman" w:cs="Times New Roman"/>
                <w:sz w:val="28"/>
                <w:szCs w:val="28"/>
              </w:rPr>
              <w:br/>
              <w:t xml:space="preserve">Носит дрёму в рукаве.Всем детишкам продает - </w:t>
            </w:r>
            <w:r w:rsidRPr="00D004CE">
              <w:rPr>
                <w:rFonts w:ascii="Times New Roman" w:hAnsi="Times New Roman" w:cs="Times New Roman"/>
                <w:sz w:val="28"/>
                <w:szCs w:val="28"/>
              </w:rPr>
              <w:br/>
              <w:t>Нашей Гале так даёт</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 за рекой</w:t>
            </w:r>
            <w:r w:rsidRPr="00D004CE">
              <w:rPr>
                <w:rFonts w:ascii="Times New Roman" w:hAnsi="Times New Roman" w:cs="Times New Roman"/>
                <w:sz w:val="28"/>
                <w:szCs w:val="28"/>
              </w:rPr>
              <w:br/>
              <w:t>Скрылось солнце на покой.</w:t>
            </w:r>
            <w:r w:rsidRPr="00D004CE">
              <w:rPr>
                <w:rFonts w:ascii="Times New Roman" w:hAnsi="Times New Roman" w:cs="Times New Roman"/>
                <w:sz w:val="28"/>
                <w:szCs w:val="28"/>
              </w:rPr>
              <w:br/>
              <w:t>У Алешиных ворот</w:t>
            </w:r>
            <w:r w:rsidRPr="00D004CE">
              <w:rPr>
                <w:rFonts w:ascii="Times New Roman" w:hAnsi="Times New Roman" w:cs="Times New Roman"/>
                <w:sz w:val="28"/>
                <w:szCs w:val="28"/>
              </w:rPr>
              <w:br/>
              <w:t>Зайки водят хоровод.</w:t>
            </w:r>
            <w:r w:rsidRPr="00D004CE">
              <w:rPr>
                <w:rFonts w:ascii="Times New Roman" w:hAnsi="Times New Roman" w:cs="Times New Roman"/>
                <w:sz w:val="28"/>
                <w:szCs w:val="28"/>
              </w:rPr>
              <w:br/>
              <w:t>Заиньки, заиньки,</w:t>
            </w:r>
            <w:r w:rsidRPr="00D004CE">
              <w:rPr>
                <w:rFonts w:ascii="Times New Roman" w:hAnsi="Times New Roman" w:cs="Times New Roman"/>
                <w:sz w:val="28"/>
                <w:szCs w:val="28"/>
              </w:rPr>
              <w:br/>
              <w:t>Не пора ли баиньки?</w:t>
            </w:r>
            <w:r w:rsidRPr="00D004CE">
              <w:rPr>
                <w:rFonts w:ascii="Times New Roman" w:hAnsi="Times New Roman" w:cs="Times New Roman"/>
                <w:sz w:val="28"/>
                <w:szCs w:val="28"/>
              </w:rPr>
              <w:br/>
              <w:t>Вам под осинку,</w:t>
            </w:r>
            <w:r w:rsidRPr="00D004CE">
              <w:rPr>
                <w:rFonts w:ascii="Times New Roman" w:hAnsi="Times New Roman" w:cs="Times New Roman"/>
                <w:sz w:val="28"/>
                <w:szCs w:val="28"/>
              </w:rPr>
              <w:br/>
              <w:t>Алеше - на перинку.</w:t>
            </w:r>
            <w:r w:rsidRPr="00D004CE">
              <w:rPr>
                <w:rFonts w:ascii="Times New Roman" w:hAnsi="Times New Roman" w:cs="Times New Roman"/>
                <w:sz w:val="28"/>
                <w:szCs w:val="28"/>
              </w:rPr>
              <w:br/>
              <w:t>Баю-баю, Лешенька,</w:t>
            </w:r>
            <w:r w:rsidRPr="00D004CE">
              <w:rPr>
                <w:rFonts w:ascii="Times New Roman" w:hAnsi="Times New Roman" w:cs="Times New Roman"/>
                <w:sz w:val="28"/>
                <w:szCs w:val="28"/>
              </w:rPr>
              <w:br/>
              <w:t>Засыпай скорешенько!</w:t>
            </w:r>
            <w:r w:rsidRPr="00D004CE">
              <w:rPr>
                <w:rFonts w:ascii="Times New Roman" w:hAnsi="Times New Roman" w:cs="Times New Roman"/>
                <w:sz w:val="28"/>
                <w:szCs w:val="28"/>
              </w:rPr>
              <w:br/>
            </w:r>
            <w:r w:rsidRPr="00D004CE">
              <w:rPr>
                <w:rFonts w:ascii="Times New Roman" w:hAnsi="Times New Roman" w:cs="Times New Roman"/>
                <w:sz w:val="28"/>
                <w:szCs w:val="28"/>
              </w:rPr>
              <w:br/>
              <w:t>Баюшки, баюшки,</w:t>
            </w:r>
            <w:r w:rsidRPr="00D004CE">
              <w:rPr>
                <w:rFonts w:ascii="Times New Roman" w:hAnsi="Times New Roman" w:cs="Times New Roman"/>
                <w:sz w:val="28"/>
                <w:szCs w:val="28"/>
              </w:rPr>
              <w:br/>
              <w:t>Скакали горностаюшки,</w:t>
            </w:r>
            <w:r w:rsidRPr="00D004CE">
              <w:rPr>
                <w:rFonts w:ascii="Times New Roman" w:hAnsi="Times New Roman" w:cs="Times New Roman"/>
                <w:sz w:val="28"/>
                <w:szCs w:val="28"/>
              </w:rPr>
              <w:br/>
              <w:t>Прискакали к колыбели -</w:t>
            </w:r>
            <w:r w:rsidRPr="00D004CE">
              <w:rPr>
                <w:rFonts w:ascii="Times New Roman" w:hAnsi="Times New Roman" w:cs="Times New Roman"/>
                <w:sz w:val="28"/>
                <w:szCs w:val="28"/>
              </w:rPr>
              <w:br/>
              <w:t>На Сережу поглядели.</w:t>
            </w:r>
            <w:r w:rsidRPr="00D004CE">
              <w:rPr>
                <w:rFonts w:ascii="Times New Roman" w:hAnsi="Times New Roman" w:cs="Times New Roman"/>
                <w:sz w:val="28"/>
                <w:szCs w:val="28"/>
              </w:rPr>
              <w:br/>
              <w:t>Говорит горностай:</w:t>
            </w:r>
            <w:r w:rsidRPr="00D004CE">
              <w:rPr>
                <w:rFonts w:ascii="Times New Roman" w:hAnsi="Times New Roman" w:cs="Times New Roman"/>
                <w:sz w:val="28"/>
                <w:szCs w:val="28"/>
              </w:rPr>
              <w:br/>
              <w:t>- Поскорее подрастай.</w:t>
            </w:r>
            <w:r w:rsidRPr="00D004CE">
              <w:rPr>
                <w:rFonts w:ascii="Times New Roman" w:hAnsi="Times New Roman" w:cs="Times New Roman"/>
                <w:sz w:val="28"/>
                <w:szCs w:val="28"/>
              </w:rPr>
              <w:br/>
              <w:t>Я к себе тебя снесу,</w:t>
            </w:r>
            <w:r w:rsidRPr="00D004CE">
              <w:rPr>
                <w:rFonts w:ascii="Times New Roman" w:hAnsi="Times New Roman" w:cs="Times New Roman"/>
                <w:sz w:val="28"/>
                <w:szCs w:val="28"/>
              </w:rPr>
              <w:br/>
              <w:t>Покажу тебе в лесу</w:t>
            </w:r>
            <w:r w:rsidRPr="00D004CE">
              <w:rPr>
                <w:rFonts w:ascii="Times New Roman" w:hAnsi="Times New Roman" w:cs="Times New Roman"/>
                <w:sz w:val="28"/>
                <w:szCs w:val="28"/>
              </w:rPr>
              <w:br/>
              <w:t>И зайчонка, и волчонка,</w:t>
            </w:r>
            <w:r w:rsidRPr="00D004CE">
              <w:rPr>
                <w:rFonts w:ascii="Times New Roman" w:hAnsi="Times New Roman" w:cs="Times New Roman"/>
                <w:sz w:val="28"/>
                <w:szCs w:val="28"/>
              </w:rPr>
              <w:br/>
              <w:t>И в болоте лягушонка,</w:t>
            </w:r>
            <w:r w:rsidRPr="00D004CE">
              <w:rPr>
                <w:rFonts w:ascii="Times New Roman" w:hAnsi="Times New Roman" w:cs="Times New Roman"/>
                <w:sz w:val="28"/>
                <w:szCs w:val="28"/>
              </w:rPr>
              <w:br/>
              <w:t>И на елке кукушонка,</w:t>
            </w:r>
            <w:r w:rsidRPr="00D004CE">
              <w:rPr>
                <w:rFonts w:ascii="Times New Roman" w:hAnsi="Times New Roman" w:cs="Times New Roman"/>
                <w:sz w:val="28"/>
                <w:szCs w:val="28"/>
              </w:rPr>
              <w:br/>
              <w:t>А под елками - лису!</w:t>
            </w:r>
            <w:r w:rsidRPr="00D004CE">
              <w:rPr>
                <w:rFonts w:ascii="Times New Roman" w:hAnsi="Times New Roman" w:cs="Times New Roman"/>
                <w:sz w:val="28"/>
                <w:szCs w:val="28"/>
              </w:rPr>
              <w:br/>
            </w:r>
            <w:r w:rsidRPr="00D004CE">
              <w:rPr>
                <w:rFonts w:ascii="Times New Roman" w:hAnsi="Times New Roman" w:cs="Times New Roman"/>
                <w:sz w:val="28"/>
                <w:szCs w:val="28"/>
              </w:rPr>
              <w:br/>
              <w:t>Люли-люли-люленьки,</w:t>
            </w:r>
            <w:r w:rsidRPr="00D004CE">
              <w:rPr>
                <w:rFonts w:ascii="Times New Roman" w:hAnsi="Times New Roman" w:cs="Times New Roman"/>
                <w:sz w:val="28"/>
                <w:szCs w:val="28"/>
              </w:rPr>
              <w:br/>
              <w:t>Прилетели гуленьки!</w:t>
            </w:r>
            <w:r w:rsidRPr="00D004CE">
              <w:rPr>
                <w:rFonts w:ascii="Times New Roman" w:hAnsi="Times New Roman" w:cs="Times New Roman"/>
                <w:sz w:val="28"/>
                <w:szCs w:val="28"/>
              </w:rPr>
              <w:br/>
              <w:t>Стали гули говорить:</w:t>
            </w:r>
            <w:r w:rsidRPr="00D004CE">
              <w:rPr>
                <w:rFonts w:ascii="Times New Roman" w:hAnsi="Times New Roman" w:cs="Times New Roman"/>
                <w:sz w:val="28"/>
                <w:szCs w:val="28"/>
              </w:rPr>
              <w:br/>
              <w:t>"Чем нам Колю накормить?"</w:t>
            </w:r>
            <w:r w:rsidRPr="00D004CE">
              <w:rPr>
                <w:rFonts w:ascii="Times New Roman" w:hAnsi="Times New Roman" w:cs="Times New Roman"/>
                <w:sz w:val="28"/>
                <w:szCs w:val="28"/>
              </w:rPr>
              <w:br/>
              <w:t>Один сказал: "Кашкою!"</w:t>
            </w:r>
            <w:r w:rsidRPr="00D004CE">
              <w:rPr>
                <w:rFonts w:ascii="Times New Roman" w:hAnsi="Times New Roman" w:cs="Times New Roman"/>
                <w:sz w:val="28"/>
                <w:szCs w:val="28"/>
              </w:rPr>
              <w:br/>
              <w:t>Другой: "Простоквашкою!"</w:t>
            </w:r>
            <w:r w:rsidRPr="00D004CE">
              <w:rPr>
                <w:rFonts w:ascii="Times New Roman" w:hAnsi="Times New Roman" w:cs="Times New Roman"/>
                <w:sz w:val="28"/>
                <w:szCs w:val="28"/>
              </w:rPr>
              <w:br/>
              <w:t>Третий сказал: "Молочком</w:t>
            </w:r>
            <w:r w:rsidRPr="00D004CE">
              <w:rPr>
                <w:rFonts w:ascii="Times New Roman" w:hAnsi="Times New Roman" w:cs="Times New Roman"/>
                <w:sz w:val="28"/>
                <w:szCs w:val="28"/>
              </w:rPr>
              <w:br/>
              <w:t xml:space="preserve">Да румяным пирожком".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 xml:space="preserve"> Баю-баю-баиньки,</w:t>
            </w:r>
            <w:r w:rsidRPr="00D004CE">
              <w:rPr>
                <w:rFonts w:ascii="Times New Roman" w:hAnsi="Times New Roman" w:cs="Times New Roman"/>
                <w:sz w:val="28"/>
                <w:szCs w:val="28"/>
              </w:rPr>
              <w:br/>
              <w:t>Купим Ване валенки,</w:t>
            </w:r>
            <w:r w:rsidRPr="00D004CE">
              <w:rPr>
                <w:rFonts w:ascii="Times New Roman" w:hAnsi="Times New Roman" w:cs="Times New Roman"/>
                <w:sz w:val="28"/>
                <w:szCs w:val="28"/>
              </w:rPr>
              <w:br/>
              <w:t>Наденем на ножки,</w:t>
            </w:r>
            <w:r w:rsidRPr="00D004CE">
              <w:rPr>
                <w:rFonts w:ascii="Times New Roman" w:hAnsi="Times New Roman" w:cs="Times New Roman"/>
                <w:sz w:val="28"/>
                <w:szCs w:val="28"/>
              </w:rPr>
              <w:br/>
              <w:t>Пустим по дорожке.</w:t>
            </w:r>
            <w:r w:rsidRPr="00D004CE">
              <w:rPr>
                <w:rFonts w:ascii="Times New Roman" w:hAnsi="Times New Roman" w:cs="Times New Roman"/>
                <w:sz w:val="28"/>
                <w:szCs w:val="28"/>
              </w:rPr>
              <w:br/>
              <w:t>Будет Ванечка ходить</w:t>
            </w:r>
            <w:r w:rsidRPr="00D004CE">
              <w:rPr>
                <w:rFonts w:ascii="Times New Roman" w:hAnsi="Times New Roman" w:cs="Times New Roman"/>
                <w:sz w:val="28"/>
                <w:szCs w:val="28"/>
              </w:rPr>
              <w:br/>
              <w:t xml:space="preserve">Новы валенки носить. </w:t>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Люли-люли-люли,</w:t>
            </w:r>
            <w:r w:rsidRPr="00D004CE">
              <w:rPr>
                <w:rFonts w:ascii="Times New Roman" w:hAnsi="Times New Roman" w:cs="Times New Roman"/>
                <w:sz w:val="28"/>
                <w:szCs w:val="28"/>
              </w:rPr>
              <w:br/>
              <w:t>Прилетели гули.</w:t>
            </w:r>
            <w:r w:rsidRPr="00D004CE">
              <w:rPr>
                <w:rFonts w:ascii="Times New Roman" w:hAnsi="Times New Roman" w:cs="Times New Roman"/>
                <w:sz w:val="28"/>
                <w:szCs w:val="28"/>
              </w:rPr>
              <w:br/>
              <w:t>Сели на воротцах</w:t>
            </w:r>
            <w:r w:rsidRPr="00D004CE">
              <w:rPr>
                <w:rFonts w:ascii="Times New Roman" w:hAnsi="Times New Roman" w:cs="Times New Roman"/>
                <w:sz w:val="28"/>
                <w:szCs w:val="28"/>
              </w:rPr>
              <w:br/>
              <w:t>В красных чеботцах.</w:t>
            </w:r>
            <w:r w:rsidRPr="00D004CE">
              <w:rPr>
                <w:rFonts w:ascii="Times New Roman" w:hAnsi="Times New Roman" w:cs="Times New Roman"/>
                <w:sz w:val="28"/>
                <w:szCs w:val="28"/>
              </w:rPr>
              <w:br/>
              <w:t>Стали гули говорить,</w:t>
            </w:r>
            <w:r w:rsidRPr="00D004CE">
              <w:rPr>
                <w:rFonts w:ascii="Times New Roman" w:hAnsi="Times New Roman" w:cs="Times New Roman"/>
                <w:sz w:val="28"/>
                <w:szCs w:val="28"/>
              </w:rPr>
              <w:br/>
              <w:t>Чем нам Машу накормить?</w:t>
            </w:r>
            <w:r w:rsidRPr="00D004CE">
              <w:rPr>
                <w:rFonts w:ascii="Times New Roman" w:hAnsi="Times New Roman" w:cs="Times New Roman"/>
                <w:sz w:val="28"/>
                <w:szCs w:val="28"/>
              </w:rPr>
              <w:br/>
              <w:t>Сахарком и медком,</w:t>
            </w:r>
            <w:r w:rsidRPr="00D004CE">
              <w:rPr>
                <w:rFonts w:ascii="Times New Roman" w:hAnsi="Times New Roman" w:cs="Times New Roman"/>
                <w:sz w:val="28"/>
                <w:szCs w:val="28"/>
              </w:rPr>
              <w:br/>
              <w:t>Сладким пряником.</w:t>
            </w:r>
            <w:r w:rsidRPr="00D004CE">
              <w:rPr>
                <w:rFonts w:ascii="Times New Roman" w:hAnsi="Times New Roman" w:cs="Times New Roman"/>
                <w:sz w:val="28"/>
                <w:szCs w:val="28"/>
              </w:rPr>
              <w:br/>
              <w:t xml:space="preserve">Сладким пряником – </w:t>
            </w:r>
            <w:r w:rsidRPr="00D004CE">
              <w:rPr>
                <w:rFonts w:ascii="Times New Roman" w:hAnsi="Times New Roman" w:cs="Times New Roman"/>
                <w:sz w:val="28"/>
                <w:szCs w:val="28"/>
              </w:rPr>
              <w:br/>
              <w:t>Коноплянником.</w:t>
            </w:r>
            <w:r w:rsidRPr="00D004CE">
              <w:rPr>
                <w:rFonts w:ascii="Times New Roman" w:hAnsi="Times New Roman" w:cs="Times New Roman"/>
                <w:sz w:val="28"/>
                <w:szCs w:val="28"/>
              </w:rPr>
              <w:br/>
              <w:t>Коровку подоим –</w:t>
            </w:r>
            <w:r w:rsidRPr="00D004CE">
              <w:rPr>
                <w:rFonts w:ascii="Times New Roman" w:hAnsi="Times New Roman" w:cs="Times New Roman"/>
                <w:sz w:val="28"/>
                <w:szCs w:val="28"/>
              </w:rPr>
              <w:br/>
              <w:t>Молочком напоим.</w:t>
            </w:r>
            <w:r w:rsidRPr="00D004CE">
              <w:rPr>
                <w:rFonts w:ascii="Times New Roman" w:hAnsi="Times New Roman" w:cs="Times New Roman"/>
                <w:sz w:val="28"/>
                <w:szCs w:val="28"/>
              </w:rPr>
              <w:br/>
              <w:t xml:space="preserve">Стали гули ворковать – </w:t>
            </w:r>
            <w:r w:rsidRPr="00D004CE">
              <w:rPr>
                <w:rFonts w:ascii="Times New Roman" w:hAnsi="Times New Roman" w:cs="Times New Roman"/>
                <w:sz w:val="28"/>
                <w:szCs w:val="28"/>
              </w:rPr>
              <w:br/>
              <w:t xml:space="preserve">Стала Маша засыпать.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Люли-люли-люленьки,</w:t>
            </w:r>
            <w:r w:rsidRPr="00D004CE">
              <w:rPr>
                <w:rFonts w:ascii="Times New Roman" w:hAnsi="Times New Roman" w:cs="Times New Roman"/>
                <w:sz w:val="28"/>
                <w:szCs w:val="28"/>
              </w:rPr>
              <w:br/>
              <w:t>Летят сизы гуленьки.</w:t>
            </w:r>
            <w:r w:rsidRPr="00D004CE">
              <w:rPr>
                <w:rFonts w:ascii="Times New Roman" w:hAnsi="Times New Roman" w:cs="Times New Roman"/>
                <w:sz w:val="28"/>
                <w:szCs w:val="28"/>
              </w:rPr>
              <w:br/>
              <w:t>Летят гули вон, вон.</w:t>
            </w:r>
            <w:r w:rsidRPr="00D004CE">
              <w:rPr>
                <w:rFonts w:ascii="Times New Roman" w:hAnsi="Times New Roman" w:cs="Times New Roman"/>
                <w:sz w:val="28"/>
                <w:szCs w:val="28"/>
              </w:rPr>
              <w:br/>
              <w:t>Несут Маше сон, сон.</w:t>
            </w:r>
            <w:r w:rsidRPr="00D004CE">
              <w:rPr>
                <w:rFonts w:ascii="Times New Roman" w:hAnsi="Times New Roman" w:cs="Times New Roman"/>
                <w:sz w:val="28"/>
                <w:szCs w:val="28"/>
              </w:rPr>
              <w:br/>
              <w:t>Стали гули ворковать,</w:t>
            </w:r>
            <w:r w:rsidRPr="00D004CE">
              <w:rPr>
                <w:rFonts w:ascii="Times New Roman" w:hAnsi="Times New Roman" w:cs="Times New Roman"/>
                <w:sz w:val="28"/>
                <w:szCs w:val="28"/>
              </w:rPr>
              <w:br/>
              <w:t>Стала Маша засыпать.</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Баю-баю-баиньки,</w:t>
            </w:r>
            <w:r w:rsidRPr="00D004CE">
              <w:rPr>
                <w:rFonts w:ascii="Times New Roman" w:hAnsi="Times New Roman" w:cs="Times New Roman"/>
                <w:sz w:val="28"/>
                <w:szCs w:val="28"/>
              </w:rPr>
              <w:br/>
              <w:t>Купим Маше валенки.</w:t>
            </w:r>
            <w:r w:rsidRPr="00D004CE">
              <w:rPr>
                <w:rFonts w:ascii="Times New Roman" w:hAnsi="Times New Roman" w:cs="Times New Roman"/>
                <w:sz w:val="28"/>
                <w:szCs w:val="28"/>
              </w:rPr>
              <w:br/>
              <w:t>Наденем на ножки,</w:t>
            </w:r>
            <w:r w:rsidRPr="00D004CE">
              <w:rPr>
                <w:rFonts w:ascii="Times New Roman" w:hAnsi="Times New Roman" w:cs="Times New Roman"/>
                <w:sz w:val="28"/>
                <w:szCs w:val="28"/>
              </w:rPr>
              <w:br/>
              <w:t>Пустим по дорожке.</w:t>
            </w:r>
            <w:r w:rsidRPr="00D004CE">
              <w:rPr>
                <w:rFonts w:ascii="Times New Roman" w:hAnsi="Times New Roman" w:cs="Times New Roman"/>
                <w:sz w:val="28"/>
                <w:szCs w:val="28"/>
              </w:rPr>
              <w:br/>
              <w:t>Киска, киска, киска, брысь!</w:t>
            </w:r>
            <w:r w:rsidRPr="00D004CE">
              <w:rPr>
                <w:rFonts w:ascii="Times New Roman" w:hAnsi="Times New Roman" w:cs="Times New Roman"/>
                <w:sz w:val="28"/>
                <w:szCs w:val="28"/>
              </w:rPr>
              <w:br/>
              <w:t>На дорожке не ложись!</w:t>
            </w:r>
            <w:r w:rsidRPr="00D004CE">
              <w:rPr>
                <w:rFonts w:ascii="Times New Roman" w:hAnsi="Times New Roman" w:cs="Times New Roman"/>
                <w:sz w:val="28"/>
                <w:szCs w:val="28"/>
              </w:rPr>
              <w:br/>
              <w:t>Наша Машенька пойдет,</w:t>
            </w:r>
            <w:r w:rsidRPr="00D004CE">
              <w:rPr>
                <w:rFonts w:ascii="Times New Roman" w:hAnsi="Times New Roman" w:cs="Times New Roman"/>
                <w:sz w:val="28"/>
                <w:szCs w:val="28"/>
              </w:rPr>
              <w:br/>
              <w:t xml:space="preserve">Через киску упадет.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Ай, люли-люли-люли,</w:t>
            </w:r>
            <w:r w:rsidRPr="00D004CE">
              <w:rPr>
                <w:rFonts w:ascii="Times New Roman" w:hAnsi="Times New Roman" w:cs="Times New Roman"/>
                <w:sz w:val="28"/>
                <w:szCs w:val="28"/>
              </w:rPr>
              <w:br/>
              <w:t>Прилетели журавли,</w:t>
            </w:r>
            <w:r w:rsidRPr="00D004CE">
              <w:rPr>
                <w:rFonts w:ascii="Times New Roman" w:hAnsi="Times New Roman" w:cs="Times New Roman"/>
                <w:sz w:val="28"/>
                <w:szCs w:val="28"/>
              </w:rPr>
              <w:br/>
              <w:t>Прилетели журавли –</w:t>
            </w:r>
            <w:r w:rsidRPr="00D004CE">
              <w:rPr>
                <w:rFonts w:ascii="Times New Roman" w:hAnsi="Times New Roman" w:cs="Times New Roman"/>
                <w:sz w:val="28"/>
                <w:szCs w:val="28"/>
              </w:rPr>
              <w:br/>
              <w:t>Сказку Маше принесли.</w:t>
            </w:r>
            <w:r w:rsidRPr="00D004CE">
              <w:rPr>
                <w:rFonts w:ascii="Times New Roman" w:hAnsi="Times New Roman" w:cs="Times New Roman"/>
                <w:sz w:val="28"/>
                <w:szCs w:val="28"/>
              </w:rPr>
              <w:br/>
              <w:t>Журавли-то мохноноги</w:t>
            </w:r>
            <w:r w:rsidRPr="00D004CE">
              <w:rPr>
                <w:rFonts w:ascii="Times New Roman" w:hAnsi="Times New Roman" w:cs="Times New Roman"/>
                <w:sz w:val="28"/>
                <w:szCs w:val="28"/>
              </w:rPr>
              <w:br/>
              <w:t>Не нашли пути-дороги.</w:t>
            </w:r>
            <w:r w:rsidRPr="00D004CE">
              <w:rPr>
                <w:rFonts w:ascii="Times New Roman" w:hAnsi="Times New Roman" w:cs="Times New Roman"/>
                <w:sz w:val="28"/>
                <w:szCs w:val="28"/>
              </w:rPr>
              <w:br/>
              <w:t xml:space="preserve">Они сели на ворота, </w:t>
            </w:r>
            <w:r w:rsidRPr="00D004CE">
              <w:rPr>
                <w:rFonts w:ascii="Times New Roman" w:hAnsi="Times New Roman" w:cs="Times New Roman"/>
                <w:sz w:val="28"/>
                <w:szCs w:val="28"/>
              </w:rPr>
              <w:br/>
              <w:t>А ворота скрип-скрип.</w:t>
            </w:r>
            <w:r w:rsidRPr="00D004CE">
              <w:rPr>
                <w:rFonts w:ascii="Times New Roman" w:hAnsi="Times New Roman" w:cs="Times New Roman"/>
                <w:sz w:val="28"/>
                <w:szCs w:val="28"/>
              </w:rPr>
              <w:br/>
              <w:t xml:space="preserve">Не будите у нас Машу, </w:t>
            </w:r>
            <w:r w:rsidRPr="00D004CE">
              <w:rPr>
                <w:rFonts w:ascii="Times New Roman" w:hAnsi="Times New Roman" w:cs="Times New Roman"/>
                <w:sz w:val="28"/>
                <w:szCs w:val="28"/>
              </w:rPr>
              <w:br/>
              <w:t xml:space="preserve">У нас Маша спит-спит.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Баю-баюшки-баю,</w:t>
            </w:r>
            <w:r w:rsidRPr="00D004CE">
              <w:rPr>
                <w:rFonts w:ascii="Times New Roman" w:hAnsi="Times New Roman" w:cs="Times New Roman"/>
                <w:sz w:val="28"/>
                <w:szCs w:val="28"/>
              </w:rPr>
              <w:br/>
              <w:t>Живет мельник на краю.</w:t>
            </w:r>
            <w:r w:rsidRPr="00D004CE">
              <w:rPr>
                <w:rFonts w:ascii="Times New Roman" w:hAnsi="Times New Roman" w:cs="Times New Roman"/>
                <w:sz w:val="28"/>
                <w:szCs w:val="28"/>
              </w:rPr>
              <w:br/>
              <w:t xml:space="preserve">Он не беден, не богат, </w:t>
            </w:r>
            <w:r w:rsidRPr="00D004CE">
              <w:rPr>
                <w:rFonts w:ascii="Times New Roman" w:hAnsi="Times New Roman" w:cs="Times New Roman"/>
                <w:sz w:val="28"/>
                <w:szCs w:val="28"/>
              </w:rPr>
              <w:br/>
              <w:t>Полна горница ребят.</w:t>
            </w:r>
            <w:r w:rsidRPr="00D004CE">
              <w:rPr>
                <w:rFonts w:ascii="Times New Roman" w:hAnsi="Times New Roman" w:cs="Times New Roman"/>
                <w:sz w:val="28"/>
                <w:szCs w:val="28"/>
              </w:rPr>
              <w:br/>
              <w:t>Все по лавочкам сидят,</w:t>
            </w:r>
            <w:r w:rsidRPr="00D004CE">
              <w:rPr>
                <w:rFonts w:ascii="Times New Roman" w:hAnsi="Times New Roman" w:cs="Times New Roman"/>
                <w:sz w:val="28"/>
                <w:szCs w:val="28"/>
              </w:rPr>
              <w:br/>
              <w:t>Кашу маслену едят.</w:t>
            </w:r>
            <w:r w:rsidRPr="00D004CE">
              <w:rPr>
                <w:rFonts w:ascii="Times New Roman" w:hAnsi="Times New Roman" w:cs="Times New Roman"/>
                <w:sz w:val="28"/>
                <w:szCs w:val="28"/>
              </w:rPr>
              <w:br/>
              <w:t>Каша масленая,</w:t>
            </w:r>
            <w:r w:rsidRPr="00D004CE">
              <w:rPr>
                <w:rFonts w:ascii="Times New Roman" w:hAnsi="Times New Roman" w:cs="Times New Roman"/>
                <w:sz w:val="28"/>
                <w:szCs w:val="28"/>
              </w:rPr>
              <w:br/>
              <w:t>Ложка крашеная.</w:t>
            </w:r>
            <w:r w:rsidRPr="00D004CE">
              <w:rPr>
                <w:rFonts w:ascii="Times New Roman" w:hAnsi="Times New Roman" w:cs="Times New Roman"/>
                <w:sz w:val="28"/>
                <w:szCs w:val="28"/>
              </w:rPr>
              <w:br/>
              <w:t xml:space="preserve">Ложка гнется, </w:t>
            </w:r>
            <w:r w:rsidRPr="00D004CE">
              <w:rPr>
                <w:rFonts w:ascii="Times New Roman" w:hAnsi="Times New Roman" w:cs="Times New Roman"/>
                <w:sz w:val="28"/>
                <w:szCs w:val="28"/>
              </w:rPr>
              <w:br/>
              <w:t>Рот смеется,</w:t>
            </w:r>
            <w:r w:rsidRPr="00D004CE">
              <w:rPr>
                <w:rFonts w:ascii="Times New Roman" w:hAnsi="Times New Roman" w:cs="Times New Roman"/>
                <w:sz w:val="28"/>
                <w:szCs w:val="28"/>
              </w:rPr>
              <w:br/>
              <w:t xml:space="preserve">Душа радуется.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Баиньки-баиньки,</w:t>
            </w:r>
            <w:r w:rsidRPr="00D004CE">
              <w:rPr>
                <w:rFonts w:ascii="Times New Roman" w:hAnsi="Times New Roman" w:cs="Times New Roman"/>
                <w:sz w:val="28"/>
                <w:szCs w:val="28"/>
              </w:rPr>
              <w:br/>
              <w:t>Спи, мой зайчик маленький,</w:t>
            </w:r>
            <w:r w:rsidRPr="00D004CE">
              <w:rPr>
                <w:rFonts w:ascii="Times New Roman" w:hAnsi="Times New Roman" w:cs="Times New Roman"/>
                <w:sz w:val="28"/>
                <w:szCs w:val="28"/>
              </w:rPr>
              <w:br/>
              <w:t>Серенькие ушки,</w:t>
            </w:r>
            <w:r w:rsidRPr="00D004CE">
              <w:rPr>
                <w:rFonts w:ascii="Times New Roman" w:hAnsi="Times New Roman" w:cs="Times New Roman"/>
                <w:sz w:val="28"/>
                <w:szCs w:val="28"/>
              </w:rPr>
              <w:br/>
              <w:t>Беленькое брюшко.</w:t>
            </w:r>
            <w:r w:rsidRPr="00D004CE">
              <w:rPr>
                <w:rFonts w:ascii="Times New Roman" w:hAnsi="Times New Roman" w:cs="Times New Roman"/>
                <w:sz w:val="28"/>
                <w:szCs w:val="28"/>
              </w:rPr>
              <w:br/>
              <w:t>Маленький зайчик, маленький.</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Баю-баю-баюшок.</w:t>
            </w:r>
            <w:r w:rsidRPr="00D004CE">
              <w:rPr>
                <w:rFonts w:ascii="Times New Roman" w:hAnsi="Times New Roman" w:cs="Times New Roman"/>
                <w:sz w:val="28"/>
                <w:szCs w:val="28"/>
              </w:rPr>
              <w:br/>
              <w:t>Кладу Мишу на пушок,</w:t>
            </w:r>
            <w:r w:rsidRPr="00D004CE">
              <w:rPr>
                <w:rFonts w:ascii="Times New Roman" w:hAnsi="Times New Roman" w:cs="Times New Roman"/>
                <w:sz w:val="28"/>
                <w:szCs w:val="28"/>
              </w:rPr>
              <w:br/>
              <w:t>На пуховую кровать.</w:t>
            </w:r>
            <w:r w:rsidRPr="00D004CE">
              <w:rPr>
                <w:rFonts w:ascii="Times New Roman" w:hAnsi="Times New Roman" w:cs="Times New Roman"/>
                <w:sz w:val="28"/>
                <w:szCs w:val="28"/>
              </w:rPr>
              <w:br/>
              <w:t xml:space="preserve">Будет Миша крепко спать.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Баю-баю-баюшок,</w:t>
            </w:r>
            <w:r w:rsidRPr="00D004CE">
              <w:rPr>
                <w:rFonts w:ascii="Times New Roman" w:hAnsi="Times New Roman" w:cs="Times New Roman"/>
                <w:sz w:val="28"/>
                <w:szCs w:val="28"/>
              </w:rPr>
              <w:br/>
              <w:t>В огороде петушок.</w:t>
            </w:r>
            <w:r w:rsidRPr="00D004CE">
              <w:rPr>
                <w:rFonts w:ascii="Times New Roman" w:hAnsi="Times New Roman" w:cs="Times New Roman"/>
                <w:sz w:val="28"/>
                <w:szCs w:val="28"/>
              </w:rPr>
              <w:br/>
              <w:t>Петя громко поёт,</w:t>
            </w:r>
            <w:r w:rsidRPr="00D004CE">
              <w:rPr>
                <w:rFonts w:ascii="Times New Roman" w:hAnsi="Times New Roman" w:cs="Times New Roman"/>
                <w:sz w:val="28"/>
                <w:szCs w:val="28"/>
              </w:rPr>
              <w:br/>
              <w:t>Ване спать не даёт.</w:t>
            </w:r>
            <w:r w:rsidRPr="00D004CE">
              <w:rPr>
                <w:rFonts w:ascii="Times New Roman" w:hAnsi="Times New Roman" w:cs="Times New Roman"/>
                <w:sz w:val="28"/>
                <w:szCs w:val="28"/>
              </w:rPr>
              <w:br/>
              <w:t>А ты, Ванечка, усни,</w:t>
            </w:r>
            <w:r w:rsidRPr="00D004CE">
              <w:rPr>
                <w:rFonts w:ascii="Times New Roman" w:hAnsi="Times New Roman" w:cs="Times New Roman"/>
                <w:sz w:val="28"/>
                <w:szCs w:val="28"/>
              </w:rPr>
              <w:br/>
              <w:t>Крепкий сон к тебе приди.</w:t>
            </w:r>
            <w:r w:rsidRPr="00D004CE">
              <w:rPr>
                <w:rFonts w:ascii="Times New Roman" w:hAnsi="Times New Roman" w:cs="Times New Roman"/>
                <w:sz w:val="28"/>
                <w:szCs w:val="28"/>
              </w:rPr>
              <w:br/>
              <w:t>Тебе спать - не гулять,</w:t>
            </w:r>
            <w:r w:rsidRPr="00D004CE">
              <w:rPr>
                <w:rFonts w:ascii="Times New Roman" w:hAnsi="Times New Roman" w:cs="Times New Roman"/>
                <w:sz w:val="28"/>
                <w:szCs w:val="28"/>
              </w:rPr>
              <w:br/>
              <w:t xml:space="preserve">Только глазки закрывать. </w:t>
            </w:r>
          </w:p>
        </w:tc>
        <w:tc>
          <w:tcPr>
            <w:tcW w:w="0" w:type="auto"/>
            <w:tcBorders>
              <w:top w:val="single" w:sz="6" w:space="0" w:color="FF66CC"/>
            </w:tcBorders>
            <w:shd w:val="clear" w:color="auto" w:fill="FFFFFF"/>
          </w:tcPr>
          <w:p w:rsidR="0060516B" w:rsidRPr="00D004CE" w:rsidRDefault="0060516B" w:rsidP="00D004CE">
            <w:pPr>
              <w:spacing w:after="0" w:line="240" w:lineRule="auto"/>
              <w:ind w:left="1191" w:right="283"/>
              <w:jc w:val="both"/>
              <w:rPr>
                <w:rFonts w:ascii="Times New Roman" w:hAnsi="Times New Roman" w:cs="Times New Roman"/>
                <w:sz w:val="28"/>
                <w:szCs w:val="28"/>
              </w:rPr>
            </w:pPr>
          </w:p>
        </w:tc>
        <w:tc>
          <w:tcPr>
            <w:tcW w:w="0" w:type="auto"/>
            <w:tcBorders>
              <w:top w:val="single" w:sz="6" w:space="0" w:color="FF66CC"/>
            </w:tcBorders>
            <w:shd w:val="clear" w:color="auto" w:fill="FFFFFF"/>
          </w:tcPr>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Люли-люли-люли,</w:t>
            </w:r>
            <w:r w:rsidRPr="00D004CE">
              <w:rPr>
                <w:rFonts w:ascii="Times New Roman" w:hAnsi="Times New Roman" w:cs="Times New Roman"/>
                <w:sz w:val="28"/>
                <w:szCs w:val="28"/>
              </w:rPr>
              <w:br/>
              <w:t>Прилетели гули.</w:t>
            </w:r>
            <w:r w:rsidRPr="00D004CE">
              <w:rPr>
                <w:rFonts w:ascii="Times New Roman" w:hAnsi="Times New Roman" w:cs="Times New Roman"/>
                <w:sz w:val="28"/>
                <w:szCs w:val="28"/>
              </w:rPr>
              <w:br/>
              <w:t>Сели на воротцах</w:t>
            </w:r>
            <w:r w:rsidRPr="00D004CE">
              <w:rPr>
                <w:rFonts w:ascii="Times New Roman" w:hAnsi="Times New Roman" w:cs="Times New Roman"/>
                <w:sz w:val="28"/>
                <w:szCs w:val="28"/>
              </w:rPr>
              <w:br/>
              <w:t>В красных чеботцах.</w:t>
            </w:r>
            <w:r w:rsidRPr="00D004CE">
              <w:rPr>
                <w:rFonts w:ascii="Times New Roman" w:hAnsi="Times New Roman" w:cs="Times New Roman"/>
                <w:sz w:val="28"/>
                <w:szCs w:val="28"/>
              </w:rPr>
              <w:br/>
              <w:t>Стали гули говорить,</w:t>
            </w:r>
            <w:r w:rsidRPr="00D004CE">
              <w:rPr>
                <w:rFonts w:ascii="Times New Roman" w:hAnsi="Times New Roman" w:cs="Times New Roman"/>
                <w:sz w:val="28"/>
                <w:szCs w:val="28"/>
              </w:rPr>
              <w:br/>
              <w:t>Чем бы Машу накормить.</w:t>
            </w:r>
            <w:r w:rsidRPr="00D004CE">
              <w:rPr>
                <w:rFonts w:ascii="Times New Roman" w:hAnsi="Times New Roman" w:cs="Times New Roman"/>
                <w:sz w:val="28"/>
                <w:szCs w:val="28"/>
              </w:rPr>
              <w:br/>
              <w:t>Сахарком да медком,</w:t>
            </w:r>
            <w:r w:rsidRPr="00D004CE">
              <w:rPr>
                <w:rFonts w:ascii="Times New Roman" w:hAnsi="Times New Roman" w:cs="Times New Roman"/>
                <w:sz w:val="28"/>
                <w:szCs w:val="28"/>
              </w:rPr>
              <w:br/>
              <w:t>Сладким пряничком.</w:t>
            </w:r>
            <w:r w:rsidRPr="00D004CE">
              <w:rPr>
                <w:rFonts w:ascii="Times New Roman" w:hAnsi="Times New Roman" w:cs="Times New Roman"/>
                <w:sz w:val="28"/>
                <w:szCs w:val="28"/>
              </w:rPr>
              <w:br/>
              <w:t>Сладким пряником,</w:t>
            </w:r>
            <w:r w:rsidRPr="00D004CE">
              <w:rPr>
                <w:rFonts w:ascii="Times New Roman" w:hAnsi="Times New Roman" w:cs="Times New Roman"/>
                <w:sz w:val="28"/>
                <w:szCs w:val="28"/>
              </w:rPr>
              <w:br/>
              <w:t>Конопляником.</w:t>
            </w:r>
            <w:r w:rsidRPr="00D004CE">
              <w:rPr>
                <w:rFonts w:ascii="Times New Roman" w:hAnsi="Times New Roman" w:cs="Times New Roman"/>
                <w:sz w:val="28"/>
                <w:szCs w:val="28"/>
              </w:rPr>
              <w:br/>
              <w:t>Коровку подоим,</w:t>
            </w:r>
            <w:r w:rsidRPr="00D004CE">
              <w:rPr>
                <w:rFonts w:ascii="Times New Roman" w:hAnsi="Times New Roman" w:cs="Times New Roman"/>
                <w:sz w:val="28"/>
                <w:szCs w:val="28"/>
              </w:rPr>
              <w:br/>
              <w:t>Молочком напоим.</w:t>
            </w:r>
            <w:r w:rsidRPr="00D004CE">
              <w:rPr>
                <w:rFonts w:ascii="Times New Roman" w:hAnsi="Times New Roman" w:cs="Times New Roman"/>
                <w:sz w:val="28"/>
                <w:szCs w:val="28"/>
              </w:rPr>
              <w:br/>
              <w:t>Сели наши гули</w:t>
            </w:r>
            <w:r w:rsidRPr="00D004CE">
              <w:rPr>
                <w:rFonts w:ascii="Times New Roman" w:hAnsi="Times New Roman" w:cs="Times New Roman"/>
                <w:sz w:val="28"/>
                <w:szCs w:val="28"/>
              </w:rPr>
              <w:br/>
              <w:t>К Машиной люли.</w:t>
            </w:r>
            <w:r w:rsidRPr="00D004CE">
              <w:rPr>
                <w:rFonts w:ascii="Times New Roman" w:hAnsi="Times New Roman" w:cs="Times New Roman"/>
                <w:sz w:val="28"/>
                <w:szCs w:val="28"/>
              </w:rPr>
              <w:br/>
              <w:t>Стали гули ворковать,</w:t>
            </w:r>
            <w:r w:rsidRPr="00D004CE">
              <w:rPr>
                <w:rFonts w:ascii="Times New Roman" w:hAnsi="Times New Roman" w:cs="Times New Roman"/>
                <w:sz w:val="28"/>
                <w:szCs w:val="28"/>
              </w:rPr>
              <w:br/>
              <w:t>Стала Маша засыпать.</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 спи, дружок,</w:t>
            </w:r>
            <w:r w:rsidRPr="00D004CE">
              <w:rPr>
                <w:rFonts w:ascii="Times New Roman" w:hAnsi="Times New Roman" w:cs="Times New Roman"/>
                <w:sz w:val="28"/>
                <w:szCs w:val="28"/>
              </w:rPr>
              <w:br/>
              <w:t>Повернись на правый бок.</w:t>
            </w:r>
            <w:r w:rsidRPr="00D004CE">
              <w:rPr>
                <w:rFonts w:ascii="Times New Roman" w:hAnsi="Times New Roman" w:cs="Times New Roman"/>
                <w:sz w:val="28"/>
                <w:szCs w:val="28"/>
              </w:rPr>
              <w:br/>
              <w:t>Только ты один не спишь.</w:t>
            </w:r>
            <w:r w:rsidRPr="00D004CE">
              <w:rPr>
                <w:rFonts w:ascii="Times New Roman" w:hAnsi="Times New Roman" w:cs="Times New Roman"/>
                <w:sz w:val="28"/>
                <w:szCs w:val="28"/>
              </w:rPr>
              <w:br/>
              <w:t>Закрывай глаза, малыш.</w:t>
            </w:r>
            <w:r w:rsidRPr="00D004CE">
              <w:rPr>
                <w:rFonts w:ascii="Times New Roman" w:hAnsi="Times New Roman" w:cs="Times New Roman"/>
                <w:sz w:val="28"/>
                <w:szCs w:val="28"/>
              </w:rPr>
              <w:br/>
            </w:r>
            <w:r w:rsidRPr="00D004CE">
              <w:rPr>
                <w:rFonts w:ascii="Times New Roman" w:hAnsi="Times New Roman" w:cs="Times New Roman"/>
                <w:sz w:val="28"/>
                <w:szCs w:val="28"/>
              </w:rPr>
              <w:br/>
              <w:t>Лунный лучик - озорник</w:t>
            </w:r>
            <w:r w:rsidRPr="00D004CE">
              <w:rPr>
                <w:rFonts w:ascii="Times New Roman" w:hAnsi="Times New Roman" w:cs="Times New Roman"/>
                <w:sz w:val="28"/>
                <w:szCs w:val="28"/>
              </w:rPr>
              <w:br/>
              <w:t>Сквозь окошечко проник,</w:t>
            </w:r>
            <w:r w:rsidRPr="00D004CE">
              <w:rPr>
                <w:rFonts w:ascii="Times New Roman" w:hAnsi="Times New Roman" w:cs="Times New Roman"/>
                <w:sz w:val="28"/>
                <w:szCs w:val="28"/>
              </w:rPr>
              <w:br/>
              <w:t>Примостился на подушке,</w:t>
            </w:r>
            <w:r w:rsidRPr="00D004CE">
              <w:rPr>
                <w:rFonts w:ascii="Times New Roman" w:hAnsi="Times New Roman" w:cs="Times New Roman"/>
                <w:sz w:val="28"/>
                <w:szCs w:val="28"/>
              </w:rPr>
              <w:br/>
              <w:t>Шепчет песенку на ушко.</w:t>
            </w:r>
            <w:r w:rsidRPr="00D004CE">
              <w:rPr>
                <w:rFonts w:ascii="Times New Roman" w:hAnsi="Times New Roman" w:cs="Times New Roman"/>
                <w:sz w:val="28"/>
                <w:szCs w:val="28"/>
              </w:rPr>
              <w:br/>
              <w:t>Спит корова, спит бычок,</w:t>
            </w:r>
            <w:r w:rsidRPr="00D004CE">
              <w:rPr>
                <w:rFonts w:ascii="Times New Roman" w:hAnsi="Times New Roman" w:cs="Times New Roman"/>
                <w:sz w:val="28"/>
                <w:szCs w:val="28"/>
              </w:rPr>
              <w:br/>
              <w:t>В огороде спит жучок,</w:t>
            </w:r>
            <w:r w:rsidRPr="00D004CE">
              <w:rPr>
                <w:rFonts w:ascii="Times New Roman" w:hAnsi="Times New Roman" w:cs="Times New Roman"/>
                <w:sz w:val="28"/>
                <w:szCs w:val="28"/>
              </w:rPr>
              <w:br/>
              <w:t>И котенок рядом с кошкой</w:t>
            </w:r>
            <w:r w:rsidRPr="00D004CE">
              <w:rPr>
                <w:rFonts w:ascii="Times New Roman" w:hAnsi="Times New Roman" w:cs="Times New Roman"/>
                <w:sz w:val="28"/>
                <w:szCs w:val="28"/>
              </w:rPr>
              <w:br/>
              <w:t>Спит за печкою в лукошке.</w:t>
            </w:r>
            <w:r w:rsidRPr="00D004CE">
              <w:rPr>
                <w:rFonts w:ascii="Times New Roman" w:hAnsi="Times New Roman" w:cs="Times New Roman"/>
                <w:sz w:val="28"/>
                <w:szCs w:val="28"/>
              </w:rPr>
              <w:br/>
            </w:r>
            <w:r w:rsidRPr="00D004CE">
              <w:rPr>
                <w:rFonts w:ascii="Times New Roman" w:hAnsi="Times New Roman" w:cs="Times New Roman"/>
                <w:sz w:val="28"/>
                <w:szCs w:val="28"/>
              </w:rPr>
              <w:br/>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На лужайке спит трава,</w:t>
            </w:r>
            <w:r w:rsidRPr="00D004CE">
              <w:rPr>
                <w:rFonts w:ascii="Times New Roman" w:hAnsi="Times New Roman" w:cs="Times New Roman"/>
                <w:sz w:val="28"/>
                <w:szCs w:val="28"/>
              </w:rPr>
              <w:br/>
              <w:t>На деревьях спит листва,</w:t>
            </w:r>
            <w:r w:rsidRPr="00D004CE">
              <w:rPr>
                <w:rFonts w:ascii="Times New Roman" w:hAnsi="Times New Roman" w:cs="Times New Roman"/>
                <w:sz w:val="28"/>
                <w:szCs w:val="28"/>
              </w:rPr>
              <w:br/>
              <w:t>Спит осока у реки,</w:t>
            </w:r>
            <w:r w:rsidRPr="00D004CE">
              <w:rPr>
                <w:rFonts w:ascii="Times New Roman" w:hAnsi="Times New Roman" w:cs="Times New Roman"/>
                <w:sz w:val="28"/>
                <w:szCs w:val="28"/>
              </w:rPr>
              <w:br/>
              <w:t>Спят сомы и окуньки.</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Баю-баюшки-баю,</w:t>
            </w:r>
            <w:r w:rsidRPr="00D004CE">
              <w:rPr>
                <w:rFonts w:ascii="Times New Roman" w:hAnsi="Times New Roman" w:cs="Times New Roman"/>
                <w:sz w:val="28"/>
                <w:szCs w:val="28"/>
              </w:rPr>
              <w:br/>
              <w:t>Мужичок жил на краю.</w:t>
            </w:r>
            <w:r w:rsidRPr="00D004CE">
              <w:rPr>
                <w:rFonts w:ascii="Times New Roman" w:hAnsi="Times New Roman" w:cs="Times New Roman"/>
                <w:sz w:val="28"/>
                <w:szCs w:val="28"/>
              </w:rPr>
              <w:br/>
              <w:t>Он не беден ни богат,</w:t>
            </w:r>
            <w:r w:rsidRPr="00D004CE">
              <w:rPr>
                <w:rFonts w:ascii="Times New Roman" w:hAnsi="Times New Roman" w:cs="Times New Roman"/>
                <w:sz w:val="28"/>
                <w:szCs w:val="28"/>
              </w:rPr>
              <w:br/>
              <w:t>В доме семеро ребят.</w:t>
            </w:r>
            <w:r w:rsidRPr="00D004CE">
              <w:rPr>
                <w:rFonts w:ascii="Times New Roman" w:hAnsi="Times New Roman" w:cs="Times New Roman"/>
                <w:sz w:val="28"/>
                <w:szCs w:val="28"/>
              </w:rPr>
              <w:br/>
              <w:t>Все по лавочкам сидят,</w:t>
            </w:r>
            <w:r w:rsidRPr="00D004CE">
              <w:rPr>
                <w:rFonts w:ascii="Times New Roman" w:hAnsi="Times New Roman" w:cs="Times New Roman"/>
                <w:sz w:val="28"/>
                <w:szCs w:val="28"/>
              </w:rPr>
              <w:br/>
              <w:t>Кашку маслену едят.</w:t>
            </w:r>
            <w:r w:rsidRPr="00D004CE">
              <w:rPr>
                <w:rFonts w:ascii="Times New Roman" w:hAnsi="Times New Roman" w:cs="Times New Roman"/>
                <w:sz w:val="28"/>
                <w:szCs w:val="28"/>
              </w:rPr>
              <w:br/>
              <w:t>Кашку маслену едят</w:t>
            </w:r>
            <w:r w:rsidRPr="00D004CE">
              <w:rPr>
                <w:rFonts w:ascii="Times New Roman" w:hAnsi="Times New Roman" w:cs="Times New Roman"/>
                <w:sz w:val="28"/>
                <w:szCs w:val="28"/>
              </w:rPr>
              <w:br/>
              <w:t>И на Машеньку глядят.</w:t>
            </w:r>
            <w:r w:rsidRPr="00D004CE">
              <w:rPr>
                <w:rFonts w:ascii="Times New Roman" w:hAnsi="Times New Roman" w:cs="Times New Roman"/>
                <w:sz w:val="28"/>
                <w:szCs w:val="28"/>
              </w:rPr>
              <w:br/>
              <w:t>Кашка масленая,</w:t>
            </w:r>
            <w:r w:rsidRPr="00D004CE">
              <w:rPr>
                <w:rFonts w:ascii="Times New Roman" w:hAnsi="Times New Roman" w:cs="Times New Roman"/>
                <w:sz w:val="28"/>
                <w:szCs w:val="28"/>
              </w:rPr>
              <w:br/>
              <w:t>Ложка крашеная.</w:t>
            </w:r>
            <w:r w:rsidRPr="00D004CE">
              <w:rPr>
                <w:rFonts w:ascii="Times New Roman" w:hAnsi="Times New Roman" w:cs="Times New Roman"/>
                <w:sz w:val="28"/>
                <w:szCs w:val="28"/>
              </w:rPr>
              <w:br/>
              <w:t>Ложка гнется, лоб трясется,</w:t>
            </w:r>
            <w:r w:rsidRPr="00D004CE">
              <w:rPr>
                <w:rFonts w:ascii="Times New Roman" w:hAnsi="Times New Roman" w:cs="Times New Roman"/>
                <w:sz w:val="28"/>
                <w:szCs w:val="28"/>
              </w:rPr>
              <w:br/>
              <w:t>Душа радуется.</w:t>
            </w:r>
            <w:r w:rsidRPr="00D004CE">
              <w:rPr>
                <w:rFonts w:ascii="Times New Roman" w:hAnsi="Times New Roman" w:cs="Times New Roman"/>
                <w:sz w:val="28"/>
                <w:szCs w:val="28"/>
              </w:rPr>
              <w:br/>
            </w:r>
            <w:r w:rsidRPr="00D004CE">
              <w:rPr>
                <w:rFonts w:ascii="Times New Roman" w:hAnsi="Times New Roman" w:cs="Times New Roman"/>
                <w:sz w:val="28"/>
                <w:szCs w:val="28"/>
              </w:rPr>
              <w:br/>
              <w:t>Киска, брысь, киска, брысь -</w:t>
            </w:r>
            <w:r w:rsidRPr="00D004CE">
              <w:rPr>
                <w:rFonts w:ascii="Times New Roman" w:hAnsi="Times New Roman" w:cs="Times New Roman"/>
                <w:sz w:val="28"/>
                <w:szCs w:val="28"/>
              </w:rPr>
              <w:br/>
              <w:t>На дорожку не ложись.</w:t>
            </w:r>
            <w:r w:rsidRPr="00D004CE">
              <w:rPr>
                <w:rFonts w:ascii="Times New Roman" w:hAnsi="Times New Roman" w:cs="Times New Roman"/>
                <w:sz w:val="28"/>
                <w:szCs w:val="28"/>
              </w:rPr>
              <w:br/>
              <w:t>Наша Машенька пойдет</w:t>
            </w:r>
            <w:r w:rsidRPr="00D004CE">
              <w:rPr>
                <w:rFonts w:ascii="Times New Roman" w:hAnsi="Times New Roman" w:cs="Times New Roman"/>
                <w:sz w:val="28"/>
                <w:szCs w:val="28"/>
              </w:rPr>
              <w:br/>
              <w:t>Через киску упадет.</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Котя-котенька-коток,</w:t>
            </w:r>
            <w:r w:rsidRPr="00D004CE">
              <w:rPr>
                <w:rFonts w:ascii="Times New Roman" w:hAnsi="Times New Roman" w:cs="Times New Roman"/>
                <w:sz w:val="28"/>
                <w:szCs w:val="28"/>
              </w:rPr>
              <w:br/>
              <w:t>Твой пушистенький хвосток</w:t>
            </w:r>
            <w:r w:rsidRPr="00D004CE">
              <w:rPr>
                <w:rFonts w:ascii="Times New Roman" w:hAnsi="Times New Roman" w:cs="Times New Roman"/>
                <w:sz w:val="28"/>
                <w:szCs w:val="28"/>
              </w:rPr>
              <w:br/>
              <w:t xml:space="preserve">Приди, котик, ночевать </w:t>
            </w:r>
            <w:r w:rsidRPr="00D004CE">
              <w:rPr>
                <w:rFonts w:ascii="Times New Roman" w:hAnsi="Times New Roman" w:cs="Times New Roman"/>
                <w:sz w:val="28"/>
                <w:szCs w:val="28"/>
              </w:rPr>
              <w:br/>
              <w:t>Мою детоньку качать,</w:t>
            </w:r>
            <w:r w:rsidRPr="00D004CE">
              <w:rPr>
                <w:rFonts w:ascii="Times New Roman" w:hAnsi="Times New Roman" w:cs="Times New Roman"/>
                <w:sz w:val="28"/>
                <w:szCs w:val="28"/>
              </w:rPr>
              <w:br/>
              <w:t>Прибаюкивать.</w:t>
            </w:r>
            <w:r w:rsidRPr="00D004CE">
              <w:rPr>
                <w:rFonts w:ascii="Times New Roman" w:hAnsi="Times New Roman" w:cs="Times New Roman"/>
                <w:sz w:val="28"/>
                <w:szCs w:val="28"/>
              </w:rPr>
              <w:br/>
              <w:t>Уж как я тебе, коту,</w:t>
            </w:r>
            <w:r w:rsidRPr="00D004CE">
              <w:rPr>
                <w:rFonts w:ascii="Times New Roman" w:hAnsi="Times New Roman" w:cs="Times New Roman"/>
                <w:sz w:val="28"/>
                <w:szCs w:val="28"/>
              </w:rPr>
              <w:br/>
              <w:t>За работу заплачу -</w:t>
            </w:r>
            <w:r w:rsidRPr="00D004CE">
              <w:rPr>
                <w:rFonts w:ascii="Times New Roman" w:hAnsi="Times New Roman" w:cs="Times New Roman"/>
                <w:sz w:val="28"/>
                <w:szCs w:val="28"/>
              </w:rPr>
              <w:br/>
              <w:t>Дам кувшинчик молока</w:t>
            </w:r>
            <w:r w:rsidRPr="00D004CE">
              <w:rPr>
                <w:rFonts w:ascii="Times New Roman" w:hAnsi="Times New Roman" w:cs="Times New Roman"/>
                <w:sz w:val="28"/>
                <w:szCs w:val="28"/>
              </w:rPr>
              <w:br/>
              <w:t>Да кусочек пирога.</w:t>
            </w:r>
            <w:r w:rsidRPr="00D004CE">
              <w:rPr>
                <w:rFonts w:ascii="Times New Roman" w:hAnsi="Times New Roman" w:cs="Times New Roman"/>
                <w:sz w:val="28"/>
                <w:szCs w:val="28"/>
              </w:rPr>
              <w:br/>
            </w:r>
            <w:r w:rsidRPr="00D004CE">
              <w:rPr>
                <w:rFonts w:ascii="Times New Roman" w:hAnsi="Times New Roman" w:cs="Times New Roman"/>
                <w:sz w:val="28"/>
                <w:szCs w:val="28"/>
              </w:rPr>
              <w:br/>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Приди, котенька-коток,</w:t>
            </w:r>
            <w:r w:rsidRPr="00D004CE">
              <w:rPr>
                <w:rFonts w:ascii="Times New Roman" w:hAnsi="Times New Roman" w:cs="Times New Roman"/>
                <w:sz w:val="28"/>
                <w:szCs w:val="28"/>
              </w:rPr>
              <w:br/>
              <w:t>Котя серенький хвосток,</w:t>
            </w:r>
            <w:r w:rsidRPr="00D004CE">
              <w:rPr>
                <w:rFonts w:ascii="Times New Roman" w:hAnsi="Times New Roman" w:cs="Times New Roman"/>
                <w:sz w:val="28"/>
                <w:szCs w:val="28"/>
              </w:rPr>
              <w:br/>
              <w:t>Приди, котик, ночевать,</w:t>
            </w:r>
            <w:r w:rsidRPr="00D004CE">
              <w:rPr>
                <w:rFonts w:ascii="Times New Roman" w:hAnsi="Times New Roman" w:cs="Times New Roman"/>
                <w:sz w:val="28"/>
                <w:szCs w:val="28"/>
              </w:rPr>
              <w:br/>
              <w:t>Приди с Костенькой играть.</w:t>
            </w:r>
            <w:r w:rsidRPr="00D004CE">
              <w:rPr>
                <w:rFonts w:ascii="Times New Roman" w:hAnsi="Times New Roman" w:cs="Times New Roman"/>
                <w:sz w:val="28"/>
                <w:szCs w:val="28"/>
              </w:rPr>
              <w:br/>
              <w:t>Уж как я тебе, коту,</w:t>
            </w:r>
            <w:r w:rsidRPr="00D004CE">
              <w:rPr>
                <w:rFonts w:ascii="Times New Roman" w:hAnsi="Times New Roman" w:cs="Times New Roman"/>
                <w:sz w:val="28"/>
                <w:szCs w:val="28"/>
              </w:rPr>
              <w:br/>
              <w:t>За работу заплачу:</w:t>
            </w:r>
            <w:r w:rsidRPr="00D004CE">
              <w:rPr>
                <w:rFonts w:ascii="Times New Roman" w:hAnsi="Times New Roman" w:cs="Times New Roman"/>
                <w:sz w:val="28"/>
                <w:szCs w:val="28"/>
              </w:rPr>
              <w:br/>
              <w:t>Шубку новую сошью</w:t>
            </w:r>
            <w:r w:rsidRPr="00D004CE">
              <w:rPr>
                <w:rFonts w:ascii="Times New Roman" w:hAnsi="Times New Roman" w:cs="Times New Roman"/>
                <w:sz w:val="28"/>
                <w:szCs w:val="28"/>
              </w:rPr>
              <w:br/>
              <w:t>И сапожки закажу.</w:t>
            </w:r>
            <w:r w:rsidRPr="00D004CE">
              <w:rPr>
                <w:rFonts w:ascii="Times New Roman" w:hAnsi="Times New Roman" w:cs="Times New Roman"/>
                <w:sz w:val="28"/>
                <w:szCs w:val="28"/>
              </w:rPr>
              <w:br/>
            </w:r>
            <w:r w:rsidRPr="00D004CE">
              <w:rPr>
                <w:rFonts w:ascii="Times New Roman" w:hAnsi="Times New Roman" w:cs="Times New Roman"/>
                <w:sz w:val="28"/>
                <w:szCs w:val="28"/>
              </w:rPr>
              <w:br/>
              <w:t>Баю-баюшки-бай-бай -</w:t>
            </w:r>
            <w:r w:rsidRPr="00D004CE">
              <w:rPr>
                <w:rFonts w:ascii="Times New Roman" w:hAnsi="Times New Roman" w:cs="Times New Roman"/>
                <w:sz w:val="28"/>
                <w:szCs w:val="28"/>
              </w:rPr>
              <w:br/>
              <w:t>Маша, Маша, засыпай.</w:t>
            </w:r>
            <w:r w:rsidRPr="00D004CE">
              <w:rPr>
                <w:rFonts w:ascii="Times New Roman" w:hAnsi="Times New Roman" w:cs="Times New Roman"/>
                <w:sz w:val="28"/>
                <w:szCs w:val="28"/>
              </w:rPr>
              <w:br/>
              <w:t>Крепче глазки закрывай,</w:t>
            </w:r>
            <w:r w:rsidRPr="00D004CE">
              <w:rPr>
                <w:rFonts w:ascii="Times New Roman" w:hAnsi="Times New Roman" w:cs="Times New Roman"/>
                <w:sz w:val="28"/>
                <w:szCs w:val="28"/>
              </w:rPr>
              <w:br/>
              <w:t>Поскорее засыпай.</w:t>
            </w:r>
            <w:r w:rsidRPr="00D004CE">
              <w:rPr>
                <w:rFonts w:ascii="Times New Roman" w:hAnsi="Times New Roman" w:cs="Times New Roman"/>
                <w:sz w:val="28"/>
                <w:szCs w:val="28"/>
              </w:rPr>
              <w:br/>
              <w:t xml:space="preserve">Глазки-глазки закрывай </w:t>
            </w:r>
            <w:r w:rsidRPr="00D004CE">
              <w:rPr>
                <w:rFonts w:ascii="Times New Roman" w:hAnsi="Times New Roman" w:cs="Times New Roman"/>
                <w:sz w:val="28"/>
                <w:szCs w:val="28"/>
              </w:rPr>
              <w:br/>
              <w:t xml:space="preserve">Баю-баю-баю-бай.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Ночь пришла, темно вокруг.</w:t>
            </w:r>
            <w:r w:rsidRPr="00D004CE">
              <w:rPr>
                <w:rFonts w:ascii="Times New Roman" w:hAnsi="Times New Roman" w:cs="Times New Roman"/>
                <w:sz w:val="28"/>
                <w:szCs w:val="28"/>
              </w:rPr>
              <w:br/>
              <w:t>Рыбка спит и спит петух.</w:t>
            </w:r>
            <w:r w:rsidRPr="00D004CE">
              <w:rPr>
                <w:rFonts w:ascii="Times New Roman" w:hAnsi="Times New Roman" w:cs="Times New Roman"/>
                <w:sz w:val="28"/>
                <w:szCs w:val="28"/>
              </w:rPr>
              <w:br/>
              <w:t>Спит коровка, спит щенок.</w:t>
            </w:r>
            <w:r w:rsidRPr="00D004CE">
              <w:rPr>
                <w:rFonts w:ascii="Times New Roman" w:hAnsi="Times New Roman" w:cs="Times New Roman"/>
                <w:sz w:val="28"/>
                <w:szCs w:val="28"/>
              </w:rPr>
              <w:br/>
              <w:t>Засыпай и ты, сынок.</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Баюшки - баюшки,</w:t>
            </w:r>
            <w:r w:rsidRPr="00D004CE">
              <w:rPr>
                <w:rFonts w:ascii="Times New Roman" w:hAnsi="Times New Roman" w:cs="Times New Roman"/>
                <w:sz w:val="28"/>
                <w:szCs w:val="28"/>
              </w:rPr>
              <w:br/>
              <w:t>Скакали горностаюшки.</w:t>
            </w:r>
            <w:r w:rsidRPr="00D004CE">
              <w:rPr>
                <w:rFonts w:ascii="Times New Roman" w:hAnsi="Times New Roman" w:cs="Times New Roman"/>
                <w:sz w:val="28"/>
                <w:szCs w:val="28"/>
              </w:rPr>
              <w:br/>
              <w:t>Прискакали к колыбели</w:t>
            </w:r>
            <w:r w:rsidRPr="00D004CE">
              <w:rPr>
                <w:rFonts w:ascii="Times New Roman" w:hAnsi="Times New Roman" w:cs="Times New Roman"/>
                <w:sz w:val="28"/>
                <w:szCs w:val="28"/>
              </w:rPr>
              <w:br/>
              <w:t>И на Машу поглядели.</w:t>
            </w:r>
            <w:r w:rsidRPr="00D004CE">
              <w:rPr>
                <w:rFonts w:ascii="Times New Roman" w:hAnsi="Times New Roman" w:cs="Times New Roman"/>
                <w:sz w:val="28"/>
                <w:szCs w:val="28"/>
              </w:rPr>
              <w:br/>
              <w:t>И сказал горностай:</w:t>
            </w:r>
            <w:r w:rsidRPr="00D004CE">
              <w:rPr>
                <w:rFonts w:ascii="Times New Roman" w:hAnsi="Times New Roman" w:cs="Times New Roman"/>
                <w:sz w:val="28"/>
                <w:szCs w:val="28"/>
              </w:rPr>
              <w:br/>
              <w:t>«Поскорее подрастай!</w:t>
            </w:r>
            <w:r w:rsidRPr="00D004CE">
              <w:rPr>
                <w:rFonts w:ascii="Times New Roman" w:hAnsi="Times New Roman" w:cs="Times New Roman"/>
                <w:sz w:val="28"/>
                <w:szCs w:val="28"/>
              </w:rPr>
              <w:br/>
              <w:t>Я к себе тебя снесу,</w:t>
            </w:r>
            <w:r w:rsidRPr="00D004CE">
              <w:rPr>
                <w:rFonts w:ascii="Times New Roman" w:hAnsi="Times New Roman" w:cs="Times New Roman"/>
                <w:sz w:val="28"/>
                <w:szCs w:val="28"/>
              </w:rPr>
              <w:br/>
              <w:t>Покажу тебе в лесу</w:t>
            </w:r>
            <w:r w:rsidRPr="00D004CE">
              <w:rPr>
                <w:rFonts w:ascii="Times New Roman" w:hAnsi="Times New Roman" w:cs="Times New Roman"/>
                <w:sz w:val="28"/>
                <w:szCs w:val="28"/>
              </w:rPr>
              <w:br/>
              <w:t>И волчонка, и зайчонка,</w:t>
            </w:r>
            <w:r w:rsidRPr="00D004CE">
              <w:rPr>
                <w:rFonts w:ascii="Times New Roman" w:hAnsi="Times New Roman" w:cs="Times New Roman"/>
                <w:sz w:val="28"/>
                <w:szCs w:val="28"/>
              </w:rPr>
              <w:br/>
              <w:t>И в болоте лягушонка,</w:t>
            </w:r>
            <w:r w:rsidRPr="00D004CE">
              <w:rPr>
                <w:rFonts w:ascii="Times New Roman" w:hAnsi="Times New Roman" w:cs="Times New Roman"/>
                <w:sz w:val="28"/>
                <w:szCs w:val="28"/>
              </w:rPr>
              <w:br/>
              <w:t>И на елке кукушонка,</w:t>
            </w:r>
            <w:r w:rsidRPr="00D004CE">
              <w:rPr>
                <w:rFonts w:ascii="Times New Roman" w:hAnsi="Times New Roman" w:cs="Times New Roman"/>
                <w:sz w:val="28"/>
                <w:szCs w:val="28"/>
              </w:rPr>
              <w:br/>
              <w:t>И под елкою лису».</w:t>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 xml:space="preserve"> Ходит сон по хате</w:t>
            </w:r>
            <w:r w:rsidRPr="00D004CE">
              <w:rPr>
                <w:rFonts w:ascii="Times New Roman" w:hAnsi="Times New Roman" w:cs="Times New Roman"/>
                <w:sz w:val="28"/>
                <w:szCs w:val="28"/>
              </w:rPr>
              <w:br/>
              <w:t>В сереньком халате.</w:t>
            </w:r>
            <w:r w:rsidRPr="00D004CE">
              <w:rPr>
                <w:rFonts w:ascii="Times New Roman" w:hAnsi="Times New Roman" w:cs="Times New Roman"/>
                <w:sz w:val="28"/>
                <w:szCs w:val="28"/>
              </w:rPr>
              <w:br/>
              <w:t>А сониха под окном</w:t>
            </w:r>
            <w:r w:rsidRPr="00D004CE">
              <w:rPr>
                <w:rFonts w:ascii="Times New Roman" w:hAnsi="Times New Roman" w:cs="Times New Roman"/>
                <w:sz w:val="28"/>
                <w:szCs w:val="28"/>
              </w:rPr>
              <w:br/>
              <w:t>В сарафане голубом.</w:t>
            </w:r>
            <w:r w:rsidRPr="00D004CE">
              <w:rPr>
                <w:rFonts w:ascii="Times New Roman" w:hAnsi="Times New Roman" w:cs="Times New Roman"/>
                <w:sz w:val="28"/>
                <w:szCs w:val="28"/>
              </w:rPr>
              <w:br/>
              <w:t>Ходят вместе они,</w:t>
            </w:r>
            <w:r w:rsidRPr="00D004CE">
              <w:rPr>
                <w:rFonts w:ascii="Times New Roman" w:hAnsi="Times New Roman" w:cs="Times New Roman"/>
                <w:sz w:val="28"/>
                <w:szCs w:val="28"/>
              </w:rPr>
              <w:br/>
              <w:t xml:space="preserve">А ты, доченька, усниБаю-баю, за рекой </w:t>
            </w:r>
            <w:r w:rsidRPr="00D004CE">
              <w:rPr>
                <w:rFonts w:ascii="Times New Roman" w:hAnsi="Times New Roman" w:cs="Times New Roman"/>
                <w:sz w:val="28"/>
                <w:szCs w:val="28"/>
              </w:rPr>
              <w:br/>
              <w:t>Солнце скрылось на покой,</w:t>
            </w:r>
            <w:r w:rsidRPr="00D004CE">
              <w:rPr>
                <w:rFonts w:ascii="Times New Roman" w:hAnsi="Times New Roman" w:cs="Times New Roman"/>
                <w:sz w:val="28"/>
                <w:szCs w:val="28"/>
              </w:rPr>
              <w:br/>
              <w:t xml:space="preserve">А у Машиных ворот </w:t>
            </w:r>
            <w:r w:rsidRPr="00D004CE">
              <w:rPr>
                <w:rFonts w:ascii="Times New Roman" w:hAnsi="Times New Roman" w:cs="Times New Roman"/>
                <w:sz w:val="28"/>
                <w:szCs w:val="28"/>
              </w:rPr>
              <w:br/>
              <w:t>Зайки водят хоровод.</w:t>
            </w:r>
            <w:r w:rsidRPr="00D004CE">
              <w:rPr>
                <w:rFonts w:ascii="Times New Roman" w:hAnsi="Times New Roman" w:cs="Times New Roman"/>
                <w:sz w:val="28"/>
                <w:szCs w:val="28"/>
              </w:rPr>
              <w:br/>
              <w:t>Заиньки-заиньки,</w:t>
            </w:r>
            <w:r w:rsidRPr="00D004CE">
              <w:rPr>
                <w:rFonts w:ascii="Times New Roman" w:hAnsi="Times New Roman" w:cs="Times New Roman"/>
                <w:sz w:val="28"/>
                <w:szCs w:val="28"/>
              </w:rPr>
              <w:br/>
              <w:t>Не пора ли баиньки?</w:t>
            </w:r>
            <w:r w:rsidRPr="00D004CE">
              <w:rPr>
                <w:rFonts w:ascii="Times New Roman" w:hAnsi="Times New Roman" w:cs="Times New Roman"/>
                <w:sz w:val="28"/>
                <w:szCs w:val="28"/>
              </w:rPr>
              <w:br/>
              <w:t>Вам под осинку,</w:t>
            </w:r>
            <w:r w:rsidRPr="00D004CE">
              <w:rPr>
                <w:rFonts w:ascii="Times New Roman" w:hAnsi="Times New Roman" w:cs="Times New Roman"/>
                <w:sz w:val="28"/>
                <w:szCs w:val="28"/>
              </w:rPr>
              <w:br/>
              <w:t>Маше на перинку.</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Баю-бай, баю-бай,</w:t>
            </w:r>
            <w:r w:rsidRPr="00D004CE">
              <w:rPr>
                <w:rFonts w:ascii="Times New Roman" w:hAnsi="Times New Roman" w:cs="Times New Roman"/>
                <w:sz w:val="28"/>
                <w:szCs w:val="28"/>
              </w:rPr>
              <w:br/>
              <w:t>И у ночи будет край.</w:t>
            </w:r>
            <w:r w:rsidRPr="00D004CE">
              <w:rPr>
                <w:rFonts w:ascii="Times New Roman" w:hAnsi="Times New Roman" w:cs="Times New Roman"/>
                <w:sz w:val="28"/>
                <w:szCs w:val="28"/>
              </w:rPr>
              <w:br/>
              <w:t>А покуда детвора</w:t>
            </w:r>
            <w:r w:rsidRPr="00D004CE">
              <w:rPr>
                <w:rFonts w:ascii="Times New Roman" w:hAnsi="Times New Roman" w:cs="Times New Roman"/>
                <w:sz w:val="28"/>
                <w:szCs w:val="28"/>
              </w:rPr>
              <w:br/>
              <w:t>Спит в кроватках до утра.</w:t>
            </w:r>
            <w:r w:rsidRPr="00D004CE">
              <w:rPr>
                <w:rFonts w:ascii="Times New Roman" w:hAnsi="Times New Roman" w:cs="Times New Roman"/>
                <w:sz w:val="28"/>
                <w:szCs w:val="28"/>
              </w:rPr>
              <w:br/>
              <w:t>Спит корова, спит бычок,</w:t>
            </w:r>
            <w:r w:rsidRPr="00D004CE">
              <w:rPr>
                <w:rFonts w:ascii="Times New Roman" w:hAnsi="Times New Roman" w:cs="Times New Roman"/>
                <w:sz w:val="28"/>
                <w:szCs w:val="28"/>
              </w:rPr>
              <w:br/>
              <w:t>В огороде спит жучок.</w:t>
            </w:r>
            <w:r w:rsidRPr="00D004CE">
              <w:rPr>
                <w:rFonts w:ascii="Times New Roman" w:hAnsi="Times New Roman" w:cs="Times New Roman"/>
                <w:sz w:val="28"/>
                <w:szCs w:val="28"/>
              </w:rPr>
              <w:br/>
              <w:t>И котенок рядом с кошкой</w:t>
            </w:r>
            <w:r w:rsidRPr="00D004CE">
              <w:rPr>
                <w:rFonts w:ascii="Times New Roman" w:hAnsi="Times New Roman" w:cs="Times New Roman"/>
                <w:sz w:val="28"/>
                <w:szCs w:val="28"/>
              </w:rPr>
              <w:br/>
              <w:t>Спит за печкою в лукошке.</w:t>
            </w:r>
            <w:r w:rsidRPr="00D004CE">
              <w:rPr>
                <w:rFonts w:ascii="Times New Roman" w:hAnsi="Times New Roman" w:cs="Times New Roman"/>
                <w:sz w:val="28"/>
                <w:szCs w:val="28"/>
              </w:rPr>
              <w:br/>
              <w:t>На лужайке спит трава,</w:t>
            </w:r>
            <w:r w:rsidRPr="00D004CE">
              <w:rPr>
                <w:rFonts w:ascii="Times New Roman" w:hAnsi="Times New Roman" w:cs="Times New Roman"/>
                <w:sz w:val="28"/>
                <w:szCs w:val="28"/>
              </w:rPr>
              <w:br/>
              <w:t>На деревьях спит листва,</w:t>
            </w:r>
            <w:r w:rsidRPr="00D004CE">
              <w:rPr>
                <w:rFonts w:ascii="Times New Roman" w:hAnsi="Times New Roman" w:cs="Times New Roman"/>
                <w:sz w:val="28"/>
                <w:szCs w:val="28"/>
              </w:rPr>
              <w:br/>
              <w:t xml:space="preserve">Спит осока у реки, </w:t>
            </w:r>
            <w:r w:rsidRPr="00D004CE">
              <w:rPr>
                <w:rFonts w:ascii="Times New Roman" w:hAnsi="Times New Roman" w:cs="Times New Roman"/>
                <w:sz w:val="28"/>
                <w:szCs w:val="28"/>
              </w:rPr>
              <w:br/>
              <w:t xml:space="preserve">Спят сомы и окуньки. </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Баю-баю-баиньки,</w:t>
            </w:r>
            <w:r w:rsidRPr="00D004CE">
              <w:rPr>
                <w:rFonts w:ascii="Times New Roman" w:hAnsi="Times New Roman" w:cs="Times New Roman"/>
                <w:sz w:val="28"/>
                <w:szCs w:val="28"/>
              </w:rPr>
              <w:br/>
              <w:t>Прибежали заиньки:</w:t>
            </w:r>
            <w:r w:rsidRPr="00D004CE">
              <w:rPr>
                <w:rFonts w:ascii="Times New Roman" w:hAnsi="Times New Roman" w:cs="Times New Roman"/>
                <w:sz w:val="28"/>
                <w:szCs w:val="28"/>
              </w:rPr>
              <w:br/>
              <w:t>Спит ли ваша девочка,</w:t>
            </w:r>
            <w:r w:rsidRPr="00D004CE">
              <w:rPr>
                <w:rFonts w:ascii="Times New Roman" w:hAnsi="Times New Roman" w:cs="Times New Roman"/>
                <w:sz w:val="28"/>
                <w:szCs w:val="28"/>
              </w:rPr>
              <w:br/>
              <w:t>Девочка-припевочка?</w:t>
            </w:r>
            <w:r w:rsidRPr="00D004CE">
              <w:rPr>
                <w:rFonts w:ascii="Times New Roman" w:hAnsi="Times New Roman" w:cs="Times New Roman"/>
                <w:sz w:val="28"/>
                <w:szCs w:val="28"/>
              </w:rPr>
              <w:br/>
              <w:t>Уходите, заиньки,</w:t>
            </w:r>
            <w:r w:rsidRPr="00D004CE">
              <w:rPr>
                <w:rFonts w:ascii="Times New Roman" w:hAnsi="Times New Roman" w:cs="Times New Roman"/>
                <w:sz w:val="28"/>
                <w:szCs w:val="28"/>
              </w:rPr>
              <w:br/>
              <w:t>Не мешайте баиньки.</w:t>
            </w:r>
            <w:r w:rsidRPr="00D004CE">
              <w:rPr>
                <w:rFonts w:ascii="Times New Roman" w:hAnsi="Times New Roman" w:cs="Times New Roman"/>
                <w:sz w:val="28"/>
                <w:szCs w:val="28"/>
              </w:rPr>
              <w:br/>
            </w: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Баю-баю, спи, дружок,</w:t>
            </w:r>
            <w:r w:rsidRPr="00D004CE">
              <w:rPr>
                <w:rFonts w:ascii="Times New Roman" w:hAnsi="Times New Roman" w:cs="Times New Roman"/>
                <w:sz w:val="28"/>
                <w:szCs w:val="28"/>
              </w:rPr>
              <w:br/>
              <w:t>Повернись на правый бок.</w:t>
            </w:r>
            <w:r w:rsidRPr="00D004CE">
              <w:rPr>
                <w:rFonts w:ascii="Times New Roman" w:hAnsi="Times New Roman" w:cs="Times New Roman"/>
                <w:sz w:val="28"/>
                <w:szCs w:val="28"/>
              </w:rPr>
              <w:br/>
              <w:t>Только ты один не спишь,</w:t>
            </w:r>
            <w:r w:rsidRPr="00D004CE">
              <w:rPr>
                <w:rFonts w:ascii="Times New Roman" w:hAnsi="Times New Roman" w:cs="Times New Roman"/>
                <w:sz w:val="28"/>
                <w:szCs w:val="28"/>
              </w:rPr>
              <w:br/>
              <w:t>Закрывай глаза, малыш!</w:t>
            </w:r>
            <w:r w:rsidRPr="00D004CE">
              <w:rPr>
                <w:rFonts w:ascii="Times New Roman" w:hAnsi="Times New Roman" w:cs="Times New Roman"/>
                <w:sz w:val="28"/>
                <w:szCs w:val="28"/>
              </w:rPr>
              <w:br/>
              <w:t>Лунный лучик-озорник</w:t>
            </w:r>
            <w:r w:rsidRPr="00D004CE">
              <w:rPr>
                <w:rFonts w:ascii="Times New Roman" w:hAnsi="Times New Roman" w:cs="Times New Roman"/>
                <w:sz w:val="28"/>
                <w:szCs w:val="28"/>
              </w:rPr>
              <w:br/>
              <w:t>Сквозь окошечко проник,</w:t>
            </w:r>
            <w:r w:rsidRPr="00D004CE">
              <w:rPr>
                <w:rFonts w:ascii="Times New Roman" w:hAnsi="Times New Roman" w:cs="Times New Roman"/>
                <w:sz w:val="28"/>
                <w:szCs w:val="28"/>
              </w:rPr>
              <w:br/>
              <w:t>Примостился на подушке,</w:t>
            </w:r>
            <w:r w:rsidRPr="00D004CE">
              <w:rPr>
                <w:rFonts w:ascii="Times New Roman" w:hAnsi="Times New Roman" w:cs="Times New Roman"/>
                <w:sz w:val="28"/>
                <w:szCs w:val="28"/>
              </w:rPr>
              <w:br/>
              <w:t>Шепчет песенку на ушко.</w:t>
            </w:r>
          </w:p>
          <w:p w:rsidR="0060516B" w:rsidRPr="00D004CE" w:rsidRDefault="0060516B" w:rsidP="00D004CE">
            <w:pPr>
              <w:spacing w:after="0" w:line="240" w:lineRule="auto"/>
              <w:ind w:left="1191" w:right="283"/>
              <w:jc w:val="both"/>
              <w:rPr>
                <w:rFonts w:ascii="Times New Roman" w:hAnsi="Times New Roman" w:cs="Times New Roman"/>
                <w:sz w:val="28"/>
                <w:szCs w:val="28"/>
              </w:rPr>
            </w:pPr>
            <w:r w:rsidRPr="00D004CE">
              <w:rPr>
                <w:rFonts w:ascii="Times New Roman" w:hAnsi="Times New Roman" w:cs="Times New Roman"/>
                <w:sz w:val="28"/>
                <w:szCs w:val="28"/>
              </w:rPr>
              <w:t>Спи, сыночек мой, усни</w:t>
            </w:r>
            <w:r w:rsidRPr="00D004CE">
              <w:rPr>
                <w:rFonts w:ascii="Times New Roman" w:hAnsi="Times New Roman" w:cs="Times New Roman"/>
                <w:sz w:val="28"/>
                <w:szCs w:val="28"/>
              </w:rPr>
              <w:br/>
              <w:t xml:space="preserve">Люли, люшеньки, люли </w:t>
            </w:r>
            <w:r w:rsidRPr="00D004CE">
              <w:rPr>
                <w:rFonts w:ascii="Times New Roman" w:hAnsi="Times New Roman" w:cs="Times New Roman"/>
                <w:sz w:val="28"/>
                <w:szCs w:val="28"/>
              </w:rPr>
              <w:br/>
              <w:t xml:space="preserve">Скоро ноченька пройдет, </w:t>
            </w:r>
            <w:r w:rsidRPr="00D004CE">
              <w:rPr>
                <w:rFonts w:ascii="Times New Roman" w:hAnsi="Times New Roman" w:cs="Times New Roman"/>
                <w:sz w:val="28"/>
                <w:szCs w:val="28"/>
              </w:rPr>
              <w:br/>
              <w:t xml:space="preserve">Красно солнышко взойдет. </w:t>
            </w:r>
            <w:r w:rsidRPr="00D004CE">
              <w:rPr>
                <w:rFonts w:ascii="Times New Roman" w:hAnsi="Times New Roman" w:cs="Times New Roman"/>
                <w:sz w:val="28"/>
                <w:szCs w:val="28"/>
              </w:rPr>
              <w:br/>
              <w:t xml:space="preserve">Свежиросушки падут, </w:t>
            </w:r>
            <w:r w:rsidRPr="00D004CE">
              <w:rPr>
                <w:rFonts w:ascii="Times New Roman" w:hAnsi="Times New Roman" w:cs="Times New Roman"/>
                <w:sz w:val="28"/>
                <w:szCs w:val="28"/>
              </w:rPr>
              <w:br/>
              <w:t xml:space="preserve">В поле цветушки взрастут, </w:t>
            </w:r>
            <w:r w:rsidRPr="00D004CE">
              <w:rPr>
                <w:rFonts w:ascii="Times New Roman" w:hAnsi="Times New Roman" w:cs="Times New Roman"/>
                <w:sz w:val="28"/>
                <w:szCs w:val="28"/>
              </w:rPr>
              <w:br/>
              <w:t xml:space="preserve">Сад весенний расцветет, </w:t>
            </w:r>
            <w:r w:rsidRPr="00D004CE">
              <w:rPr>
                <w:rFonts w:ascii="Times New Roman" w:hAnsi="Times New Roman" w:cs="Times New Roman"/>
                <w:sz w:val="28"/>
                <w:szCs w:val="28"/>
              </w:rPr>
              <w:br/>
              <w:t xml:space="preserve">Вольна пташка запоет. </w:t>
            </w:r>
            <w:r w:rsidRPr="00D004CE">
              <w:rPr>
                <w:rFonts w:ascii="Times New Roman" w:hAnsi="Times New Roman" w:cs="Times New Roman"/>
                <w:sz w:val="28"/>
                <w:szCs w:val="28"/>
              </w:rPr>
              <w:br/>
              <w:t xml:space="preserve">Люли, люшеньки, люли, </w:t>
            </w:r>
            <w:r w:rsidRPr="00D004CE">
              <w:rPr>
                <w:rFonts w:ascii="Times New Roman" w:hAnsi="Times New Roman" w:cs="Times New Roman"/>
                <w:sz w:val="28"/>
                <w:szCs w:val="28"/>
              </w:rPr>
              <w:br/>
              <w:t xml:space="preserve">Ты, сыночек, крепко спи. </w:t>
            </w:r>
          </w:p>
        </w:tc>
      </w:tr>
      <w:tr w:rsidR="0060516B" w:rsidRPr="00D004CE">
        <w:trPr>
          <w:tblCellSpacing w:w="37" w:type="dxa"/>
        </w:trPr>
        <w:tc>
          <w:tcPr>
            <w:tcW w:w="0" w:type="auto"/>
            <w:tcBorders>
              <w:bottom w:val="single" w:sz="6" w:space="0" w:color="FF66CC"/>
            </w:tcBorders>
            <w:shd w:val="clear" w:color="auto" w:fill="FFFFFF"/>
          </w:tcPr>
          <w:p w:rsidR="0060516B" w:rsidRPr="00D004CE" w:rsidRDefault="0060516B" w:rsidP="00D004CE">
            <w:pPr>
              <w:spacing w:after="0" w:line="240" w:lineRule="auto"/>
              <w:jc w:val="both"/>
              <w:rPr>
                <w:rFonts w:ascii="Times New Roman" w:hAnsi="Times New Roman" w:cs="Times New Roman"/>
                <w:sz w:val="28"/>
                <w:szCs w:val="28"/>
              </w:rPr>
            </w:pPr>
          </w:p>
        </w:tc>
        <w:tc>
          <w:tcPr>
            <w:tcW w:w="0" w:type="auto"/>
            <w:gridSpan w:val="3"/>
            <w:tcBorders>
              <w:bottom w:val="single" w:sz="6" w:space="0" w:color="FF66CC"/>
            </w:tcBorders>
            <w:shd w:val="clear" w:color="auto" w:fill="FFFFFF"/>
            <w:vAlign w:val="center"/>
          </w:tcPr>
          <w:p w:rsidR="0060516B" w:rsidRPr="00D004CE" w:rsidRDefault="0060516B" w:rsidP="00D004CE">
            <w:pPr>
              <w:spacing w:after="0" w:line="240" w:lineRule="auto"/>
              <w:jc w:val="both"/>
              <w:rPr>
                <w:rFonts w:ascii="Times New Roman" w:hAnsi="Times New Roman" w:cs="Times New Roman"/>
                <w:sz w:val="28"/>
                <w:szCs w:val="28"/>
              </w:rPr>
            </w:pPr>
          </w:p>
        </w:tc>
      </w:tr>
    </w:tbl>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Pr="00D004CE" w:rsidRDefault="0060516B" w:rsidP="00D004CE">
      <w:pPr>
        <w:spacing w:after="0" w:line="240" w:lineRule="auto"/>
        <w:jc w:val="both"/>
        <w:rPr>
          <w:rFonts w:ascii="Times New Roman" w:hAnsi="Times New Roman" w:cs="Times New Roman"/>
          <w:color w:val="000000"/>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Default="0060516B" w:rsidP="00D004CE">
      <w:pPr>
        <w:tabs>
          <w:tab w:val="left" w:pos="2355"/>
        </w:tabs>
        <w:spacing w:after="0" w:line="240" w:lineRule="auto"/>
        <w:jc w:val="both"/>
        <w:rPr>
          <w:rFonts w:ascii="Times New Roman" w:hAnsi="Times New Roman" w:cs="Times New Roman"/>
          <w:b/>
          <w:bCs/>
          <w:kern w:val="36"/>
          <w:sz w:val="28"/>
          <w:szCs w:val="28"/>
        </w:rPr>
      </w:pPr>
    </w:p>
    <w:p w:rsidR="0060516B" w:rsidRPr="00D004CE" w:rsidRDefault="0060516B" w:rsidP="00CD15E9">
      <w:pPr>
        <w:tabs>
          <w:tab w:val="left" w:pos="2355"/>
        </w:tabs>
        <w:spacing w:after="0" w:line="240" w:lineRule="auto"/>
        <w:jc w:val="center"/>
        <w:rPr>
          <w:rFonts w:ascii="Times New Roman" w:hAnsi="Times New Roman" w:cs="Times New Roman"/>
          <w:sz w:val="28"/>
          <w:szCs w:val="28"/>
        </w:rPr>
      </w:pPr>
      <w:r w:rsidRPr="00D004CE">
        <w:rPr>
          <w:rFonts w:ascii="Times New Roman" w:hAnsi="Times New Roman" w:cs="Times New Roman"/>
          <w:b/>
          <w:bCs/>
          <w:kern w:val="36"/>
          <w:sz w:val="28"/>
          <w:szCs w:val="28"/>
        </w:rPr>
        <w:t>Пословицы и поговорки про воспитание</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Детушек воспитать — не курочек перещипать.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Умел дитя родить — умей и научить.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Кто собою не управит, тот и другого ка разум не наставит.</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Доброму одно слово пуще дубины.</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Дитятко, что тесто: как замесил, так и выросло.</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Наказывать легче, воспитывать труднее.</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Глядя на людей хоть и не растешь, а тянешься.</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Наказывать легче, воспитывать труднее.</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Учение образует ум, воспитание — нравы.</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Человек без воспитания — тело без души.</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Что вспоено, что вскормлено, то и выросло.</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штука проучить, а штука научить.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Воспитание и вежливость в лавочке не купишь.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Верная указка — не кулак, а ласка.</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Водила за ручку — получила белоручку.</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Из молодого, как из воска: что хочешь, то и вылепишь.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Кто не мог взять лаской, не возьмет и строгостью.</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 чему ребенка приучишь, то от него и получишь.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все таской, нужно и лаской.</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тот отец, кто родил, а тот, кто вспоил, вскормил да в люди вывел.</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Не тот родитель, кто родил, а тот, кто выкормил.</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Послушному сыну отцов приказ не в тягость.</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 доброго батюшки добры и детки.</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Что в детстве приобретешь, на то и в старости обопрешься.</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Воспитанный отцом будет делать стрелы, воспитанный матерью — будет кроить халаты.</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Ум и вос</w:t>
      </w:r>
      <w:r>
        <w:rPr>
          <w:rFonts w:ascii="Times New Roman" w:hAnsi="Times New Roman" w:cs="Times New Roman"/>
          <w:sz w:val="28"/>
          <w:szCs w:val="28"/>
        </w:rPr>
        <w:t xml:space="preserve">питание — братья-близнецы. </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Камень и тот отшлифовать можно, а человека в</w:t>
      </w:r>
      <w:r>
        <w:rPr>
          <w:rFonts w:ascii="Times New Roman" w:hAnsi="Times New Roman" w:cs="Times New Roman"/>
          <w:sz w:val="28"/>
          <w:szCs w:val="28"/>
        </w:rPr>
        <w:t xml:space="preserve">оспитать — и подавно. </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Ум не имеет цены, а воспитание предела. (адыг)</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Хорошее воспитание — лучшее наследство. (татар)</w:t>
      </w:r>
    </w:p>
    <w:p w:rsidR="0060516B" w:rsidRPr="00D004CE" w:rsidRDefault="0060516B" w:rsidP="00D004CE">
      <w:pPr>
        <w:numPr>
          <w:ilvl w:val="0"/>
          <w:numId w:val="9"/>
        </w:numPr>
        <w:shd w:val="clear" w:color="auto" w:fill="FFFFFF"/>
        <w:spacing w:after="0" w:line="240" w:lineRule="auto"/>
        <w:ind w:left="300"/>
        <w:jc w:val="both"/>
        <w:rPr>
          <w:rFonts w:ascii="Times New Roman" w:hAnsi="Times New Roman" w:cs="Times New Roman"/>
          <w:sz w:val="28"/>
          <w:szCs w:val="28"/>
        </w:rPr>
      </w:pPr>
      <w:r w:rsidRPr="00D004CE">
        <w:rPr>
          <w:rFonts w:ascii="Times New Roman" w:hAnsi="Times New Roman" w:cs="Times New Roman"/>
          <w:sz w:val="28"/>
          <w:szCs w:val="28"/>
        </w:rPr>
        <w:t>Сын будет таким, каким воспитаешь. (адыг)</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Кто без призора с колыбели, тот всю жизнь не при деле.</w:t>
      </w:r>
    </w:p>
    <w:p w:rsidR="0060516B" w:rsidRPr="00D004CE" w:rsidRDefault="0060516B" w:rsidP="00D004CE">
      <w:pPr>
        <w:shd w:val="clear" w:color="auto" w:fill="FFFFFF"/>
        <w:spacing w:after="0" w:line="240" w:lineRule="auto"/>
        <w:ind w:firstLine="300"/>
        <w:jc w:val="both"/>
        <w:rPr>
          <w:rFonts w:ascii="Times New Roman" w:eastAsia="Arial Unicode MS" w:hAnsi="Times New Roman"/>
          <w:sz w:val="28"/>
          <w:szCs w:val="28"/>
        </w:rPr>
      </w:pPr>
      <w:r w:rsidRPr="00D004CE">
        <w:rPr>
          <w:rFonts w:ascii="Times New Roman" w:hAnsi="Times New Roman" w:cs="Times New Roman"/>
          <w:sz w:val="28"/>
          <w:szCs w:val="28"/>
        </w:rPr>
        <w:t>И к худу, и к добру приучаются смолоду.</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Чему Ваня не научился, того Иван не выучит.</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Что посеешь — то и пожнешь.</w:t>
      </w:r>
    </w:p>
    <w:p w:rsidR="0060516B" w:rsidRPr="00D004CE" w:rsidRDefault="0060516B" w:rsidP="00D004CE">
      <w:pPr>
        <w:shd w:val="clear" w:color="auto" w:fill="FFFFFF"/>
        <w:spacing w:after="0" w:line="240" w:lineRule="auto"/>
        <w:ind w:firstLine="300"/>
        <w:jc w:val="both"/>
        <w:rPr>
          <w:rFonts w:ascii="Times New Roman" w:hAnsi="Times New Roman" w:cs="Times New Roman"/>
          <w:sz w:val="28"/>
          <w:szCs w:val="28"/>
        </w:rPr>
      </w:pPr>
      <w:r w:rsidRPr="00D004CE">
        <w:rPr>
          <w:rFonts w:ascii="Times New Roman" w:hAnsi="Times New Roman" w:cs="Times New Roman"/>
          <w:sz w:val="28"/>
          <w:szCs w:val="28"/>
        </w:rPr>
        <w:t>Учи сына, когда поперек лавки лежит, вдоль вытянется — трудно будет.</w:t>
      </w:r>
    </w:p>
    <w:p w:rsidR="0060516B" w:rsidRPr="00D004CE" w:rsidRDefault="0060516B" w:rsidP="00D004CE">
      <w:pPr>
        <w:shd w:val="clear" w:color="auto" w:fill="FFFFFF"/>
        <w:spacing w:after="0" w:line="240" w:lineRule="auto"/>
        <w:ind w:firstLine="360"/>
        <w:jc w:val="both"/>
        <w:rPr>
          <w:rFonts w:ascii="Times New Roman" w:hAnsi="Times New Roman" w:cs="Times New Roman"/>
          <w:sz w:val="28"/>
          <w:szCs w:val="28"/>
        </w:rPr>
      </w:pPr>
      <w:r w:rsidRPr="00D004CE">
        <w:rPr>
          <w:rFonts w:ascii="Times New Roman" w:hAnsi="Times New Roman" w:cs="Times New Roman"/>
          <w:sz w:val="28"/>
          <w:szCs w:val="28"/>
        </w:rPr>
        <w:t>Кто учится смолоду, не знает на старости голоду.</w:t>
      </w:r>
    </w:p>
    <w:p w:rsidR="0060516B" w:rsidRPr="00D004CE" w:rsidRDefault="0060516B" w:rsidP="00D004CE">
      <w:pPr>
        <w:shd w:val="clear" w:color="auto" w:fill="FFFFFF"/>
        <w:spacing w:after="0" w:line="240" w:lineRule="auto"/>
        <w:ind w:firstLine="360"/>
        <w:jc w:val="both"/>
        <w:rPr>
          <w:rFonts w:ascii="Times New Roman" w:hAnsi="Times New Roman" w:cs="Times New Roman"/>
          <w:sz w:val="28"/>
          <w:szCs w:val="28"/>
        </w:rPr>
      </w:pPr>
      <w:r w:rsidRPr="00D004CE">
        <w:rPr>
          <w:rFonts w:ascii="Times New Roman" w:hAnsi="Times New Roman" w:cs="Times New Roman"/>
          <w:sz w:val="28"/>
          <w:szCs w:val="28"/>
        </w:rPr>
        <w:t>Оттого парень с лошади свалился, что отец криво посадил.</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Детей наказывай стыдом, а не кнутом.</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Наказывать легче, воспитывать труднее.</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Хороший пример – наилучшая проповедь.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Верная указка — не кулак, а ласка.</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Водила за ручку — получила белоручку.</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Не корми калачом, да не бей кирпичом.</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Немой упрёк тяжелее сказанного.</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Без строгости и щенка не вырастишь.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Пусти детей по воле, сам будешь в неволе.</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Что у взрослого на уме, то у малого на языке.</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Добрый пример лучше ста слов.</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 чему ребёнка приучишь, то от него и получишь.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Кто собою не управит, тот и другого на разум не наставит.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Родители трудолюбивы — и дети не ленивы.</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Где в семье лад, там ребят хорошо растят.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Пожалеешь розгу — испортишь ребенка.</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Что посеешь — то и пожнешь.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Каков привет — таков ответ.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Умному слово пуще дубины.</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Сидя у матушки на сарафане умён не будешь.</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Добрый пример лучше ста слов.</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Учись доброму, так худое на ум не пойдет.</w:t>
      </w:r>
    </w:p>
    <w:p w:rsidR="0060516B" w:rsidRPr="00D004CE" w:rsidRDefault="0060516B" w:rsidP="00D004CE">
      <w:pPr>
        <w:numPr>
          <w:ilvl w:val="0"/>
          <w:numId w:val="10"/>
        </w:num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 хотенье есть терпенье.</w:t>
      </w:r>
    </w:p>
    <w:p w:rsidR="0060516B" w:rsidRPr="00D004CE" w:rsidRDefault="0060516B" w:rsidP="00D004CE">
      <w:pPr>
        <w:numPr>
          <w:ilvl w:val="0"/>
          <w:numId w:val="10"/>
        </w:numPr>
        <w:shd w:val="clear" w:color="auto" w:fill="FFFFFF"/>
        <w:spacing w:after="0" w:line="240" w:lineRule="auto"/>
        <w:jc w:val="both"/>
        <w:rPr>
          <w:rStyle w:val="c13"/>
          <w:rFonts w:ascii="Times New Roman" w:hAnsi="Times New Roman" w:cs="Times New Roman"/>
          <w:sz w:val="28"/>
          <w:szCs w:val="28"/>
        </w:rPr>
      </w:pPr>
      <w:r w:rsidRPr="00D004CE">
        <w:rPr>
          <w:rFonts w:ascii="Times New Roman" w:hAnsi="Times New Roman" w:cs="Times New Roman"/>
          <w:sz w:val="28"/>
          <w:szCs w:val="28"/>
        </w:rPr>
        <w:t>Кто детям потакает, тот потом слезу проливает.</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hd w:val="clear" w:color="auto" w:fill="FFFFFF"/>
        <w:spacing w:after="0" w:line="240" w:lineRule="auto"/>
        <w:ind w:left="720"/>
        <w:jc w:val="both"/>
        <w:rPr>
          <w:rFonts w:ascii="Times New Roman" w:hAnsi="Times New Roman" w:cs="Times New Roman"/>
          <w:sz w:val="28"/>
          <w:szCs w:val="28"/>
        </w:rPr>
      </w:pPr>
      <w:r w:rsidRPr="00D004CE">
        <w:rPr>
          <w:rFonts w:ascii="Times New Roman" w:hAnsi="Times New Roman" w:cs="Times New Roman"/>
          <w:sz w:val="28"/>
          <w:szCs w:val="28"/>
        </w:rPr>
        <w:tab/>
      </w: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Default="0060516B" w:rsidP="00D004CE">
      <w:pPr>
        <w:pStyle w:val="c6"/>
        <w:shd w:val="clear" w:color="auto" w:fill="FFFFFF"/>
        <w:spacing w:before="0" w:beforeAutospacing="0" w:after="0" w:afterAutospacing="0"/>
        <w:jc w:val="both"/>
        <w:rPr>
          <w:b/>
          <w:bCs/>
          <w:sz w:val="28"/>
          <w:szCs w:val="28"/>
        </w:rPr>
      </w:pPr>
    </w:p>
    <w:p w:rsidR="0060516B"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Pr="00D004CE" w:rsidRDefault="0060516B" w:rsidP="00D004CE">
      <w:pPr>
        <w:pStyle w:val="c6"/>
        <w:shd w:val="clear" w:color="auto" w:fill="FFFFFF"/>
        <w:spacing w:before="0" w:beforeAutospacing="0" w:after="0" w:afterAutospacing="0"/>
        <w:jc w:val="both"/>
        <w:rPr>
          <w:b/>
          <w:bCs/>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jc w:val="both"/>
        <w:rPr>
          <w:rStyle w:val="c11"/>
          <w:sz w:val="28"/>
          <w:szCs w:val="28"/>
        </w:rPr>
      </w:pPr>
    </w:p>
    <w:p w:rsidR="0060516B" w:rsidRPr="00D004CE" w:rsidRDefault="0060516B" w:rsidP="00D004CE">
      <w:pPr>
        <w:pStyle w:val="c6"/>
        <w:shd w:val="clear" w:color="auto" w:fill="FFFFFF"/>
        <w:spacing w:before="0" w:beforeAutospacing="0" w:after="0" w:afterAutospacing="0"/>
        <w:ind w:left="1416" w:firstLine="708"/>
        <w:jc w:val="both"/>
        <w:rPr>
          <w:rStyle w:val="c11"/>
          <w:b/>
          <w:bCs/>
          <w:sz w:val="28"/>
          <w:szCs w:val="28"/>
        </w:rPr>
      </w:pPr>
    </w:p>
    <w:p w:rsidR="0060516B" w:rsidRPr="00D004CE" w:rsidRDefault="0060516B" w:rsidP="00CD15E9">
      <w:pPr>
        <w:spacing w:after="0" w:line="240" w:lineRule="auto"/>
        <w:ind w:right="-50"/>
        <w:jc w:val="right"/>
        <w:rPr>
          <w:rFonts w:ascii="Times New Roman" w:hAnsi="Times New Roman" w:cs="Times New Roman"/>
          <w:b/>
          <w:bCs/>
          <w:sz w:val="28"/>
          <w:szCs w:val="28"/>
        </w:rPr>
      </w:pPr>
      <w:r w:rsidRPr="00D004CE">
        <w:rPr>
          <w:rFonts w:ascii="Times New Roman" w:hAnsi="Times New Roman" w:cs="Times New Roman"/>
          <w:b/>
          <w:bCs/>
          <w:sz w:val="28"/>
          <w:szCs w:val="28"/>
        </w:rPr>
        <w:t>Приложение № 3</w:t>
      </w:r>
    </w:p>
    <w:p w:rsidR="0060516B" w:rsidRPr="00D004CE" w:rsidRDefault="0060516B" w:rsidP="00CD15E9">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Работа с родителями.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Проводить работу по  формированию мужских и женских качеств у мальчиков и девочек  только в условиях ДОУ невозможно. В решении этого вопроса необходимы усилия и родителей, причём взаимоотношения взрослых строятся с позиции  сотрудничества и взаимопонимания. Результат воспитания может быть успешным только при условии равноправного партнерства, наличие взаимодействия между педагогами и родителями и осуществлении единых подходов  в воспитании.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Для того, чтобы организовать  воспитательно-образовательную работу с учётом половозрастных интересов детей, необходимо установить  доверительно-деловые отношения со взрослыми. Эта работа предполагает несколько этапов:</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Первый этап - знакомство с родителями и установление с ними доверительных отношений, а также наличие знаний  о значении полоролевого воспитания для развития личности.</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Второй этап – отношение родителей к вопросу о воспитании детей с учётом пола.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Для совершенствования работы по теме, используется метод,  как анкетирование (получить информацию по гендерному воспитанию от родителей).</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Третий этап – взаимодействие педагогов и  родителей по данному вопросу. Проведение  родительских собраний по проблемам полоролевого воспитания  дошкольников.  Родители посещают занятия,  участвуют в общих  мероприятиях, выставках, конкурсах  способствующих формированию представлений  о полоролевом образе девочки (мальчика).</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Четвёртый этап –  организация открытых мероприятий, поддержка  и развитие семейных   традиций  (совместные праздники).</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CD15E9">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План работы с родителями.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909"/>
        <w:gridCol w:w="3460"/>
        <w:gridCol w:w="2310"/>
      </w:tblGrid>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w:t>
            </w:r>
          </w:p>
        </w:tc>
        <w:tc>
          <w:tcPr>
            <w:tcW w:w="2909"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Форма проведения</w:t>
            </w:r>
          </w:p>
        </w:tc>
        <w:tc>
          <w:tcPr>
            <w:tcW w:w="3460"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Тема</w:t>
            </w:r>
          </w:p>
        </w:tc>
        <w:tc>
          <w:tcPr>
            <w:tcW w:w="2310"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Сроки</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Родительское собрание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«Воспитание мальчиков и девочек»</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сентябрь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2</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Анкетирование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«Воспитание мальчиков и девочек»</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сентябрь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3</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Фоторепортаж</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«Наша дружная  семья»</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4</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Беседа</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«Воспитание мальчиков и девочек в русских традициях»</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октябрь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5</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Выставка поделок</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«Весёлая ярмарка»</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ноябрь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6</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Круглый стол</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«Родительские заботы»</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декабрь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7</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Развлечение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«Как работали и отдыхали на Руси»</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январь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8</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Развлечение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«Посвящение в воины»</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февраль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9</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Консультация</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«Русские народные игры»</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февраль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10</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Развлечение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«Коса-девичья краса»</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март</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11</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Конкурс рисунков</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xml:space="preserve"> «Самая, самая семья…»</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март</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12</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Выставка работ</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Куклы обереги»</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апрель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13</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Консультация</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«Как воспитывать мальчиков? Как воспитывать девочек?»</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апрель</w:t>
            </w:r>
          </w:p>
        </w:tc>
      </w:tr>
      <w:tr w:rsidR="0060516B" w:rsidRPr="00D004CE">
        <w:tc>
          <w:tcPr>
            <w:tcW w:w="666" w:type="dxa"/>
          </w:tcPr>
          <w:p w:rsidR="0060516B" w:rsidRPr="00D004CE" w:rsidRDefault="0060516B" w:rsidP="00D004CE">
            <w:pPr>
              <w:spacing w:after="0" w:line="240" w:lineRule="auto"/>
              <w:jc w:val="both"/>
              <w:rPr>
                <w:rFonts w:ascii="Times New Roman" w:hAnsi="Times New Roman" w:cs="Times New Roman"/>
                <w:b/>
                <w:bCs/>
                <w:sz w:val="28"/>
                <w:szCs w:val="28"/>
              </w:rPr>
            </w:pPr>
            <w:r w:rsidRPr="00D004CE">
              <w:rPr>
                <w:rFonts w:ascii="Times New Roman" w:hAnsi="Times New Roman" w:cs="Times New Roman"/>
                <w:b/>
                <w:bCs/>
                <w:sz w:val="28"/>
                <w:szCs w:val="28"/>
              </w:rPr>
              <w:t>14</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Викторина</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 Сказочные мальчики и сказочные девочки»</w:t>
            </w: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май</w:t>
            </w:r>
          </w:p>
        </w:tc>
      </w:tr>
      <w:tr w:rsidR="0060516B" w:rsidRPr="00D004CE">
        <w:tc>
          <w:tcPr>
            <w:tcW w:w="666" w:type="dxa"/>
          </w:tcPr>
          <w:p w:rsidR="0060516B" w:rsidRPr="00D004CE" w:rsidRDefault="0060516B" w:rsidP="00D004CE">
            <w:pPr>
              <w:spacing w:after="0" w:line="240" w:lineRule="auto"/>
              <w:ind w:left="57"/>
              <w:jc w:val="both"/>
              <w:rPr>
                <w:rFonts w:ascii="Times New Roman" w:hAnsi="Times New Roman" w:cs="Times New Roman"/>
                <w:b/>
                <w:bCs/>
                <w:sz w:val="28"/>
                <w:szCs w:val="28"/>
              </w:rPr>
            </w:pPr>
            <w:r w:rsidRPr="00D004CE">
              <w:rPr>
                <w:rFonts w:ascii="Times New Roman" w:hAnsi="Times New Roman" w:cs="Times New Roman"/>
                <w:b/>
                <w:bCs/>
                <w:sz w:val="28"/>
                <w:szCs w:val="28"/>
              </w:rPr>
              <w:t>15</w:t>
            </w:r>
          </w:p>
        </w:tc>
        <w:tc>
          <w:tcPr>
            <w:tcW w:w="2909"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Родительское собрание</w:t>
            </w:r>
          </w:p>
        </w:tc>
        <w:tc>
          <w:tcPr>
            <w:tcW w:w="346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Подведение итогов работы.</w:t>
            </w:r>
          </w:p>
          <w:p w:rsidR="0060516B" w:rsidRPr="00D004CE" w:rsidRDefault="0060516B" w:rsidP="00D004CE">
            <w:pPr>
              <w:spacing w:after="0" w:line="240" w:lineRule="auto"/>
              <w:jc w:val="both"/>
              <w:rPr>
                <w:rFonts w:ascii="Times New Roman" w:hAnsi="Times New Roman" w:cs="Times New Roman"/>
                <w:sz w:val="28"/>
                <w:szCs w:val="28"/>
              </w:rPr>
            </w:pPr>
          </w:p>
        </w:tc>
        <w:tc>
          <w:tcPr>
            <w:tcW w:w="2310" w:type="dxa"/>
          </w:tcPr>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май</w:t>
            </w:r>
          </w:p>
        </w:tc>
      </w:tr>
    </w:tbl>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CD15E9">
      <w:pPr>
        <w:spacing w:after="0" w:line="240" w:lineRule="auto"/>
        <w:jc w:val="center"/>
        <w:rPr>
          <w:rFonts w:ascii="Times New Roman" w:hAnsi="Times New Roman" w:cs="Times New Roman"/>
          <w:b/>
          <w:bCs/>
          <w:sz w:val="28"/>
          <w:szCs w:val="28"/>
        </w:rPr>
      </w:pPr>
      <w:r w:rsidRPr="00D004CE">
        <w:rPr>
          <w:rFonts w:ascii="Times New Roman" w:hAnsi="Times New Roman" w:cs="Times New Roman"/>
          <w:b/>
          <w:bCs/>
          <w:sz w:val="28"/>
          <w:szCs w:val="28"/>
        </w:rPr>
        <w:t>Анкета по гендерному воспитанию для родителей</w:t>
      </w:r>
    </w:p>
    <w:p w:rsidR="0060516B" w:rsidRPr="00D004CE" w:rsidRDefault="0060516B" w:rsidP="00D004CE">
      <w:pPr>
        <w:spacing w:after="0" w:line="240" w:lineRule="auto"/>
        <w:jc w:val="both"/>
        <w:rPr>
          <w:rFonts w:ascii="Times New Roman" w:hAnsi="Times New Roman" w:cs="Times New Roman"/>
          <w:sz w:val="28"/>
          <w:szCs w:val="28"/>
        </w:rPr>
      </w:pPr>
      <w:r w:rsidRPr="00D004CE">
        <w:rPr>
          <w:rFonts w:ascii="Times New Roman" w:hAnsi="Times New Roman" w:cs="Times New Roman"/>
          <w:b/>
          <w:bCs/>
          <w:sz w:val="28"/>
          <w:szCs w:val="28"/>
        </w:rPr>
        <w:t>Уважаемые родители!</w:t>
      </w:r>
    </w:p>
    <w:p w:rsidR="0060516B" w:rsidRPr="00D004CE" w:rsidRDefault="0060516B" w:rsidP="00D004CE">
      <w:pPr>
        <w:pStyle w:val="NormalWeb"/>
        <w:spacing w:before="0" w:beforeAutospacing="0" w:after="0" w:afterAutospacing="0"/>
        <w:jc w:val="both"/>
        <w:rPr>
          <w:sz w:val="28"/>
          <w:szCs w:val="28"/>
        </w:rPr>
      </w:pPr>
      <w:r w:rsidRPr="00D004CE">
        <w:rPr>
          <w:b/>
          <w:bCs/>
          <w:sz w:val="28"/>
          <w:szCs w:val="28"/>
        </w:rPr>
        <w:t>Особенности воспитания ребенка в семье</w:t>
      </w:r>
    </w:p>
    <w:p w:rsidR="0060516B" w:rsidRPr="00D004CE" w:rsidRDefault="0060516B" w:rsidP="00D004CE">
      <w:pPr>
        <w:pStyle w:val="NormalWeb"/>
        <w:spacing w:before="0" w:beforeAutospacing="0" w:after="0" w:afterAutospacing="0"/>
        <w:ind w:left="360"/>
        <w:jc w:val="both"/>
        <w:rPr>
          <w:sz w:val="28"/>
          <w:szCs w:val="28"/>
        </w:rPr>
      </w:pPr>
      <w:r w:rsidRPr="00D004CE">
        <w:rPr>
          <w:sz w:val="28"/>
          <w:szCs w:val="28"/>
        </w:rPr>
        <w:t>1.Кто чаще воспитывает ребенка?_________________________________________</w:t>
      </w:r>
    </w:p>
    <w:p w:rsidR="0060516B" w:rsidRPr="00D004CE" w:rsidRDefault="0060516B" w:rsidP="00D004CE">
      <w:pPr>
        <w:pStyle w:val="NormalWeb"/>
        <w:spacing w:before="0" w:beforeAutospacing="0" w:after="0" w:afterAutospacing="0"/>
        <w:ind w:left="360"/>
        <w:jc w:val="both"/>
        <w:rPr>
          <w:sz w:val="28"/>
          <w:szCs w:val="28"/>
        </w:rPr>
      </w:pPr>
      <w:r w:rsidRPr="00D004CE">
        <w:rPr>
          <w:sz w:val="28"/>
          <w:szCs w:val="28"/>
        </w:rPr>
        <w:t>2.Кого в семье ребенок слушается (всех, маму, папу, никого)?_________________</w:t>
      </w:r>
    </w:p>
    <w:p w:rsidR="0060516B" w:rsidRPr="00D004CE" w:rsidRDefault="0060516B" w:rsidP="00D004CE">
      <w:pPr>
        <w:pStyle w:val="NormalWeb"/>
        <w:spacing w:before="0" w:beforeAutospacing="0" w:after="0" w:afterAutospacing="0"/>
        <w:jc w:val="both"/>
        <w:rPr>
          <w:sz w:val="28"/>
          <w:szCs w:val="28"/>
        </w:rPr>
      </w:pPr>
      <w:r w:rsidRPr="00D004CE">
        <w:rPr>
          <w:sz w:val="28"/>
          <w:szCs w:val="28"/>
        </w:rPr>
        <w:t>_____________________________________________________________________</w:t>
      </w:r>
    </w:p>
    <w:p w:rsidR="0060516B" w:rsidRPr="00D004CE" w:rsidRDefault="0060516B" w:rsidP="00D004CE">
      <w:pPr>
        <w:pStyle w:val="NormalWeb"/>
        <w:spacing w:before="0" w:beforeAutospacing="0" w:after="0" w:afterAutospacing="0"/>
        <w:jc w:val="both"/>
        <w:rPr>
          <w:sz w:val="28"/>
          <w:szCs w:val="28"/>
        </w:rPr>
      </w:pPr>
      <w:r w:rsidRPr="00D004CE">
        <w:rPr>
          <w:b/>
          <w:bCs/>
          <w:sz w:val="28"/>
          <w:szCs w:val="28"/>
        </w:rPr>
        <w:t>Отношение к воспитанию девочек и мальчиков</w:t>
      </w:r>
    </w:p>
    <w:p w:rsidR="0060516B" w:rsidRPr="00D004CE" w:rsidRDefault="0060516B" w:rsidP="00D004CE">
      <w:pPr>
        <w:pStyle w:val="NormalWeb"/>
        <w:spacing w:before="0" w:beforeAutospacing="0" w:after="0" w:afterAutospacing="0"/>
        <w:ind w:left="720"/>
        <w:jc w:val="both"/>
        <w:rPr>
          <w:sz w:val="28"/>
          <w:szCs w:val="28"/>
        </w:rPr>
      </w:pPr>
      <w:r w:rsidRPr="00D004CE">
        <w:rPr>
          <w:sz w:val="28"/>
          <w:szCs w:val="28"/>
        </w:rPr>
        <w:t>3.Считаете ли Вы, что воспитывать девочек и мальчиков в детском саду необходимо по-разному (да, нет, не знаю)?________________________________</w:t>
      </w:r>
    </w:p>
    <w:p w:rsidR="0060516B" w:rsidRPr="00D004CE" w:rsidRDefault="0060516B" w:rsidP="00D004CE">
      <w:pPr>
        <w:pStyle w:val="NormalWeb"/>
        <w:spacing w:before="0" w:beforeAutospacing="0" w:after="0" w:afterAutospacing="0"/>
        <w:ind w:left="720"/>
        <w:jc w:val="both"/>
        <w:rPr>
          <w:sz w:val="28"/>
          <w:szCs w:val="28"/>
        </w:rPr>
      </w:pPr>
      <w:r w:rsidRPr="00D004CE">
        <w:rPr>
          <w:sz w:val="28"/>
          <w:szCs w:val="28"/>
        </w:rPr>
        <w:t>4.Считаете ли вы необходимым участие педагогов-мужчин в воспитании дошкольников (да, нет, не знаю)?________________________________________</w:t>
      </w:r>
    </w:p>
    <w:p w:rsidR="0060516B" w:rsidRPr="00D004CE" w:rsidRDefault="0060516B" w:rsidP="00D004CE">
      <w:pPr>
        <w:pStyle w:val="NormalWeb"/>
        <w:spacing w:before="0" w:beforeAutospacing="0" w:after="0" w:afterAutospacing="0"/>
        <w:ind w:left="720"/>
        <w:jc w:val="both"/>
        <w:rPr>
          <w:sz w:val="28"/>
          <w:szCs w:val="28"/>
        </w:rPr>
      </w:pPr>
      <w:r w:rsidRPr="00D004CE">
        <w:rPr>
          <w:sz w:val="28"/>
          <w:szCs w:val="28"/>
        </w:rPr>
        <w:t>5.Должно ли отличаться физическое воспитание мальчиков и девочек в детском саду и в семье (да, нет, не знаю)?</w:t>
      </w:r>
    </w:p>
    <w:p w:rsidR="0060516B" w:rsidRPr="00D004CE" w:rsidRDefault="0060516B" w:rsidP="00D004CE">
      <w:pPr>
        <w:pStyle w:val="NormalWeb"/>
        <w:spacing w:before="0" w:beforeAutospacing="0" w:after="0" w:afterAutospacing="0"/>
        <w:ind w:left="720"/>
        <w:jc w:val="both"/>
        <w:rPr>
          <w:sz w:val="28"/>
          <w:szCs w:val="28"/>
        </w:rPr>
      </w:pPr>
      <w:r w:rsidRPr="00D004CE">
        <w:rPr>
          <w:sz w:val="28"/>
          <w:szCs w:val="28"/>
        </w:rPr>
        <w:t>6.Считаете ли Вы необходимым раздельное трудовое воспитание в детском саду: для мальчиков – столярное дело, для девочек – рукоделие (да , нет, не знаю)?_______________________________________________________________</w:t>
      </w:r>
    </w:p>
    <w:p w:rsidR="0060516B" w:rsidRPr="00D004CE" w:rsidRDefault="0060516B" w:rsidP="00D004CE">
      <w:pPr>
        <w:pStyle w:val="NormalWeb"/>
        <w:spacing w:before="0" w:beforeAutospacing="0" w:after="0" w:afterAutospacing="0"/>
        <w:jc w:val="both"/>
        <w:rPr>
          <w:sz w:val="28"/>
          <w:szCs w:val="28"/>
        </w:rPr>
      </w:pPr>
      <w:r w:rsidRPr="00D004CE">
        <w:rPr>
          <w:sz w:val="28"/>
          <w:szCs w:val="28"/>
        </w:rPr>
        <w:t xml:space="preserve">         7.Считаете ли Вы что мальчики и девочки отличаются:</w:t>
      </w:r>
    </w:p>
    <w:p w:rsidR="0060516B" w:rsidRPr="00D004CE" w:rsidRDefault="0060516B" w:rsidP="00D004CE">
      <w:pPr>
        <w:pStyle w:val="NormalWeb"/>
        <w:numPr>
          <w:ilvl w:val="0"/>
          <w:numId w:val="5"/>
        </w:numPr>
        <w:spacing w:before="0" w:beforeAutospacing="0" w:after="0" w:afterAutospacing="0"/>
        <w:jc w:val="both"/>
        <w:rPr>
          <w:sz w:val="28"/>
          <w:szCs w:val="28"/>
        </w:rPr>
      </w:pPr>
      <w:r w:rsidRPr="00D004CE">
        <w:rPr>
          <w:sz w:val="28"/>
          <w:szCs w:val="28"/>
        </w:rPr>
        <w:t>Эмоциями (да, нет, не знаю)_______________________________</w:t>
      </w:r>
    </w:p>
    <w:p w:rsidR="0060516B" w:rsidRPr="00D004CE" w:rsidRDefault="0060516B" w:rsidP="00D004CE">
      <w:pPr>
        <w:pStyle w:val="NormalWeb"/>
        <w:numPr>
          <w:ilvl w:val="0"/>
          <w:numId w:val="5"/>
        </w:numPr>
        <w:spacing w:before="0" w:beforeAutospacing="0" w:after="0" w:afterAutospacing="0"/>
        <w:jc w:val="both"/>
        <w:rPr>
          <w:sz w:val="28"/>
          <w:szCs w:val="28"/>
        </w:rPr>
      </w:pPr>
      <w:r w:rsidRPr="00D004CE">
        <w:rPr>
          <w:sz w:val="28"/>
          <w:szCs w:val="28"/>
        </w:rPr>
        <w:t>Поведением (да, нет, не знаю)______________________________</w:t>
      </w:r>
    </w:p>
    <w:p w:rsidR="0060516B" w:rsidRPr="00D004CE" w:rsidRDefault="0060516B" w:rsidP="00D004CE">
      <w:pPr>
        <w:pStyle w:val="NormalWeb"/>
        <w:numPr>
          <w:ilvl w:val="0"/>
          <w:numId w:val="5"/>
        </w:numPr>
        <w:spacing w:before="0" w:beforeAutospacing="0" w:after="0" w:afterAutospacing="0"/>
        <w:jc w:val="both"/>
        <w:rPr>
          <w:sz w:val="28"/>
          <w:szCs w:val="28"/>
        </w:rPr>
      </w:pPr>
      <w:r w:rsidRPr="00D004CE">
        <w:rPr>
          <w:sz w:val="28"/>
          <w:szCs w:val="28"/>
        </w:rPr>
        <w:t>Интеллектом (да, нет, не знаю)_____________________________</w:t>
      </w:r>
    </w:p>
    <w:p w:rsidR="0060516B" w:rsidRPr="00955A14" w:rsidRDefault="0060516B" w:rsidP="002266C7">
      <w:pPr>
        <w:pStyle w:val="NormalWeb"/>
        <w:numPr>
          <w:ilvl w:val="0"/>
          <w:numId w:val="5"/>
        </w:numPr>
        <w:spacing w:before="0" w:beforeAutospacing="0" w:after="0" w:afterAutospacing="0"/>
        <w:jc w:val="both"/>
        <w:rPr>
          <w:b/>
          <w:bCs/>
          <w:sz w:val="28"/>
          <w:szCs w:val="28"/>
        </w:rPr>
      </w:pPr>
      <w:r w:rsidRPr="00D004CE">
        <w:rPr>
          <w:sz w:val="28"/>
          <w:szCs w:val="28"/>
        </w:rPr>
        <w:t>Способностями (да, нет, не знаю)___________________________</w:t>
      </w:r>
    </w:p>
    <w:p w:rsidR="0060516B" w:rsidRDefault="0060516B" w:rsidP="00955A14">
      <w:pPr>
        <w:pStyle w:val="NormalWeb"/>
        <w:spacing w:before="0" w:beforeAutospacing="0" w:after="0" w:afterAutospacing="0"/>
        <w:ind w:left="360"/>
        <w:jc w:val="both"/>
        <w:rPr>
          <w:sz w:val="28"/>
          <w:szCs w:val="28"/>
        </w:rPr>
      </w:pPr>
      <w:r w:rsidRPr="002266C7">
        <w:rPr>
          <w:b/>
          <w:bCs/>
          <w:sz w:val="28"/>
          <w:szCs w:val="28"/>
        </w:rPr>
        <w:t>Спасибо!</w:t>
      </w:r>
    </w:p>
    <w:p w:rsidR="0060516B" w:rsidRDefault="0060516B" w:rsidP="00955A14">
      <w:pPr>
        <w:pStyle w:val="NormalWeb"/>
        <w:spacing w:before="0" w:beforeAutospacing="0" w:after="0" w:afterAutospacing="0"/>
        <w:ind w:left="360"/>
        <w:jc w:val="both"/>
        <w:rPr>
          <w:sz w:val="28"/>
          <w:szCs w:val="28"/>
        </w:rPr>
      </w:pPr>
    </w:p>
    <w:p w:rsidR="0060516B" w:rsidRPr="00955A14" w:rsidRDefault="0060516B" w:rsidP="00955A14">
      <w:pPr>
        <w:pStyle w:val="NormalWeb"/>
        <w:spacing w:before="0" w:beforeAutospacing="0" w:after="0" w:afterAutospacing="0"/>
        <w:ind w:left="360"/>
        <w:jc w:val="center"/>
        <w:rPr>
          <w:b/>
          <w:bCs/>
          <w:sz w:val="28"/>
          <w:szCs w:val="28"/>
        </w:rPr>
      </w:pPr>
      <w:r w:rsidRPr="00955A14">
        <w:rPr>
          <w:b/>
          <w:bCs/>
          <w:sz w:val="28"/>
          <w:szCs w:val="28"/>
        </w:rPr>
        <w:t>Степень заинтересованности родителей</w:t>
      </w:r>
    </w:p>
    <w:p w:rsidR="0060516B" w:rsidRDefault="0060516B" w:rsidP="00D004CE">
      <w:pPr>
        <w:pStyle w:val="10"/>
        <w:keepNext/>
        <w:keepLines/>
        <w:shd w:val="clear" w:color="auto" w:fill="auto"/>
        <w:spacing w:before="0" w:after="0" w:line="240" w:lineRule="auto"/>
        <w:ind w:firstLine="0"/>
        <w:jc w:val="both"/>
        <w:rPr>
          <w:sz w:val="28"/>
          <w:szCs w:val="28"/>
        </w:rPr>
      </w:pPr>
    </w:p>
    <w:p w:rsidR="0060516B" w:rsidRPr="00D004CE" w:rsidRDefault="0060516B" w:rsidP="00D004CE">
      <w:pPr>
        <w:pStyle w:val="10"/>
        <w:keepNext/>
        <w:keepLines/>
        <w:shd w:val="clear" w:color="auto" w:fill="auto"/>
        <w:spacing w:before="0" w:after="0" w:line="240" w:lineRule="auto"/>
        <w:ind w:firstLine="0"/>
        <w:jc w:val="both"/>
        <w:rPr>
          <w:sz w:val="28"/>
          <w:szCs w:val="28"/>
        </w:rPr>
      </w:pPr>
      <w:r>
        <w:rPr>
          <w:noProof/>
          <w:lang w:eastAsia="ru-RU"/>
        </w:rPr>
        <w:pict>
          <v:shape id="_x0000_s1028" type="#_x0000_t75" style="position:absolute;left:0;text-align:left;margin-left:56.5pt;margin-top:9.5pt;width:495.85pt;height:218.4pt;z-index:251656704;visibility:visible;mso-position-horizontal-relative:page">
            <v:imagedata r:id="rId9" o:title=""/>
            <w10:wrap anchorx="page"/>
          </v:shape>
          <o:OLEObject Type="Embed" ProgID="Excel.Sheet.8" ShapeID="_x0000_s1028" DrawAspect="Content" ObjectID="_1543064580" r:id="rId10"/>
        </w:pict>
      </w:r>
    </w:p>
    <w:p w:rsidR="0060516B" w:rsidRPr="00D004CE" w:rsidRDefault="0060516B" w:rsidP="00D004CE">
      <w:pPr>
        <w:spacing w:after="0" w:line="240" w:lineRule="auto"/>
        <w:ind w:left="2832" w:firstLine="708"/>
        <w:jc w:val="both"/>
        <w:rPr>
          <w:rFonts w:ascii="Times New Roman" w:hAnsi="Times New Roman" w:cs="Times New Roman"/>
          <w:sz w:val="28"/>
          <w:szCs w:val="28"/>
        </w:rPr>
      </w:pPr>
      <w:r w:rsidRPr="00D004CE">
        <w:rPr>
          <w:rFonts w:ascii="Times New Roman" w:hAnsi="Times New Roman" w:cs="Times New Roman"/>
          <w:sz w:val="28"/>
          <w:szCs w:val="28"/>
        </w:rPr>
        <w:t>Общие.</w:t>
      </w:r>
    </w:p>
    <w:p w:rsidR="0060516B" w:rsidRPr="00D004CE" w:rsidRDefault="0060516B" w:rsidP="00D004CE">
      <w:pPr>
        <w:spacing w:after="0" w:line="240" w:lineRule="auto"/>
        <w:ind w:left="2832" w:firstLine="708"/>
        <w:jc w:val="both"/>
        <w:rPr>
          <w:rFonts w:ascii="Times New Roman" w:hAnsi="Times New Roman" w:cs="Times New Roman"/>
          <w:sz w:val="28"/>
          <w:szCs w:val="28"/>
        </w:rPr>
      </w:pPr>
    </w:p>
    <w:p w:rsidR="0060516B" w:rsidRPr="00D004CE" w:rsidRDefault="0060516B" w:rsidP="00D004CE">
      <w:pPr>
        <w:pStyle w:val="c2"/>
        <w:shd w:val="clear" w:color="auto" w:fill="FFFFFF"/>
        <w:spacing w:before="0" w:beforeAutospacing="0" w:after="0" w:afterAutospacing="0"/>
        <w:jc w:val="both"/>
        <w:rPr>
          <w:rStyle w:val="c0"/>
          <w:b/>
          <w:bCs/>
          <w:sz w:val="28"/>
          <w:szCs w:val="28"/>
        </w:rPr>
      </w:pPr>
      <w:r w:rsidRPr="00D004CE">
        <w:rPr>
          <w:rStyle w:val="c0"/>
          <w:b/>
          <w:bCs/>
          <w:sz w:val="28"/>
          <w:szCs w:val="28"/>
        </w:rPr>
        <w:t xml:space="preserve"> детей</w:t>
      </w:r>
      <w:r>
        <w:rPr>
          <w:rStyle w:val="c0"/>
          <w:sz w:val="28"/>
          <w:szCs w:val="28"/>
        </w:rPr>
        <w:t>· определениегендепозиципотношениокружающемумирлюдямчере</w:t>
      </w:r>
      <w:r w:rsidRPr="00D004CE">
        <w:rPr>
          <w:rStyle w:val="c0"/>
          <w:sz w:val="28"/>
          <w:szCs w:val="28"/>
        </w:rPr>
        <w:t>и</w:t>
      </w:r>
      <w:r>
        <w:rPr>
          <w:rStyle w:val="c0"/>
          <w:sz w:val="28"/>
          <w:szCs w:val="28"/>
        </w:rPr>
        <w:t>гровую деятельность;· осознание</w:t>
      </w:r>
      <w:r w:rsidRPr="00D004CE">
        <w:rPr>
          <w:rStyle w:val="c0"/>
          <w:sz w:val="28"/>
          <w:szCs w:val="28"/>
        </w:rPr>
        <w:t xml:space="preserve">собственного «Я» - </w:t>
      </w: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2266C7">
      <w:pPr>
        <w:spacing w:after="0" w:line="240" w:lineRule="auto"/>
        <w:jc w:val="both"/>
        <w:rPr>
          <w:rFonts w:ascii="Times New Roman" w:hAnsi="Times New Roman" w:cs="Times New Roman"/>
          <w:b/>
          <w:bCs/>
          <w:sz w:val="28"/>
          <w:szCs w:val="28"/>
        </w:rPr>
      </w:pPr>
    </w:p>
    <w:p w:rsidR="0060516B" w:rsidRDefault="0060516B" w:rsidP="002266C7">
      <w:pPr>
        <w:spacing w:after="0" w:line="240" w:lineRule="auto"/>
        <w:jc w:val="both"/>
        <w:rPr>
          <w:rFonts w:ascii="Times New Roman" w:hAnsi="Times New Roman" w:cs="Times New Roman"/>
          <w:b/>
          <w:bCs/>
          <w:sz w:val="28"/>
          <w:szCs w:val="28"/>
        </w:rPr>
      </w:pPr>
    </w:p>
    <w:p w:rsidR="0060516B" w:rsidRPr="00D004CE" w:rsidRDefault="0060516B" w:rsidP="002266C7">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ind w:left="2124" w:firstLine="708"/>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CD15E9">
      <w:pPr>
        <w:shd w:val="clear" w:color="auto" w:fill="FFFFFF"/>
        <w:spacing w:after="0" w:line="240" w:lineRule="auto"/>
        <w:ind w:left="2124"/>
        <w:rPr>
          <w:rFonts w:ascii="Times New Roman" w:hAnsi="Times New Roman" w:cs="Times New Roman"/>
          <w:b/>
          <w:bCs/>
          <w:sz w:val="28"/>
          <w:szCs w:val="28"/>
        </w:rPr>
      </w:pPr>
    </w:p>
    <w:p w:rsidR="0060516B" w:rsidRPr="00D004CE" w:rsidRDefault="0060516B" w:rsidP="00CD15E9">
      <w:pPr>
        <w:shd w:val="clear" w:color="auto" w:fill="FFFFFF"/>
        <w:spacing w:after="0" w:line="240" w:lineRule="auto"/>
        <w:ind w:left="2124"/>
        <w:rPr>
          <w:rFonts w:ascii="Times New Roman" w:hAnsi="Times New Roman" w:cs="Times New Roman"/>
          <w:sz w:val="28"/>
          <w:szCs w:val="28"/>
        </w:rPr>
      </w:pPr>
      <w:r w:rsidRPr="00D004CE">
        <w:rPr>
          <w:rFonts w:ascii="Times New Roman" w:hAnsi="Times New Roman" w:cs="Times New Roman"/>
          <w:b/>
          <w:bCs/>
          <w:sz w:val="28"/>
          <w:szCs w:val="28"/>
        </w:rPr>
        <w:t>Консультация для родителей</w:t>
      </w:r>
    </w:p>
    <w:p w:rsidR="0060516B" w:rsidRPr="00D004CE" w:rsidRDefault="0060516B" w:rsidP="00CD15E9">
      <w:pPr>
        <w:shd w:val="clear" w:color="auto" w:fill="FFFFFF"/>
        <w:spacing w:after="0" w:line="240" w:lineRule="auto"/>
        <w:jc w:val="center"/>
        <w:rPr>
          <w:rFonts w:ascii="Times New Roman" w:hAnsi="Times New Roman" w:cs="Times New Roman"/>
          <w:sz w:val="28"/>
          <w:szCs w:val="28"/>
        </w:rPr>
      </w:pPr>
      <w:r w:rsidRPr="00D004CE">
        <w:rPr>
          <w:rFonts w:ascii="Times New Roman" w:hAnsi="Times New Roman" w:cs="Times New Roman"/>
          <w:b/>
          <w:bCs/>
          <w:sz w:val="28"/>
          <w:szCs w:val="28"/>
        </w:rPr>
        <w:t>«Семья-главный факторв становлении гендерной идентичности ребенка»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Уважаемые родители!</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 последнее время ученые предлагают в воспитании детей обращать внимание не только на возрастные особенности, но и на их пол.</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 связи с этим разработана новая технология воспитания с учетом гендерных особенностей детей раннего и дошкольного возраста.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Под гендерным воспитанием понимается развитие у детей определенных понятий, норм поведения, ассоциирующихся с мужским или женским полом в рамках определенной культуры.</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Научно доказано, что в возрасте 2-3 лет ребенок начинает понимать, к какому полу он относится. Ребенок понимает, что он либо мальчик, либо девочка и обозначает себя соответствующим образом.</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 период от 3 до 7 лет у детей формируется гендерная устойчивость. Дети понимают, что девочки становятся женщинами, а мальчики – мужчинами, и эта принадлежность к полу не изменится в зависимости от ситуации или личных желаний ребенка.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И именно гендерное направление в воспитании детей дает возможность формировать в детях качество мужественности и женственности. Готовность к выполнению в будущем соответствующих полу социальных ролей, воспитывает культуру взаимоотношений между мальчиками и девочками.</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Следует помнить, что развитие мальчиков и девочек протекает по-разному. Учеными накоплен ряд интересных фактов различия мальчиков и девочек в формировании и развитии моторики, зрительно восприятия, речи.  По-разному происходит и полоролевая идентификация. Причиной этих различий являются как биологические, так и социальные факторы.</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Взрослые не столько поощряют «мужское» поведение, сколько осуждают «немужское» («тебе плакать стыдно, ты не девочка»). Это объясняет, почему у девочек полоролевая идентификация является непрерывным и менее конфликтным процессом, чем у мальчиков. Таким образом, в дальнейшем своем развитии мальчику предстоит трудная задача: изменить первоначальную женскую идентификацию на мужскую.</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Процесс становления гендерной идентичности происходит в условиях семьи.</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Нейропсихологи, физиологи, психологи и педагоги считают, что формирование гендерной устойчивости обусловлено социокультурными нормами и зависит:</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отношения родителей к ребенку,</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характера родительских установок,</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привязанности матери к ребенку,</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привязанности ребенка к матери,</w:t>
      </w:r>
    </w:p>
    <w:p w:rsidR="0060516B" w:rsidRPr="00D004CE" w:rsidRDefault="0060516B" w:rsidP="00D004CE">
      <w:pPr>
        <w:numPr>
          <w:ilvl w:val="0"/>
          <w:numId w:val="8"/>
        </w:numPr>
        <w:shd w:val="clear" w:color="auto" w:fill="FFFFFF"/>
        <w:spacing w:after="0" w:line="240" w:lineRule="auto"/>
        <w:ind w:left="0"/>
        <w:jc w:val="both"/>
        <w:rPr>
          <w:rFonts w:ascii="Times New Roman" w:hAnsi="Times New Roman" w:cs="Times New Roman"/>
          <w:sz w:val="28"/>
          <w:szCs w:val="28"/>
        </w:rPr>
      </w:pPr>
      <w:r w:rsidRPr="00D004CE">
        <w:rPr>
          <w:rFonts w:ascii="Times New Roman" w:hAnsi="Times New Roman" w:cs="Times New Roman"/>
          <w:sz w:val="28"/>
          <w:szCs w:val="28"/>
        </w:rPr>
        <w:t>От роли отца в воспитании ребенка,</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Несомненно, для развития личности ребенка необходима здоровая психологическая атмосфера в семье. Ее отсутствие неблагоприятно сказывается на формировании личности и в частности на половой идентификации ребенка. Личностные качества родителей также играют здесь немаловажную роль. Так же как и наличие у ребенка полной семьи, т.е. присутствие в его жизни полноценных папы и мамы.</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Девочки легче адаптируются к разным ситуациям: они менее чувствительны, чем мальчики в этом возрасте и полностью копируют своих мам, бабушек, но при этом также не всегда знают, как вести себя и как строить отношения с представителями противоположного пола. Не однозначно и влияние отцов. Например, напряжённые, плохие отношения с отцами сильнее влияют на формирование половых девиаций у мальчиков и девочек, чем взаимоотношения с матерью. Слишком строгий и требовательный отец, которому ребёнок никак не может угодить, подрывает его самоуважение. Было установлено, что роль отцов в усвоении ребёнком половой роли может быть особо значимой — они в большей степени, чем матери приучают детей к соответствующим ролям, подкрепляя развитие женственности у дочерей и мужественности у сыновей.</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Некоторые исследователи считают, что решающую роль в формировании образа, идеальной модели поведения играет не идентификация или желание уподобиться некоему образцу, а эмоциональный дефицит. То есть ребёнка привлекает пол того значимого лица, от которого он был в детстве отчуждён. Дети, чьё поведение соответствует гендерным ожиданиям, чувствуют себя отличными от сверстников противоположного пола, которых они воспринимают как непохожих, экзотических по сравнению со сверстниками собственного пола. У мальчиков, независимо от их будущей сексуальной ориентации, такие проблемы встречаются гораздо чаще:</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1) для мальчиков на всех этапах формирования гендерной устойчивости требуются дополнительные усилия, без которых развитие автоматически идёт по женскому типу;</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2) давление на мальчиков при проявлении женских качеств сильнее, чем на девочек с проявлением мужских качеств; (женственный мальчик вызывает неодобрение, насмешки, а мускулистая девочка воспринимается спокойно и даже положительно);</w:t>
      </w:r>
    </w:p>
    <w:p w:rsidR="0060516B" w:rsidRPr="00D004CE" w:rsidRDefault="0060516B" w:rsidP="00D004CE">
      <w:pPr>
        <w:shd w:val="clear" w:color="auto" w:fill="FFFFFF"/>
        <w:spacing w:after="0" w:line="240" w:lineRule="auto"/>
        <w:ind w:firstLine="568"/>
        <w:jc w:val="both"/>
        <w:rPr>
          <w:rFonts w:ascii="Times New Roman" w:hAnsi="Times New Roman" w:cs="Times New Roman"/>
          <w:sz w:val="28"/>
          <w:szCs w:val="28"/>
        </w:rPr>
      </w:pPr>
      <w:r w:rsidRPr="00D004CE">
        <w:rPr>
          <w:rFonts w:ascii="Times New Roman" w:hAnsi="Times New Roman" w:cs="Times New Roman"/>
          <w:sz w:val="28"/>
          <w:szCs w:val="28"/>
        </w:rPr>
        <w:t>3) в раннем детстве мальчики и девочки находятся под влиянием матерей и вообще женщин, поэтому с возрастом мальчиков необходимо переориентировать на мужские образцы поведения, так как нетипичное гендерное поведение в детстве имеет для мужчин, независимо от их сексуальной ориентации, множество отрицательных последствий.</w:t>
      </w:r>
    </w:p>
    <w:p w:rsidR="0060516B" w:rsidRPr="00D004CE" w:rsidRDefault="0060516B" w:rsidP="00D004CE">
      <w:pPr>
        <w:shd w:val="clear" w:color="auto" w:fill="FFFFFF"/>
        <w:spacing w:after="0" w:line="240" w:lineRule="auto"/>
        <w:ind w:left="2124"/>
        <w:jc w:val="both"/>
        <w:rPr>
          <w:rFonts w:ascii="Times New Roman" w:eastAsia="Arial Unicode MS" w:hAnsi="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CD70DB">
      <w:pPr>
        <w:shd w:val="clear" w:color="auto" w:fill="FFFFFF"/>
        <w:spacing w:after="0" w:line="240" w:lineRule="auto"/>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r w:rsidRPr="00D004CE">
        <w:rPr>
          <w:rFonts w:ascii="Times New Roman" w:hAnsi="Times New Roman" w:cs="Times New Roman"/>
          <w:b/>
          <w:bCs/>
          <w:sz w:val="28"/>
          <w:szCs w:val="28"/>
        </w:rPr>
        <w:t>Консультация для родителей</w:t>
      </w:r>
    </w:p>
    <w:p w:rsidR="0060516B" w:rsidRPr="00D004CE" w:rsidRDefault="0060516B" w:rsidP="00D004CE">
      <w:pPr>
        <w:shd w:val="clear" w:color="auto" w:fill="FFFFFF"/>
        <w:spacing w:after="0" w:line="240" w:lineRule="auto"/>
        <w:ind w:left="2124"/>
        <w:jc w:val="both"/>
        <w:rPr>
          <w:rFonts w:ascii="Times New Roman" w:hAnsi="Times New Roman" w:cs="Times New Roman"/>
          <w:sz w:val="28"/>
          <w:szCs w:val="28"/>
        </w:rPr>
      </w:pPr>
      <w:r w:rsidRPr="00D004CE">
        <w:rPr>
          <w:rFonts w:ascii="Times New Roman" w:hAnsi="Times New Roman" w:cs="Times New Roman"/>
          <w:b/>
          <w:bCs/>
          <w:sz w:val="28"/>
          <w:szCs w:val="28"/>
        </w:rPr>
        <w:t>«Как воспитывать девочку?»</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Этот вопрос волнует многих родителей. С одной стороны, патриархальные устои говорят нам о необходимости воспитания в девочке прежде всего хозяюшки, заботливой мамы и жены. Ведь с древних времен, женщина была хранительницей домашнего очага. Все бы хорошо, да тогда встает другой вопрос: а где взять такого мальчика, будущего мужчину, которого бы с детства воспитывали быть добытчиком и защитником этого милого создания. И все же те тенденции феминизации, которые наблюдаются сегодня в мире, мягко сказать противоестественны. Все же не сможет женщина быть полноценной матерью, делая при этом головокружительную карьеру. Эти вещи не совместимы. Кто же будет тогда воспитывать наших детей? Поговорим сегодня о том, как воспитывать девочку, а для начала: немножко физиологии и психологии.</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b/>
          <w:bCs/>
          <w:color w:val="000000"/>
          <w:sz w:val="28"/>
          <w:szCs w:val="28"/>
        </w:rPr>
        <w:t>Немножко физиологии:</w:t>
      </w:r>
      <w:r w:rsidRPr="00D004CE">
        <w:rPr>
          <w:color w:val="000000"/>
          <w:sz w:val="28"/>
          <w:szCs w:val="28"/>
        </w:rPr>
        <w:t xml:space="preserve"> девочки не обладают физической силой, зато наделены стрессо - устойчивостью и способностью выживать в любых условиях. Девочки прекрасны, природа наделила их красотой.</w:t>
      </w:r>
    </w:p>
    <w:p w:rsidR="0060516B" w:rsidRPr="00D004CE" w:rsidRDefault="0060516B" w:rsidP="00D004CE">
      <w:pPr>
        <w:pStyle w:val="NormalWeb"/>
        <w:spacing w:before="0" w:beforeAutospacing="0" w:after="0" w:afterAutospacing="0"/>
        <w:jc w:val="both"/>
        <w:rPr>
          <w:b/>
          <w:bCs/>
          <w:color w:val="000000"/>
          <w:sz w:val="28"/>
          <w:szCs w:val="28"/>
        </w:rPr>
      </w:pPr>
      <w:r w:rsidRPr="00D004CE">
        <w:rPr>
          <w:b/>
          <w:bCs/>
          <w:color w:val="000000"/>
          <w:sz w:val="28"/>
          <w:szCs w:val="28"/>
        </w:rPr>
        <w:t xml:space="preserve">Немножко психологии: </w:t>
      </w:r>
      <w:r w:rsidRPr="00D004CE">
        <w:rPr>
          <w:color w:val="000000"/>
          <w:sz w:val="28"/>
          <w:szCs w:val="28"/>
        </w:rPr>
        <w:t>как известно, девочки развиваются раньше мальчиков: они быстрее начинают говорить, более эмоциональны. Девочки используют в своей речи чаще мальчиков слова уменьшительно-ласкательного характера и всевозможные междометия: "ай", "ой".  Девочки обладают большей интуицией, чем мальчики и способны чувствовать и сопереживать эмоционально и глубоко.</w:t>
      </w:r>
    </w:p>
    <w:p w:rsidR="0060516B" w:rsidRPr="00D004CE" w:rsidRDefault="0060516B" w:rsidP="00D004CE">
      <w:pPr>
        <w:pStyle w:val="NormalWeb"/>
        <w:spacing w:before="0" w:beforeAutospacing="0" w:after="0" w:afterAutospacing="0"/>
        <w:jc w:val="both"/>
        <w:rPr>
          <w:b/>
          <w:bCs/>
          <w:color w:val="000000"/>
          <w:sz w:val="28"/>
          <w:szCs w:val="28"/>
        </w:rPr>
      </w:pPr>
      <w:r w:rsidRPr="00D004CE">
        <w:rPr>
          <w:b/>
          <w:bCs/>
          <w:color w:val="000000"/>
          <w:sz w:val="28"/>
          <w:szCs w:val="28"/>
        </w:rPr>
        <w:t xml:space="preserve">Небольшой экскурс в историю: </w:t>
      </w:r>
      <w:r w:rsidRPr="00D004CE">
        <w:rPr>
          <w:color w:val="000000"/>
          <w:sz w:val="28"/>
          <w:szCs w:val="28"/>
        </w:rPr>
        <w:t>как известно, в дореволюционной России многие школы практиковали раздельное обучение и воспитание девочек и мальчиков. В результате и те, и другие учились лучше и развивались. Сейчас повсеместно в школах применяется смешанное обучение. Хорошо это или плохо - тема отдельной статьи.</w:t>
      </w:r>
    </w:p>
    <w:p w:rsidR="0060516B" w:rsidRPr="00D004CE" w:rsidRDefault="0060516B" w:rsidP="00D004CE">
      <w:pPr>
        <w:pStyle w:val="NormalWeb"/>
        <w:spacing w:before="0" w:beforeAutospacing="0" w:after="0" w:afterAutospacing="0"/>
        <w:jc w:val="both"/>
        <w:rPr>
          <w:b/>
          <w:bCs/>
          <w:color w:val="000000"/>
          <w:sz w:val="28"/>
          <w:szCs w:val="28"/>
        </w:rPr>
      </w:pPr>
      <w:r w:rsidRPr="00D004CE">
        <w:rPr>
          <w:color w:val="000000"/>
          <w:sz w:val="28"/>
          <w:szCs w:val="28"/>
        </w:rPr>
        <w:t xml:space="preserve">Учитывая все вышеизложенное, делаем определенные </w:t>
      </w:r>
      <w:r w:rsidRPr="00D004CE">
        <w:rPr>
          <w:b/>
          <w:bCs/>
          <w:color w:val="000000"/>
          <w:sz w:val="28"/>
          <w:szCs w:val="28"/>
        </w:rPr>
        <w:t>выводы:</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1) Безусловно необходимо с детства воспитывать в девочке аккуратность, хозяйственность.</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2) Не забываем, что девочка не менее талантлива, чем мальчик и обязательно развиваем в ней ее способности: рисование, театральная деятельность, музицирование, овладение языками. Все эти направления необходимо потихонечку развивать еще до школы, а в дальнейшем выбрать ту область, в которой ваш ребенок по-настоящему талантлив и сможет реализовать свой потенциал.</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3) Прививаем девочке чувство прекрасного, эстетический вкус. Старайтесь покупать для дочки платья и юбки, как можно реже одевайте брюки. Поощряйте ее стремление к красоте и гармонии.</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4) Не стоит отдавать девочку на карате или другие виды боевых искусств для мальчиков, где учат драться. Лучше танцы, хореография, бассейн, возможно гимнастика.</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5) Прививайте необходимые морально-нравственные качества, несмотря на то, что многие считают нравственность устаревшим понятием. Объясняйте что хорошо и что плохо.</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6) Не стремитесь объять необъятное и отдать дочку в сотню кружков сразу или нанять десять репетиторов. Здесь нужен здравый подход. К примеру, вы заметили, что ваша дочь прекрасно рисует. Отдайте ее в художественную школу, занимайтесь с ней в этом направлении, не перегружайте ее другими кружками и занятиями. Это чревато ухудшением здоровья ребенка и угасанием интереса. Не позволяйте бросать художественную школу как бы ребенок вас не уговаривал. Лучше смените преподавателя или художественную школу, но продолжайте развиваться в выбранном направлении.</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7) Всегда помните, что сила девочки в ее внутренней и конечно же внешней красоте, а не в том, что она должна стать очень физически сильной и вынести на своих плечах груз проблем своих родителей, будущих детей и мужа.</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8) Обязательно приобщайте с самого раннего возраста к рукоделию: вышивка, вязание очень развивают мелкую моторику и мозги, а также прививают усидчивость и внимательность.</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9) Нельзя в качестве наказания применять грубую физическую силу. Для воспитания девочек это противопоказано. Особенно, если наказывать будет отец. В результате вы получите только исковерканную психику ребенка.</w:t>
      </w:r>
      <w:r w:rsidRPr="00D004CE">
        <w:rPr>
          <w:color w:val="000000"/>
          <w:sz w:val="28"/>
          <w:szCs w:val="28"/>
        </w:rPr>
        <w:br/>
        <w:t>10) Обязательно со школьного возраста помогите ребенку определиться с будущей профессией и покажите те ориентиры, к которым должна стремиться дочка. Не забывайте, что всему свое время: время учиться, и время выходить замуж. Так пусть девочка учится нужному еще в школе, не откладывая на потом. Это относится к изучению языков, например. В детском возрасте все эти навыки даются легко. Будучи взрослой, она легко сможет воспользоваться накопленным багажом знаний и умений. К тому же, всевозможные взрослые проблемы вряд ли, в полной мере, ей позволят выучить с нуля язык.</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Это лишь общие рекомендации по воспитанию девочек, не забывайте, что каждый ребенок - индивидуален и талантлив по своему. Внимательно изучите интересы и способности своего чада, чтобы действительно помочь дочери в дальнейшем реализовать свой потенциал.</w:t>
      </w:r>
    </w:p>
    <w:p w:rsidR="0060516B" w:rsidRPr="00D004CE" w:rsidRDefault="0060516B" w:rsidP="00D004CE">
      <w:pPr>
        <w:pStyle w:val="NormalWeb"/>
        <w:spacing w:before="0" w:beforeAutospacing="0" w:after="0" w:afterAutospacing="0"/>
        <w:ind w:left="1416" w:firstLine="708"/>
        <w:jc w:val="both"/>
        <w:rPr>
          <w:b/>
          <w:bCs/>
          <w:color w:val="000000"/>
          <w:sz w:val="28"/>
          <w:szCs w:val="28"/>
        </w:rPr>
      </w:pPr>
    </w:p>
    <w:p w:rsidR="0060516B" w:rsidRPr="00D004CE" w:rsidRDefault="0060516B" w:rsidP="00D004CE">
      <w:pPr>
        <w:spacing w:after="0" w:line="240" w:lineRule="auto"/>
        <w:jc w:val="both"/>
        <w:rPr>
          <w:rFonts w:ascii="Times New Roman" w:hAnsi="Times New Roman" w:cs="Times New Roman"/>
          <w:b/>
          <w:bCs/>
          <w:color w:val="000000"/>
          <w:sz w:val="28"/>
          <w:szCs w:val="28"/>
          <w:lang w:eastAsia="ru-RU"/>
        </w:rPr>
      </w:pPr>
      <w:r w:rsidRPr="00D004CE">
        <w:rPr>
          <w:rFonts w:ascii="Times New Roman" w:hAnsi="Times New Roman" w:cs="Times New Roman"/>
          <w:b/>
          <w:bCs/>
          <w:color w:val="000000"/>
          <w:sz w:val="28"/>
          <w:szCs w:val="28"/>
        </w:rPr>
        <w:br w:type="page"/>
      </w:r>
    </w:p>
    <w:p w:rsidR="0060516B" w:rsidRPr="00D004CE" w:rsidRDefault="0060516B" w:rsidP="00D004CE">
      <w:pPr>
        <w:pStyle w:val="NormalWeb"/>
        <w:spacing w:before="0" w:beforeAutospacing="0" w:after="0" w:afterAutospacing="0"/>
        <w:ind w:left="1416" w:firstLine="708"/>
        <w:jc w:val="both"/>
        <w:rPr>
          <w:color w:val="000000"/>
          <w:sz w:val="28"/>
          <w:szCs w:val="28"/>
        </w:rPr>
      </w:pPr>
      <w:r w:rsidRPr="00D004CE">
        <w:rPr>
          <w:b/>
          <w:bCs/>
          <w:color w:val="000000"/>
          <w:sz w:val="28"/>
          <w:szCs w:val="28"/>
        </w:rPr>
        <w:t>Консультация для родителей</w:t>
      </w:r>
    </w:p>
    <w:p w:rsidR="0060516B" w:rsidRPr="00D004CE" w:rsidRDefault="0060516B" w:rsidP="00D004CE">
      <w:pPr>
        <w:pStyle w:val="NormalWeb"/>
        <w:spacing w:before="0" w:beforeAutospacing="0" w:after="0" w:afterAutospacing="0"/>
        <w:ind w:left="1416" w:firstLine="708"/>
        <w:jc w:val="both"/>
        <w:rPr>
          <w:color w:val="000000"/>
          <w:sz w:val="28"/>
          <w:szCs w:val="28"/>
        </w:rPr>
      </w:pPr>
      <w:r w:rsidRPr="00D004CE">
        <w:rPr>
          <w:b/>
          <w:bCs/>
          <w:color w:val="000000"/>
          <w:sz w:val="28"/>
          <w:szCs w:val="28"/>
        </w:rPr>
        <w:t>«Как воспитывать мальчика?»</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Это наша величайшая беда — мы смотрим на мальчиков как на какие-то заводные машины, которые создают постоянный, раздражающий шум и при этом не требуют ни заботы, ни общения, ни участия со стороны родителей. На самом же деле в душе каждого маленького мальчика тайно живет герой — маленький Гек Финн или Тарзан, который только и ждет, чтобы показать свою физическую силу в схватке с могущественным врагом, а также получить одобрение и признание своей уникальности.</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Девочки и мальчики используют совершенно разные подходы для установления отношений с другими людьми.  Навыки речи развиваются у мальчиков медленнее, зато многие родители замечают, с какой точностью они имитируют такие звуки, как шум мотора, — причем начинают делать это намного раньше, чем пытаются воспроизвести слова. В процессе развития речи почти все звуки, которые издают девочки, как правило, направлены на установление вербального общения, в то время как у мальчиков таких звуков не более 40 процентов, все остальное — это разные шумы.</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Когда дети начинают играть с кубиками, мальчики строят из них значительно большие по размеру и более высокие конструкции, которые занимают больше места, в то время как девочки строят игрушечные домики, куда одна кукла могла бы пригласить другую на чай. Мальчиков тянет к таким игрушкам, как грузовики, они любят играть в песочнице, в то время как девочек привлекают платяные шкафы или кукольные домики.</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Мальчики быстро становятся сильнее — их мускульная масса в среднем на 30 процентов больше, чем у девочек. У них больше красных кровяных телец, и они испытывают потребность в большей физической активности. А вот их умственные способности развиваются медленнее, не так быстро нарастает количество связей между левым и правым полушарием. (Это является причиной, по которой речевые навыки у мальчиков развиваются медленнее, чем у девочек, а также более замедленного процесса выздоровления мужчин после инсульта в старости!)</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 xml:space="preserve">Мозг мальчиков достигает состояния зрелости медленнее, чем мозг девочек, поэтому они не могут так же быстро адаптироваться к школьным занятиям. Научные исследования свидетельствуют также о том, что замедленный «старт» может создавать для мальчиков трудности на протяжении ряда лет. </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Самые серьезные исследования показывают, что здоровое социальное развитие как мальчиков, так и девочек требует присутствия двух родителей — мужчины и женщины. Причина этого заключается в том, что существуют фундаментальные различия между полами, поэтому и отец, и мать оказывают влияние на личность ребенка по - разному. Попытки сгладить эти различия могут вызвать у ребенка лишь замешательство и помешать правильному развитию его личности. Ребенку необходимы и корни, и крылья. Корни он получает благодаря сильной привязанности к матери в первые годы жизни, а крылья — благодаря обучению и тренировке, которые может дать отец, близкий и родной человек, вводящий ребенка в большой открытый мир. Мамы учат нас опираться на землю, чтобы чувствовать себя защищенными, в то время как отцы — стремиться к звездам и смело противостоять враждебному миру!</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Биологически мальчики как бы самой природой предназначены для борьбы, соперничества, и им это нравится. Это испытание их силы, способностей и энергии, что приносит мальчикам много радости и дает множество ценных жизненных уроков.</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У мальчиков тоже богатая эмоциональная жизнь, и нам нужно приложить усилия, чтобы защитить их в этом плане. Еще в совсем юном возрасте предоставив мальчикам возможность разобраться в своих эмоциях, мы поможем им сделать свою жизнь духовно богаче, а связи с окружающими людьми гораздо прочнее и, кроме того, научим их эффективно противостоять тем неприятностям, которые случаются в жизни. Имеющиеся свидетельства говорят о том, что мальчики и мужчины имеют тенденцию не проявлять свои чувства столь же сильно, как девочки. Иногда они даже могут показаться бесчувственными. Но мальчики поступают так для самозащиты, поэтому, если с ними обращаются как с бесчувственными, они такими и становятся. Мальчики нуждаются в нас, родителях, которые научили бы их понимать свои чувства и помогли бы идентифицировать их скрытые представления о том, что вызывает эти чувства.</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Нам также необходимо помочь мальчикам разобраться в отрицательных сторонах молодежной субкультуры, в настоящее время распространенной среди их сверстников. А если это возможно, то мы должны даже постараться сблизиться с этой группой сверстников, чтобы оказать на них положительное влияние.</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Есть два особых момента, которые помогут вам в деле воспитания сыновей. Если вы ими воспользуетесь, то они станут вашими союзниками в этом странствии по дорогам воспитания.</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Первый момент: если вы покажете мальчику, что у вас есть определенный план, он будет чувствовать себя более защищенным. Здесь не требуется каких-то особых деталей или инструкций, просто нужен общий план, которому он мог бы следовать.</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Второй момент: мальчик будет сохранять верность тому, кто дал ему понять, что верит в него. Поверьте в своего сына — и у него все будет хорошо. Ваша вера в его способности и силу характера нужна его мальчишеской душе как воздух.</w:t>
      </w: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Default="0060516B" w:rsidP="00D004CE">
      <w:pPr>
        <w:pStyle w:val="NormalWeb"/>
        <w:spacing w:before="0" w:beforeAutospacing="0" w:after="0" w:afterAutospacing="0"/>
        <w:jc w:val="both"/>
        <w:rPr>
          <w:color w:val="000000"/>
          <w:sz w:val="28"/>
          <w:szCs w:val="28"/>
        </w:rPr>
      </w:pPr>
    </w:p>
    <w:p w:rsidR="0060516B" w:rsidRPr="00D004CE" w:rsidRDefault="0060516B" w:rsidP="00D004CE">
      <w:pPr>
        <w:pStyle w:val="NormalWeb"/>
        <w:spacing w:before="0" w:beforeAutospacing="0" w:after="0" w:afterAutospacing="0"/>
        <w:jc w:val="both"/>
        <w:rPr>
          <w:color w:val="000000"/>
          <w:sz w:val="28"/>
          <w:szCs w:val="28"/>
        </w:rPr>
      </w:pPr>
    </w:p>
    <w:p w:rsidR="0060516B" w:rsidRPr="00D004CE" w:rsidRDefault="0060516B" w:rsidP="00CD15E9">
      <w:pPr>
        <w:pStyle w:val="NormalWeb"/>
        <w:spacing w:before="0" w:beforeAutospacing="0" w:after="0" w:afterAutospacing="0"/>
        <w:jc w:val="center"/>
        <w:rPr>
          <w:color w:val="000000"/>
          <w:sz w:val="28"/>
          <w:szCs w:val="28"/>
        </w:rPr>
      </w:pPr>
      <w:r w:rsidRPr="00D004CE">
        <w:rPr>
          <w:b/>
          <w:bCs/>
          <w:color w:val="000000"/>
          <w:sz w:val="28"/>
          <w:szCs w:val="28"/>
        </w:rPr>
        <w:t>«Воспитание мальчиков и девочек в русских традициях»</w:t>
      </w:r>
    </w:p>
    <w:p w:rsidR="0060516B" w:rsidRPr="00D004CE" w:rsidRDefault="0060516B" w:rsidP="00CD15E9">
      <w:pPr>
        <w:pStyle w:val="NormalWeb"/>
        <w:spacing w:before="0" w:beforeAutospacing="0" w:after="0" w:afterAutospacing="0"/>
        <w:ind w:firstLine="708"/>
        <w:jc w:val="both"/>
        <w:rPr>
          <w:color w:val="000000"/>
          <w:sz w:val="28"/>
          <w:szCs w:val="28"/>
        </w:rPr>
      </w:pPr>
      <w:r w:rsidRPr="00D004CE">
        <w:rPr>
          <w:color w:val="000000"/>
          <w:sz w:val="28"/>
          <w:szCs w:val="28"/>
        </w:rPr>
        <w:t>На ранних стадиях развития человеческого общества уход за детьми и их воспитание было делом всей родовой общины, поэтому на каждом члене общины лежала обязанность заботиться о детях, воспитывать и обучать их. Основные педагогические функции осуществляли, как правило, ближайшие родственники и наиболее авторитетные и уважаемые сородичи – старейшины. Дело воспитания совершалось параллельно с другими делами и занятиями и носило черты гендерной педагогики: мальчиков готовили преимущественно к мужским видам деятельности (учили охотиться, ловить рыбу, загонять добычу, изготавливать оружие и орудие труда), а девочек приучали к ведению домашнего хозяйства (приготовлению пищи, хранению огня, собиранию растений).</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Родители в первую очередь заботились об удовлетворении биологических потребностей детей: кормлении, оберегании от опасностей и неблагоприятных условий внешней среды. Воспитательное воздействие было инстинктивным, и только впоследствии стали формироваться элементарные педагогические воззрения, закреплявшиеся в образе жизни, слове, обычае.</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Опыт народной педагогики свидетельствует о том, что даже в младенчестве воспитание детей осуществлялось с учетом их гендерных особенностей. Так, например, в колыбельных песнях, пестушках, потешках, играх присутствует обращение не просто к маленькому ребенку, а к девочке и мальчику. В соответствии с тем, кому именно адресованапотешка или пестушка, прогнозируется их будущее. Труд девочек в будущем связан с жатвой, приготовлением пищи, пошивом одежды, а мальчиков – с охотой и рыбной ловлей, рубкой леса, уходом за домашними животными и т.д.</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Отцы в воспитании детей младенческого возраста принимали участие меньше, чем матери, но, начиная с 3 лет, они активно включались в воспитание ребенка. Так, например, в крестьянских семьях с 3 лет дети принимали пищу за общим столом. Девочку брала к себе на колени мать, а мальчика – отец. И с этого момента вся ответственность за воспитание детей ложилась на плечи родителей: за девочек отвечали матери, а за сыновей – отцы.</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 Особенно значителен был статус женщины – матери.  Ее воспитательное воздействие признавалось настолько определяющим, что и положительные, и отрицательные результаты воспитания приписывались в первую очередь ей.</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Процесс воспитания девочек находился в руках матерей, которые отвечали заих поведение6. Отец в воспитании дочерей выступал больше как авторитет, на который ссылались матери. Всю ответственность за воспитание мальчиков дошкольного возраста брал на себя отец и другие мужчины семьи: дедушка, дяди, старшие братья.</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Интерес представляет и распределение ролей в крестьянской семье. Отцу отводилась главная роль в определении стратегии и тактики семейного воспитания, а мать наполняла ее конкретным содержанием и следила за ее реализацией, добиваясь результата, Мать играла с ребенком чаще всего по необходимости, чтобы отвлечь, утешить или развлечь его. Отец и другие мужчины в семье специально организовывали игры, направленные или на физическое развитие ребенка, или на развитие у него умственных способностей, сообразительности, смекалки.</w:t>
      </w:r>
    </w:p>
    <w:p w:rsidR="0060516B" w:rsidRPr="00D004CE" w:rsidRDefault="0060516B" w:rsidP="00D004CE">
      <w:pPr>
        <w:pStyle w:val="NormalWeb"/>
        <w:spacing w:before="0" w:beforeAutospacing="0" w:after="0" w:afterAutospacing="0"/>
        <w:jc w:val="both"/>
        <w:rPr>
          <w:color w:val="000000"/>
          <w:sz w:val="28"/>
          <w:szCs w:val="28"/>
        </w:rPr>
      </w:pPr>
      <w:r w:rsidRPr="00D004CE">
        <w:rPr>
          <w:color w:val="000000"/>
          <w:sz w:val="28"/>
          <w:szCs w:val="28"/>
        </w:rPr>
        <w:t>Таким образом, очевидно, что при воспитании детей с 3 до 4 лет в крестьянской семье наблюдается четкое распределение обязанностей по воспитанию девочек – матери, а мальчиков – отцами.</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Все народные игры были проникнуты принципом справедливости, воздания по заслугам и заставляли девочек и мальчиков в равной степени подчиняться воле всех. Но при этом дети осознавали свою связь с коллективом – образовывалась привычка к безусловному подчинению общепринятым установленным порядкам, что является важным средством «социализации» ребенка, приучение его к соблюдению этических норм, правил общежития. Так, например, с помощью считалок определяли того, кто «водит», и тех, кто попадает в благоприятное для себя положение. При этом все остальные дети не огорчались, не обижались на своих товарищей и принимали сложившуюся ситуацию как должную.</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Практически у каждого народа, населявшего территорию России, были свои излюбленные виды подвижных игр. Народные игры были основным средством для приобщения детей к традиционным занятиям: охоте, рыболовству, собирательству, ведению домашнего хозяйства. По содержанию все народные игры были доступны и девочкам, и мальчикам и создавали равные возможности для участия в них детей обоего пола.</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Но не только в играх, но и в совместном труде со своими родителями воспитывались девочки и мальчики. При этом поощрения, похвала были естественными оценками детского труда.</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В настоящее время, когда многие девочки и мальчики имеют низкую самооценку, страдают от застенчивости, этот опыт народной педагогики имеет особое значение. Становится очевидным, что, с одной стороны, труд девочки рядом с матерью, а мальчика – рядом с отцом способствовал тому, что у детей просто и естественно формировалась гендерная идентичность.</w:t>
      </w:r>
    </w:p>
    <w:p w:rsidR="0060516B" w:rsidRPr="00D004CE" w:rsidRDefault="0060516B" w:rsidP="00D004CE">
      <w:pPr>
        <w:pStyle w:val="NormalWeb"/>
        <w:spacing w:before="0" w:beforeAutospacing="0" w:after="0" w:afterAutospacing="0"/>
        <w:ind w:firstLine="708"/>
        <w:jc w:val="both"/>
        <w:rPr>
          <w:color w:val="000000"/>
          <w:sz w:val="28"/>
          <w:szCs w:val="28"/>
        </w:rPr>
      </w:pPr>
      <w:r w:rsidRPr="00D004CE">
        <w:rPr>
          <w:color w:val="000000"/>
          <w:sz w:val="28"/>
          <w:szCs w:val="28"/>
        </w:rPr>
        <w:t>С другой стороны – заинтересованные в воспитании хорошего работника родители поощряли труд своего ребенка, заботясь одновременно и о его душевном покое.</w:t>
      </w: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CD15E9">
      <w:pPr>
        <w:spacing w:after="0" w:line="240" w:lineRule="auto"/>
        <w:jc w:val="right"/>
        <w:rPr>
          <w:rStyle w:val="c11"/>
          <w:rFonts w:ascii="Times New Roman" w:hAnsi="Times New Roman" w:cs="Times New Roman"/>
          <w:b/>
          <w:bCs/>
          <w:sz w:val="28"/>
          <w:szCs w:val="28"/>
          <w:lang w:eastAsia="ru-RU"/>
        </w:rPr>
      </w:pPr>
      <w:r w:rsidRPr="00D004CE">
        <w:rPr>
          <w:rStyle w:val="c11"/>
          <w:rFonts w:ascii="Times New Roman" w:hAnsi="Times New Roman" w:cs="Times New Roman"/>
          <w:b/>
          <w:bCs/>
          <w:sz w:val="28"/>
          <w:szCs w:val="28"/>
          <w:lang w:eastAsia="ru-RU"/>
        </w:rPr>
        <w:t>Приложение № 4</w:t>
      </w:r>
    </w:p>
    <w:p w:rsidR="0060516B" w:rsidRPr="00D004CE" w:rsidRDefault="0060516B" w:rsidP="00D004CE">
      <w:pPr>
        <w:pStyle w:val="c6"/>
        <w:shd w:val="clear" w:color="auto" w:fill="FFFFFF"/>
        <w:spacing w:before="0" w:beforeAutospacing="0" w:after="0" w:afterAutospacing="0"/>
        <w:ind w:left="1416" w:firstLine="708"/>
        <w:jc w:val="both"/>
        <w:rPr>
          <w:sz w:val="28"/>
          <w:szCs w:val="28"/>
        </w:rPr>
      </w:pPr>
      <w:r w:rsidRPr="00D004CE">
        <w:rPr>
          <w:rStyle w:val="c11"/>
          <w:b/>
          <w:bCs/>
          <w:sz w:val="28"/>
          <w:szCs w:val="28"/>
        </w:rPr>
        <w:t>Консультация для воспитателей</w:t>
      </w:r>
      <w:r w:rsidRPr="00D004CE">
        <w:rPr>
          <w:rStyle w:val="c54"/>
          <w:b/>
          <w:bCs/>
          <w:sz w:val="28"/>
          <w:szCs w:val="28"/>
        </w:rPr>
        <w:t>.</w:t>
      </w:r>
    </w:p>
    <w:p w:rsidR="0060516B" w:rsidRPr="00D004CE" w:rsidRDefault="0060516B" w:rsidP="00CD15E9">
      <w:pPr>
        <w:pStyle w:val="c6"/>
        <w:shd w:val="clear" w:color="auto" w:fill="FFFFFF"/>
        <w:spacing w:before="0" w:beforeAutospacing="0" w:after="0" w:afterAutospacing="0"/>
        <w:jc w:val="center"/>
        <w:rPr>
          <w:b/>
          <w:bCs/>
          <w:color w:val="000000"/>
          <w:sz w:val="28"/>
          <w:szCs w:val="28"/>
        </w:rPr>
      </w:pPr>
      <w:r w:rsidRPr="00D004CE">
        <w:rPr>
          <w:rStyle w:val="c1"/>
          <w:b/>
          <w:bCs/>
          <w:color w:val="000000"/>
          <w:sz w:val="28"/>
          <w:szCs w:val="28"/>
        </w:rPr>
        <w:t>Использование народного фольклора в гендерном воспитании детей дошкольного возраста.</w:t>
      </w:r>
    </w:p>
    <w:p w:rsidR="0060516B" w:rsidRPr="00D004CE" w:rsidRDefault="0060516B" w:rsidP="00D004CE">
      <w:pPr>
        <w:pStyle w:val="c96"/>
        <w:shd w:val="clear" w:color="auto" w:fill="FFFFFF"/>
        <w:spacing w:before="0" w:beforeAutospacing="0" w:after="0" w:afterAutospacing="0"/>
        <w:jc w:val="both"/>
        <w:rPr>
          <w:rStyle w:val="c5"/>
          <w:sz w:val="28"/>
          <w:szCs w:val="28"/>
        </w:rPr>
      </w:pPr>
    </w:p>
    <w:p w:rsidR="0060516B" w:rsidRPr="00D004CE" w:rsidRDefault="0060516B" w:rsidP="00D004CE">
      <w:pPr>
        <w:pStyle w:val="c96"/>
        <w:shd w:val="clear" w:color="auto" w:fill="FFFFFF"/>
        <w:spacing w:before="0" w:beforeAutospacing="0" w:after="0" w:afterAutospacing="0"/>
        <w:ind w:firstLine="708"/>
        <w:jc w:val="both"/>
        <w:rPr>
          <w:rStyle w:val="c5"/>
          <w:sz w:val="28"/>
          <w:szCs w:val="28"/>
        </w:rPr>
      </w:pPr>
      <w:r w:rsidRPr="00D004CE">
        <w:rPr>
          <w:rStyle w:val="c5"/>
          <w:sz w:val="28"/>
          <w:szCs w:val="28"/>
        </w:rPr>
        <w:t>Когда-то полоролевое воспитание в России осуществлялось легко и естественно. Девочки большую часть времени проводили с матерью, воспитанием мальчиков с 3 лет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 </w:t>
      </w:r>
      <w:r w:rsidRPr="00D004CE">
        <w:rPr>
          <w:color w:val="000000"/>
          <w:sz w:val="28"/>
          <w:szCs w:val="28"/>
        </w:rPr>
        <w:br/>
      </w:r>
      <w:r w:rsidRPr="00D004CE">
        <w:rPr>
          <w:rStyle w:val="c5"/>
          <w:sz w:val="28"/>
          <w:szCs w:val="28"/>
        </w:rPr>
        <w:t>  </w:t>
      </w:r>
      <w:r w:rsidRPr="00D004CE">
        <w:rPr>
          <w:rStyle w:val="c5"/>
          <w:sz w:val="28"/>
          <w:szCs w:val="28"/>
        </w:rPr>
        <w:tab/>
        <w:t xml:space="preserve"> Современная ситуация требует </w:t>
      </w:r>
      <w:r w:rsidRPr="00D004CE">
        <w:rPr>
          <w:rStyle w:val="c19"/>
          <w:sz w:val="28"/>
          <w:szCs w:val="28"/>
        </w:rPr>
        <w:t>от девочки</w:t>
      </w:r>
      <w:r w:rsidRPr="00D004CE">
        <w:rPr>
          <w:rStyle w:val="c5"/>
          <w:sz w:val="28"/>
          <w:szCs w:val="28"/>
        </w:rPr>
        <w:t> проявления не только традиционно женских качеств (мягкости, женственности, заботливого отношения к окружающим и т.п.), но и решимости, инициативности, умение отстаивать свои интересы и добиваться результата. </w:t>
      </w:r>
      <w:r w:rsidRPr="00D004CE">
        <w:rPr>
          <w:rStyle w:val="c19"/>
          <w:sz w:val="28"/>
          <w:szCs w:val="28"/>
        </w:rPr>
        <w:t>В мальчиках</w:t>
      </w:r>
      <w:r w:rsidRPr="00D004CE">
        <w:rPr>
          <w:rStyle w:val="c5"/>
          <w:sz w:val="28"/>
          <w:szCs w:val="28"/>
        </w:rPr>
        <w:t> нельзя воспитывать только мужские качества, потому что действительность потребует от них терпимости, отзывчивости, умение прийти на помощь. </w:t>
      </w:r>
      <w:r w:rsidRPr="00D004CE">
        <w:rPr>
          <w:color w:val="000000"/>
          <w:sz w:val="28"/>
          <w:szCs w:val="28"/>
        </w:rPr>
        <w:br/>
      </w:r>
      <w:r w:rsidRPr="00D004CE">
        <w:rPr>
          <w:rStyle w:val="c19"/>
          <w:sz w:val="28"/>
          <w:szCs w:val="28"/>
        </w:rPr>
        <w:t>Но при этом нельзя допускать проявления мужественности в девочках и женственности в мальчиках. </w:t>
      </w:r>
      <w:r w:rsidRPr="00D004CE">
        <w:rPr>
          <w:color w:val="000000"/>
          <w:sz w:val="28"/>
          <w:szCs w:val="28"/>
        </w:rPr>
        <w:br/>
      </w:r>
      <w:r w:rsidRPr="00D004CE">
        <w:rPr>
          <w:rStyle w:val="c5"/>
          <w:sz w:val="28"/>
          <w:szCs w:val="28"/>
        </w:rPr>
        <w:t>   </w:t>
      </w:r>
      <w:r w:rsidRPr="00D004CE">
        <w:rPr>
          <w:rStyle w:val="c5"/>
          <w:sz w:val="28"/>
          <w:szCs w:val="28"/>
        </w:rPr>
        <w:tab/>
        <w:t xml:space="preserve"> Как сделать так, чтобы из крошечной девочки выросла прекрасная Женщина, которая не только достигнет успеха в бизнесе, науке или искусстве, но станет нежной матерью, заботливой женой, рачительной хозяйкой? Как из мальчика вырастить Мужчину, способного защитить свой семейный очаг? Возможно, ли воспитать девочек и мальчиков так, чтобы они еще в детстве поняли и приняли свои роли?</w:t>
      </w:r>
      <w:r w:rsidRPr="00D004CE">
        <w:rPr>
          <w:color w:val="000000"/>
          <w:sz w:val="28"/>
          <w:szCs w:val="28"/>
        </w:rPr>
        <w:br/>
      </w:r>
      <w:r w:rsidRPr="00D004CE">
        <w:rPr>
          <w:rStyle w:val="c5"/>
          <w:sz w:val="28"/>
          <w:szCs w:val="28"/>
        </w:rPr>
        <w:t>Проблема гендерного воспитания начала приобретать актуальность  в настоящее время, и все больше педагогов и психологов стали задумываться о необходимости дифференцированного подхода к воспитанию девочек и мальчиков, причем начиная уже с дошкольного возраста. Так как половая идентификация ребенка происходит уже к трем-четырем годам, то есть к концу раннего возраста ребенок уже усваивает свою половую принадлежность, хотя еще не знает, каким содержанием должны быть наполнены понятия «мальчик» и «девочка». Стереотипы мужского и женского поведения входят в психологию ребенка через непосредственное наблюдение за поведением мужчин и женщин. Ребенок подражает всему: и формам поведения, которые являются полезными для окружающих, и стереотипам поведения взрослых, являющимися вредными социальными привычками (курение, брань и т.п.). Ребенок еще не использует эти символы «мужественности» и «женственности» в своей практике, но уже начинает вносить их в сюжет игры. Ориентация ребенка на ценности своего пола происходит не только в семье, но и в дошкольном учреждении, в котором он проводит большую часть времени.</w:t>
      </w:r>
    </w:p>
    <w:p w:rsidR="0060516B" w:rsidRPr="00D004CE" w:rsidRDefault="0060516B" w:rsidP="00D004CE">
      <w:pPr>
        <w:pStyle w:val="c96"/>
        <w:shd w:val="clear" w:color="auto" w:fill="FFFFFF"/>
        <w:spacing w:before="0" w:beforeAutospacing="0" w:after="0" w:afterAutospacing="0"/>
        <w:jc w:val="both"/>
        <w:rPr>
          <w:b/>
          <w:bCs/>
          <w:color w:val="000000"/>
          <w:sz w:val="28"/>
          <w:szCs w:val="28"/>
        </w:rPr>
      </w:pPr>
      <w:r w:rsidRPr="00D004CE">
        <w:rPr>
          <w:rStyle w:val="c5"/>
          <w:sz w:val="28"/>
          <w:szCs w:val="28"/>
        </w:rPr>
        <w:t>Изучение литературы и собственный опыт показали, что неоценимую помощь в решении задач воспитания детей с учетом их гендерных особенностей может оказать народный фольклор.</w:t>
      </w:r>
    </w:p>
    <w:p w:rsidR="0060516B" w:rsidRPr="00D004CE" w:rsidRDefault="0060516B" w:rsidP="00CD15E9">
      <w:pPr>
        <w:pStyle w:val="c96"/>
        <w:shd w:val="clear" w:color="auto" w:fill="FFFFFF"/>
        <w:spacing w:before="0" w:beforeAutospacing="0" w:after="0" w:afterAutospacing="0"/>
        <w:rPr>
          <w:color w:val="000000"/>
          <w:sz w:val="28"/>
          <w:szCs w:val="28"/>
        </w:rPr>
      </w:pPr>
      <w:r w:rsidRPr="00D004CE">
        <w:rPr>
          <w:rStyle w:val="c5"/>
          <w:sz w:val="28"/>
          <w:szCs w:val="28"/>
        </w:rPr>
        <w:t>Наши предки, незнакомые с письменностью и книгой, не были оторваны от предшествующих поколений. Все накопленное передавалось устно от человека к человеку, становилось достоянием многих. Фольклорные произведения поражают своей простотой, точностью и красотой. Простые на первый взгляд слова и сочетания слов в текстах сказок, песен, потешек, дразнилках, поговорках, скороговорках, играх оказываются необычными, вызывают в нашем сознании зримые картины, вещи получают особую окраску и значение.</w:t>
      </w:r>
      <w:r w:rsidRPr="00D004CE">
        <w:rPr>
          <w:rStyle w:val="c19"/>
          <w:sz w:val="28"/>
          <w:szCs w:val="28"/>
        </w:rPr>
        <w:t> </w:t>
      </w:r>
      <w:r w:rsidRPr="00D004CE">
        <w:rPr>
          <w:b/>
          <w:bCs/>
          <w:color w:val="000000"/>
          <w:sz w:val="28"/>
          <w:szCs w:val="28"/>
        </w:rPr>
        <w:br/>
      </w:r>
      <w:r w:rsidRPr="00D004CE">
        <w:rPr>
          <w:rStyle w:val="c5"/>
          <w:sz w:val="28"/>
          <w:szCs w:val="28"/>
        </w:rPr>
        <w:t>  </w:t>
      </w:r>
      <w:r w:rsidRPr="00D004CE">
        <w:rPr>
          <w:rStyle w:val="c5"/>
          <w:sz w:val="28"/>
          <w:szCs w:val="28"/>
        </w:rPr>
        <w:tab/>
        <w:t xml:space="preserve"> С самого рождения в русской семье учитывались гендерные особенности ребенка.Известно, что даже при рождении пуповину девочкам и мальчикам отрезали по-разному. Пуповину девочки обрезали ножницами над веретеном или на гребенке, что символизировало наделение её качествами труженицы, хозяйки и рукодельницы. Пуповину мальчику обрезали ножом с использованием инструментов для обработки дерева, чтобы он в будущем оказался хорошим работником.</w:t>
      </w:r>
      <w:r w:rsidRPr="00D004CE">
        <w:rPr>
          <w:color w:val="000000"/>
          <w:sz w:val="28"/>
          <w:szCs w:val="28"/>
        </w:rPr>
        <w:br/>
      </w:r>
      <w:r w:rsidRPr="00D004CE">
        <w:rPr>
          <w:rStyle w:val="c5"/>
          <w:sz w:val="28"/>
          <w:szCs w:val="28"/>
        </w:rPr>
        <w:t>Интерес представляет и традиция заворачивания новорожденных девочек в рубаху отца, а мальчиков – в рубашку матери. Ученые считают, что это связано с «программированием» будущего ребенка. Люди мечтали о том, что когда их сын вырастет и женится, то его жена воплотит в себе все то, что дорого его ему в родной матери, а дочь в своем избраннике сможет увидеть черты отца.</w:t>
      </w:r>
      <w:r w:rsidRPr="00D004CE">
        <w:rPr>
          <w:color w:val="000000"/>
          <w:sz w:val="28"/>
          <w:szCs w:val="28"/>
        </w:rPr>
        <w:br/>
      </w:r>
      <w:r w:rsidRPr="00D004CE">
        <w:rPr>
          <w:rStyle w:val="c5"/>
          <w:sz w:val="28"/>
          <w:szCs w:val="28"/>
        </w:rPr>
        <w:t> </w:t>
      </w:r>
      <w:r w:rsidRPr="00D004CE">
        <w:rPr>
          <w:rStyle w:val="c5"/>
          <w:sz w:val="28"/>
          <w:szCs w:val="28"/>
        </w:rPr>
        <w:tab/>
        <w:t>Даже в колыбельных песнях присутствует обращение не просто к маленькому ребенку, а к девочкам и мальчикам: «Гуркота, гуркота, а Митеньке дремота», «Моя доченька  уснёт», «Спи, доченька маленька», «А баиньки, баиньки дочку маненьку», «Спи Ванюшка, спи родной», «Сынко, голубочек».  </w:t>
      </w:r>
      <w:r w:rsidRPr="00D004CE">
        <w:rPr>
          <w:color w:val="000000"/>
          <w:sz w:val="28"/>
          <w:szCs w:val="28"/>
        </w:rPr>
        <w:br/>
      </w:r>
      <w:r w:rsidRPr="00D004CE">
        <w:rPr>
          <w:rStyle w:val="c5"/>
          <w:sz w:val="28"/>
          <w:szCs w:val="28"/>
        </w:rPr>
        <w:t>При этом очевидно, что в данных традициях был заложен глубокий смысл передачи гендерных ролей, которые по женской линии несли в себе терпимость, сдержанность, любовь и доброту, а по мужской – стойкость, мужество, ответственность</w:t>
      </w:r>
      <w:r w:rsidRPr="00D004CE">
        <w:rPr>
          <w:rStyle w:val="c19"/>
          <w:sz w:val="28"/>
          <w:szCs w:val="28"/>
        </w:rPr>
        <w:t> </w:t>
      </w:r>
      <w:r w:rsidRPr="00D004CE">
        <w:rPr>
          <w:rStyle w:val="c5"/>
          <w:sz w:val="28"/>
          <w:szCs w:val="28"/>
        </w:rPr>
        <w:t>и многое другое, о чем могли мечтать родители при рождении своего ребенка.</w:t>
      </w:r>
      <w:r w:rsidRPr="00D004CE">
        <w:rPr>
          <w:color w:val="000000"/>
          <w:sz w:val="28"/>
          <w:szCs w:val="28"/>
        </w:rPr>
        <w:br/>
      </w:r>
      <w:r w:rsidRPr="00D004CE">
        <w:rPr>
          <w:rStyle w:val="c5"/>
          <w:sz w:val="28"/>
          <w:szCs w:val="28"/>
        </w:rPr>
        <w:t>Интуитивно приписывая ребенку те или иные качества, о девочке мы говорим – красивая, нежная, хрупкая, о мальчике – сильный, крепкий.  Это хорошо отражается в фольклорных произведениях - величаниях мальчиков и девочек.</w:t>
      </w:r>
      <w:r w:rsidRPr="00D004CE">
        <w:rPr>
          <w:color w:val="000000"/>
          <w:sz w:val="28"/>
          <w:szCs w:val="28"/>
        </w:rPr>
        <w:br/>
      </w:r>
      <w:r w:rsidRPr="00D004CE">
        <w:rPr>
          <w:rStyle w:val="c19"/>
          <w:b/>
          <w:bCs/>
          <w:sz w:val="28"/>
          <w:szCs w:val="28"/>
        </w:rPr>
        <w:t>Величание для мальчика:</w:t>
      </w:r>
      <w:r w:rsidRPr="00D004CE">
        <w:rPr>
          <w:color w:val="000000"/>
          <w:sz w:val="28"/>
          <w:szCs w:val="28"/>
        </w:rPr>
        <w:br/>
      </w:r>
      <w:r w:rsidRPr="00D004CE">
        <w:rPr>
          <w:rStyle w:val="c5"/>
          <w:sz w:val="28"/>
          <w:szCs w:val="28"/>
        </w:rPr>
        <w:t>Мой сыночек, мой дружочек,</w:t>
      </w:r>
      <w:r w:rsidRPr="00D004CE">
        <w:rPr>
          <w:color w:val="000000"/>
          <w:sz w:val="28"/>
          <w:szCs w:val="28"/>
        </w:rPr>
        <w:br/>
      </w:r>
      <w:r w:rsidRPr="00D004CE">
        <w:rPr>
          <w:rStyle w:val="c5"/>
          <w:sz w:val="28"/>
          <w:szCs w:val="28"/>
        </w:rPr>
        <w:t>Мой сиреневый цветочек,</w:t>
      </w:r>
      <w:r w:rsidRPr="00D004CE">
        <w:rPr>
          <w:color w:val="000000"/>
          <w:sz w:val="28"/>
          <w:szCs w:val="28"/>
        </w:rPr>
        <w:br/>
      </w:r>
      <w:r w:rsidRPr="00D004CE">
        <w:rPr>
          <w:rStyle w:val="c5"/>
          <w:sz w:val="28"/>
          <w:szCs w:val="28"/>
        </w:rPr>
        <w:t>Молодец да удалец,</w:t>
      </w:r>
      <w:r w:rsidRPr="00D004CE">
        <w:rPr>
          <w:color w:val="000000"/>
          <w:sz w:val="28"/>
          <w:szCs w:val="28"/>
        </w:rPr>
        <w:br/>
      </w:r>
      <w:r w:rsidRPr="00D004CE">
        <w:rPr>
          <w:rStyle w:val="c5"/>
          <w:sz w:val="28"/>
          <w:szCs w:val="28"/>
        </w:rPr>
        <w:t>В волосах твоих венец.</w:t>
      </w:r>
      <w:r w:rsidRPr="00D004CE">
        <w:rPr>
          <w:color w:val="000000"/>
          <w:sz w:val="28"/>
          <w:szCs w:val="28"/>
        </w:rPr>
        <w:br/>
      </w:r>
      <w:r w:rsidRPr="00D004CE">
        <w:rPr>
          <w:rStyle w:val="c5"/>
          <w:sz w:val="28"/>
          <w:szCs w:val="28"/>
        </w:rPr>
        <w:t>Храбрый , смелый богатырь,</w:t>
      </w:r>
      <w:r w:rsidRPr="00D004CE">
        <w:rPr>
          <w:color w:val="000000"/>
          <w:sz w:val="28"/>
          <w:szCs w:val="28"/>
        </w:rPr>
        <w:br/>
      </w:r>
      <w:r w:rsidRPr="00D004CE">
        <w:rPr>
          <w:rStyle w:val="c5"/>
          <w:sz w:val="28"/>
          <w:szCs w:val="28"/>
        </w:rPr>
        <w:t>Ты добро приносишь в мир.</w:t>
      </w:r>
      <w:r w:rsidRPr="00D004CE">
        <w:rPr>
          <w:color w:val="000000"/>
          <w:sz w:val="28"/>
          <w:szCs w:val="28"/>
        </w:rPr>
        <w:br/>
      </w:r>
      <w:r w:rsidRPr="00D004CE">
        <w:rPr>
          <w:rStyle w:val="c19"/>
          <w:b/>
          <w:bCs/>
          <w:sz w:val="28"/>
          <w:szCs w:val="28"/>
        </w:rPr>
        <w:t>Величание для девочки:</w:t>
      </w:r>
      <w:r w:rsidRPr="00D004CE">
        <w:rPr>
          <w:b/>
          <w:bCs/>
          <w:color w:val="000000"/>
          <w:sz w:val="28"/>
          <w:szCs w:val="28"/>
        </w:rPr>
        <w:br/>
      </w:r>
      <w:r w:rsidRPr="00D004CE">
        <w:rPr>
          <w:rStyle w:val="c5"/>
          <w:sz w:val="28"/>
          <w:szCs w:val="28"/>
        </w:rPr>
        <w:t>Моя девочка – прелестница,</w:t>
      </w:r>
      <w:r w:rsidRPr="00D004CE">
        <w:rPr>
          <w:color w:val="000000"/>
          <w:sz w:val="28"/>
          <w:szCs w:val="28"/>
        </w:rPr>
        <w:br/>
      </w:r>
      <w:r w:rsidRPr="00D004CE">
        <w:rPr>
          <w:rStyle w:val="c5"/>
          <w:sz w:val="28"/>
          <w:szCs w:val="28"/>
        </w:rPr>
        <w:t>Мастерица и кудесница!</w:t>
      </w:r>
      <w:r w:rsidRPr="00D004CE">
        <w:rPr>
          <w:color w:val="000000"/>
          <w:sz w:val="28"/>
          <w:szCs w:val="28"/>
        </w:rPr>
        <w:br/>
      </w:r>
      <w:r w:rsidRPr="00D004CE">
        <w:rPr>
          <w:rStyle w:val="c5"/>
          <w:sz w:val="28"/>
          <w:szCs w:val="28"/>
        </w:rPr>
        <w:t>Зорькой алой умывалась</w:t>
      </w:r>
      <w:r w:rsidRPr="00D004CE">
        <w:rPr>
          <w:color w:val="000000"/>
          <w:sz w:val="28"/>
          <w:szCs w:val="28"/>
        </w:rPr>
        <w:br/>
      </w:r>
      <w:r w:rsidRPr="00D004CE">
        <w:rPr>
          <w:rStyle w:val="c5"/>
          <w:sz w:val="28"/>
          <w:szCs w:val="28"/>
        </w:rPr>
        <w:t>И с рассветом просыпалась.</w:t>
      </w:r>
      <w:r w:rsidRPr="00D004CE">
        <w:rPr>
          <w:color w:val="000000"/>
          <w:sz w:val="28"/>
          <w:szCs w:val="28"/>
        </w:rPr>
        <w:br/>
      </w:r>
      <w:r w:rsidRPr="00D004CE">
        <w:rPr>
          <w:rStyle w:val="c5"/>
          <w:sz w:val="28"/>
          <w:szCs w:val="28"/>
        </w:rPr>
        <w:t>Маме с солнцем улыбнулась-</w:t>
      </w:r>
      <w:r w:rsidRPr="00D004CE">
        <w:rPr>
          <w:color w:val="000000"/>
          <w:sz w:val="28"/>
          <w:szCs w:val="28"/>
        </w:rPr>
        <w:br/>
      </w:r>
      <w:r w:rsidRPr="00D004CE">
        <w:rPr>
          <w:rStyle w:val="c5"/>
          <w:sz w:val="28"/>
          <w:szCs w:val="28"/>
        </w:rPr>
        <w:t>Лучики лица коснулись.</w:t>
      </w:r>
    </w:p>
    <w:p w:rsidR="0060516B" w:rsidRPr="00D004CE" w:rsidRDefault="0060516B" w:rsidP="00CD15E9">
      <w:pPr>
        <w:pStyle w:val="c96"/>
        <w:shd w:val="clear" w:color="auto" w:fill="FFFFFF"/>
        <w:spacing w:before="0" w:beforeAutospacing="0" w:after="0" w:afterAutospacing="0"/>
        <w:ind w:left="57" w:firstLine="651"/>
        <w:rPr>
          <w:rStyle w:val="c5"/>
          <w:sz w:val="28"/>
          <w:szCs w:val="28"/>
        </w:rPr>
      </w:pPr>
      <w:r w:rsidRPr="00D004CE">
        <w:rPr>
          <w:rStyle w:val="c5"/>
          <w:sz w:val="28"/>
          <w:szCs w:val="28"/>
        </w:rPr>
        <w:t xml:space="preserve"> Одной из задач гендерного воспитания детей является овладение детьми первоначальными представлениями о собственной половой принадлежности, аргументируя ее по ряду признаков (одежда, прическа).</w:t>
      </w:r>
      <w:r w:rsidRPr="00D004CE">
        <w:rPr>
          <w:color w:val="000000"/>
          <w:sz w:val="28"/>
          <w:szCs w:val="28"/>
        </w:rPr>
        <w:br/>
      </w:r>
      <w:r w:rsidRPr="00D004CE">
        <w:rPr>
          <w:rStyle w:val="c19"/>
          <w:sz w:val="28"/>
          <w:szCs w:val="28"/>
        </w:rPr>
        <w:t>В решении этой задачи  может помочь народный фольклор, где   большое внимание уделялось внешним особенностям мальчиков и девочек: одежде, прическе.</w:t>
      </w:r>
      <w:r w:rsidRPr="00D004CE">
        <w:rPr>
          <w:color w:val="000000"/>
          <w:sz w:val="28"/>
          <w:szCs w:val="28"/>
        </w:rPr>
        <w:br/>
      </w:r>
      <w:r w:rsidRPr="00D004CE">
        <w:rPr>
          <w:rStyle w:val="c19"/>
          <w:sz w:val="28"/>
          <w:szCs w:val="28"/>
        </w:rPr>
        <w:t>Например:</w:t>
      </w:r>
      <w:r w:rsidRPr="00D004CE">
        <w:rPr>
          <w:color w:val="000000"/>
          <w:sz w:val="28"/>
          <w:szCs w:val="28"/>
        </w:rPr>
        <w:br/>
      </w:r>
      <w:r w:rsidRPr="00D004CE">
        <w:rPr>
          <w:rStyle w:val="c5"/>
          <w:sz w:val="28"/>
          <w:szCs w:val="28"/>
        </w:rPr>
        <w:t>Чешу,чешуволосынки, расчесываю косыньку,                                                 </w:t>
      </w:r>
      <w:r w:rsidRPr="00D004CE">
        <w:rPr>
          <w:color w:val="000000"/>
          <w:sz w:val="28"/>
          <w:szCs w:val="28"/>
        </w:rPr>
        <w:br/>
      </w:r>
      <w:r w:rsidRPr="00D004CE">
        <w:rPr>
          <w:rStyle w:val="c5"/>
          <w:sz w:val="28"/>
          <w:szCs w:val="28"/>
        </w:rPr>
        <w:t>Расти, коса, до пояса,не вырони ни волоса!                                                    </w:t>
      </w:r>
      <w:r w:rsidRPr="00D004CE">
        <w:rPr>
          <w:color w:val="000000"/>
          <w:sz w:val="28"/>
          <w:szCs w:val="28"/>
        </w:rPr>
        <w:br/>
      </w:r>
      <w:r>
        <w:rPr>
          <w:rStyle w:val="c5"/>
          <w:sz w:val="28"/>
          <w:szCs w:val="28"/>
        </w:rPr>
        <w:t>Расти, коса, не путайся. Дочка</w:t>
      </w:r>
      <w:r w:rsidRPr="00D004CE">
        <w:rPr>
          <w:rStyle w:val="c5"/>
          <w:sz w:val="28"/>
          <w:szCs w:val="28"/>
        </w:rPr>
        <w:t xml:space="preserve"> маму слушайся!   </w:t>
      </w:r>
      <w:r w:rsidRPr="00D004CE">
        <w:rPr>
          <w:color w:val="000000"/>
          <w:sz w:val="28"/>
          <w:szCs w:val="28"/>
        </w:rPr>
        <w:br/>
      </w:r>
    </w:p>
    <w:p w:rsidR="0060516B" w:rsidRPr="00D004CE" w:rsidRDefault="0060516B" w:rsidP="00CD15E9">
      <w:pPr>
        <w:pStyle w:val="c96"/>
        <w:shd w:val="clear" w:color="auto" w:fill="FFFFFF"/>
        <w:spacing w:before="0" w:beforeAutospacing="0" w:after="0" w:afterAutospacing="0"/>
        <w:rPr>
          <w:sz w:val="28"/>
          <w:szCs w:val="28"/>
        </w:rPr>
      </w:pPr>
      <w:r w:rsidRPr="00D004CE">
        <w:rPr>
          <w:rStyle w:val="c5"/>
          <w:sz w:val="28"/>
          <w:szCs w:val="28"/>
        </w:rPr>
        <w:t>Как у доченьки моейворох золотых кудрей!</w:t>
      </w:r>
      <w:r w:rsidRPr="00D004CE">
        <w:rPr>
          <w:color w:val="000000"/>
          <w:sz w:val="28"/>
          <w:szCs w:val="28"/>
        </w:rPr>
        <w:br/>
      </w:r>
      <w:r w:rsidRPr="00D004CE">
        <w:rPr>
          <w:rStyle w:val="c5"/>
          <w:sz w:val="28"/>
          <w:szCs w:val="28"/>
        </w:rPr>
        <w:t>Как у ласточки моейречи плавные как ручей!</w:t>
      </w:r>
      <w:r w:rsidRPr="00D004CE">
        <w:rPr>
          <w:color w:val="000000"/>
          <w:sz w:val="28"/>
          <w:szCs w:val="28"/>
        </w:rPr>
        <w:br/>
      </w:r>
      <w:r w:rsidRPr="00D004CE">
        <w:rPr>
          <w:rStyle w:val="c5"/>
          <w:sz w:val="28"/>
          <w:szCs w:val="28"/>
        </w:rPr>
        <w:t>А в очах – озера синь,а стан будто у осин!</w:t>
      </w:r>
      <w:r w:rsidRPr="00D004CE">
        <w:rPr>
          <w:color w:val="000000"/>
          <w:sz w:val="28"/>
          <w:szCs w:val="28"/>
        </w:rPr>
        <w:br/>
      </w:r>
      <w:r w:rsidRPr="00D004CE">
        <w:rPr>
          <w:rStyle w:val="c5"/>
          <w:sz w:val="28"/>
          <w:szCs w:val="28"/>
        </w:rPr>
        <w:t>Она прытка словно лань,а душа – цветущий май!</w:t>
      </w:r>
      <w:r w:rsidRPr="00D004CE">
        <w:rPr>
          <w:color w:val="000000"/>
          <w:sz w:val="28"/>
          <w:szCs w:val="28"/>
        </w:rPr>
        <w:br/>
      </w:r>
      <w:r w:rsidRPr="00D004CE">
        <w:rPr>
          <w:rStyle w:val="c5"/>
          <w:sz w:val="28"/>
          <w:szCs w:val="28"/>
        </w:rPr>
        <w:t>Радость – доченька моя.</w:t>
      </w:r>
    </w:p>
    <w:p w:rsidR="0060516B" w:rsidRPr="00D004CE" w:rsidRDefault="0060516B" w:rsidP="00CD15E9">
      <w:pPr>
        <w:pStyle w:val="c83"/>
        <w:shd w:val="clear" w:color="auto" w:fill="FFFFFF"/>
        <w:spacing w:before="0" w:beforeAutospacing="0" w:after="0" w:afterAutospacing="0"/>
        <w:ind w:firstLine="400"/>
        <w:rPr>
          <w:color w:val="000000"/>
          <w:sz w:val="28"/>
          <w:szCs w:val="28"/>
        </w:rPr>
      </w:pPr>
      <w:r w:rsidRPr="00D004CE">
        <w:rPr>
          <w:color w:val="000000"/>
          <w:sz w:val="28"/>
          <w:szCs w:val="28"/>
        </w:rPr>
        <w:br/>
      </w:r>
      <w:r w:rsidRPr="00D004CE">
        <w:rPr>
          <w:rStyle w:val="c7"/>
          <w:sz w:val="28"/>
          <w:szCs w:val="28"/>
        </w:rPr>
        <w:t>      В соответствии с тем, кому именно адресованапотешка или пестушка, девочке или мальчику, прогнозируется их будущее.</w:t>
      </w:r>
      <w:r w:rsidRPr="00D004CE">
        <w:rPr>
          <w:rStyle w:val="c5"/>
          <w:sz w:val="28"/>
          <w:szCs w:val="28"/>
        </w:rPr>
        <w:t> Труд девочек в будущем связан с жатвой, приготовлением еды, пошивом одежды, а мальчиков – с охотой и рыбной ловлей, рубкой леса, уходом за домашними животными и т. п.</w:t>
      </w:r>
      <w:r w:rsidRPr="00D004CE">
        <w:rPr>
          <w:rStyle w:val="c19"/>
          <w:sz w:val="28"/>
          <w:szCs w:val="28"/>
        </w:rPr>
        <w:t> </w:t>
      </w:r>
      <w:r w:rsidRPr="00D004CE">
        <w:rPr>
          <w:rStyle w:val="c7"/>
          <w:sz w:val="28"/>
          <w:szCs w:val="28"/>
        </w:rPr>
        <w:t>Следует обратить внимание на то, как</w:t>
      </w:r>
      <w:r w:rsidRPr="00D004CE">
        <w:rPr>
          <w:rStyle w:val="c5"/>
          <w:sz w:val="28"/>
          <w:szCs w:val="28"/>
        </w:rPr>
        <w:t> в семье дифференцировался труд девочек и мальчиков.</w:t>
      </w:r>
      <w:r w:rsidRPr="00D004CE">
        <w:rPr>
          <w:rStyle w:val="c19"/>
          <w:sz w:val="28"/>
          <w:szCs w:val="28"/>
        </w:rPr>
        <w:t> </w:t>
      </w:r>
      <w:r w:rsidRPr="00D004CE">
        <w:rPr>
          <w:rStyle w:val="c7"/>
          <w:sz w:val="28"/>
          <w:szCs w:val="28"/>
        </w:rPr>
        <w:t>Девочки привлекались к уходу за младшими детьми, уборке дома, мытью посуды. Они загоняли скотину во двор, пасли гусей и под руководством матери делали первые шаги по приобретению навыков в прядении, вышивании, шитье, ткачестве. Мальчиков привлекали в качестве помощников во время жатвы, сенокоса, боронования, учили молотить, запрягать лошадь и управлять ею. Отцы раскрывали мальчикам секреты охоты и рыбалки.</w:t>
      </w:r>
      <w:r w:rsidRPr="00D004CE">
        <w:rPr>
          <w:color w:val="000000"/>
          <w:sz w:val="28"/>
          <w:szCs w:val="28"/>
        </w:rPr>
        <w:br/>
      </w:r>
      <w:r w:rsidRPr="00D004CE">
        <w:rPr>
          <w:rStyle w:val="c7"/>
          <w:sz w:val="28"/>
          <w:szCs w:val="28"/>
        </w:rPr>
        <w:t>Например </w:t>
      </w:r>
      <w:r w:rsidRPr="00D004CE">
        <w:rPr>
          <w:rStyle w:val="c19"/>
          <w:sz w:val="28"/>
          <w:szCs w:val="28"/>
        </w:rPr>
        <w:t>для мальчиков:</w:t>
      </w:r>
    </w:p>
    <w:p w:rsidR="0060516B" w:rsidRPr="00D004CE" w:rsidRDefault="0060516B" w:rsidP="00CD15E9">
      <w:pPr>
        <w:pStyle w:val="c83"/>
        <w:shd w:val="clear" w:color="auto" w:fill="FFFFFF"/>
        <w:spacing w:before="0" w:beforeAutospacing="0" w:after="0" w:afterAutospacing="0"/>
        <w:rPr>
          <w:rStyle w:val="c5"/>
          <w:sz w:val="28"/>
          <w:szCs w:val="28"/>
        </w:rPr>
      </w:pPr>
      <w:r w:rsidRPr="00D004CE">
        <w:rPr>
          <w:rStyle w:val="c5"/>
          <w:sz w:val="28"/>
          <w:szCs w:val="28"/>
        </w:rPr>
        <w:t>«Будем рано</w:t>
      </w:r>
      <w:r>
        <w:rPr>
          <w:rStyle w:val="c5"/>
          <w:sz w:val="28"/>
          <w:szCs w:val="28"/>
        </w:rPr>
        <w:t xml:space="preserve"> будить</w:t>
      </w:r>
      <w:r w:rsidRPr="00D004CE">
        <w:rPr>
          <w:rStyle w:val="c5"/>
          <w:sz w:val="28"/>
          <w:szCs w:val="28"/>
        </w:rPr>
        <w:t>, на работку посылать, </w:t>
      </w:r>
      <w:r w:rsidRPr="00D004CE">
        <w:rPr>
          <w:color w:val="000000"/>
          <w:sz w:val="28"/>
          <w:szCs w:val="28"/>
        </w:rPr>
        <w:br/>
      </w:r>
      <w:r w:rsidRPr="00D004CE">
        <w:rPr>
          <w:rStyle w:val="c5"/>
          <w:sz w:val="28"/>
          <w:szCs w:val="28"/>
        </w:rPr>
        <w:t>На работу на таку, да на веселую страду, </w:t>
      </w:r>
      <w:r w:rsidRPr="00D004CE">
        <w:rPr>
          <w:color w:val="000000"/>
          <w:sz w:val="28"/>
          <w:szCs w:val="28"/>
        </w:rPr>
        <w:br/>
      </w:r>
      <w:r w:rsidRPr="00D004CE">
        <w:rPr>
          <w:rStyle w:val="c5"/>
          <w:sz w:val="28"/>
          <w:szCs w:val="28"/>
        </w:rPr>
        <w:t>Будем сено косить, да будем в кучки носить.»</w:t>
      </w:r>
      <w:r w:rsidRPr="00D004CE">
        <w:rPr>
          <w:color w:val="000000"/>
          <w:sz w:val="28"/>
          <w:szCs w:val="28"/>
        </w:rPr>
        <w:br/>
      </w:r>
      <w:r w:rsidRPr="00D004CE">
        <w:rPr>
          <w:rStyle w:val="c5"/>
          <w:sz w:val="28"/>
          <w:szCs w:val="28"/>
        </w:rPr>
        <w:t>Будешь большой, будешь рыбку ловить,</w:t>
      </w:r>
    </w:p>
    <w:p w:rsidR="0060516B" w:rsidRPr="00D004CE" w:rsidRDefault="0060516B" w:rsidP="00CD15E9">
      <w:pPr>
        <w:pStyle w:val="c83"/>
        <w:shd w:val="clear" w:color="auto" w:fill="FFFFFF"/>
        <w:spacing w:before="0" w:beforeAutospacing="0" w:after="0" w:afterAutospacing="0"/>
        <w:rPr>
          <w:sz w:val="28"/>
          <w:szCs w:val="28"/>
        </w:rPr>
      </w:pPr>
      <w:r w:rsidRPr="00D004CE">
        <w:rPr>
          <w:rStyle w:val="c5"/>
          <w:sz w:val="28"/>
          <w:szCs w:val="28"/>
        </w:rPr>
        <w:t>Будешь лес рубить, тетерьку ловить. Тятьку, мамку кормить»</w:t>
      </w:r>
    </w:p>
    <w:p w:rsidR="0060516B" w:rsidRPr="00D004CE" w:rsidRDefault="0060516B" w:rsidP="00CD15E9">
      <w:pPr>
        <w:pStyle w:val="c83"/>
        <w:shd w:val="clear" w:color="auto" w:fill="FFFFFF"/>
        <w:spacing w:before="0" w:beforeAutospacing="0" w:after="0" w:afterAutospacing="0"/>
        <w:ind w:firstLine="708"/>
        <w:rPr>
          <w:rStyle w:val="c5"/>
          <w:sz w:val="28"/>
          <w:szCs w:val="28"/>
        </w:rPr>
      </w:pPr>
      <w:r w:rsidRPr="00D004CE">
        <w:rPr>
          <w:rStyle w:val="c5"/>
          <w:sz w:val="28"/>
          <w:szCs w:val="28"/>
        </w:rPr>
        <w:t>От девочек и мальчиков дошкольного возраста требовалось строгое соблюдение норм морали: уважение к старшим, заботливое отношение к старикам и младшим детям, доброта, отзывчивость, вежливость и дисциплинированность, исполнительность и честность.</w:t>
      </w:r>
      <w:r w:rsidRPr="00D004CE">
        <w:rPr>
          <w:b/>
          <w:bCs/>
          <w:color w:val="000000"/>
          <w:sz w:val="28"/>
          <w:szCs w:val="28"/>
        </w:rPr>
        <w:br/>
      </w:r>
      <w:r w:rsidRPr="00D004CE">
        <w:rPr>
          <w:rStyle w:val="c5"/>
          <w:sz w:val="28"/>
          <w:szCs w:val="28"/>
        </w:rPr>
        <w:t>Пошла Маня на базар,принесла домой товар:</w:t>
      </w:r>
      <w:r w:rsidRPr="00D004CE">
        <w:rPr>
          <w:color w:val="000000"/>
          <w:sz w:val="28"/>
          <w:szCs w:val="28"/>
        </w:rPr>
        <w:br/>
      </w:r>
      <w:r w:rsidRPr="00D004CE">
        <w:rPr>
          <w:rStyle w:val="c5"/>
          <w:sz w:val="28"/>
          <w:szCs w:val="28"/>
        </w:rPr>
        <w:t>Родной матушке- платок,братьям-соколам по козлиным сапогам</w:t>
      </w:r>
    </w:p>
    <w:p w:rsidR="0060516B" w:rsidRPr="00D004CE" w:rsidRDefault="0060516B" w:rsidP="00CD15E9">
      <w:pPr>
        <w:pStyle w:val="c83"/>
        <w:shd w:val="clear" w:color="auto" w:fill="FFFFFF"/>
        <w:spacing w:before="0" w:beforeAutospacing="0" w:after="0" w:afterAutospacing="0"/>
        <w:rPr>
          <w:color w:val="000000"/>
          <w:sz w:val="28"/>
          <w:szCs w:val="28"/>
        </w:rPr>
      </w:pPr>
      <w:r w:rsidRPr="00D004CE">
        <w:rPr>
          <w:rStyle w:val="c5"/>
          <w:sz w:val="28"/>
          <w:szCs w:val="28"/>
        </w:rPr>
        <w:t>А сестрицам лебедицам да по новым рукавицам.</w:t>
      </w:r>
      <w:r w:rsidRPr="00D004CE">
        <w:rPr>
          <w:color w:val="000000"/>
          <w:sz w:val="28"/>
          <w:szCs w:val="28"/>
        </w:rPr>
        <w:br/>
      </w:r>
      <w:r w:rsidRPr="00D004CE">
        <w:rPr>
          <w:rStyle w:val="c5"/>
          <w:sz w:val="28"/>
          <w:szCs w:val="28"/>
        </w:rPr>
        <w:t>        Игра – это школа воспитания. В ней свои «учебные предметы». Одни из них развивают у детей ловкость, меткость, быстроту и силу; другие учат премудростям жизни, добру и справедливости, чести и порядочности, любви и долгу. Игра формирует высокую нравственность. А народная игра – является неотъемлемой частью национального богатства интернационального, художественного и физического воспитания, в том числе способствует гендерному воспитанию детей в той его части, где рассматриваются вопросы  быта,  обычаями и трудом  мужчин и женщин.</w:t>
      </w:r>
      <w:r w:rsidRPr="00D004CE">
        <w:rPr>
          <w:color w:val="000000"/>
          <w:sz w:val="28"/>
          <w:szCs w:val="28"/>
        </w:rPr>
        <w:br/>
      </w:r>
      <w:r w:rsidRPr="00D004CE">
        <w:rPr>
          <w:rStyle w:val="c5"/>
          <w:sz w:val="28"/>
          <w:szCs w:val="28"/>
        </w:rPr>
        <w:t> Многие народные детские игры имитируют серьезные занятия взрослых: охота, рыболовство, собирательство, ведение домашнего хозяйства. Такие игры как: «У медведя во бору», «Кузнецы», «Арина».</w:t>
      </w:r>
      <w:r w:rsidRPr="00D004CE">
        <w:rPr>
          <w:color w:val="000000"/>
          <w:sz w:val="28"/>
          <w:szCs w:val="28"/>
        </w:rPr>
        <w:br/>
      </w:r>
      <w:r w:rsidRPr="00D004CE">
        <w:rPr>
          <w:rStyle w:val="c5"/>
          <w:sz w:val="28"/>
          <w:szCs w:val="28"/>
        </w:rPr>
        <w:t>По содержанию все народные игры были доступны и девочкам, и мальчикам и создавали равные возможности для участия в них детей обоего пола.</w:t>
      </w:r>
      <w:r w:rsidRPr="00D004CE">
        <w:rPr>
          <w:color w:val="000000"/>
          <w:sz w:val="28"/>
          <w:szCs w:val="28"/>
        </w:rPr>
        <w:br/>
      </w:r>
      <w:r w:rsidRPr="00D004CE">
        <w:rPr>
          <w:rStyle w:val="c5"/>
          <w:sz w:val="28"/>
          <w:szCs w:val="28"/>
        </w:rPr>
        <w:t>Сказка – естественный способ общения с детьми. Сказка всегда насыщена социальными действиями и сильна нравственной основой. В сказке задаются, складываются и формируются эталоны жизни, эталоны поведения. И очень важно чтобы ребенок регулярно прикасался к этим нормам. Они обучают и создают эмоциональную положительную модель гендерного поведения. При помощи сказок можно выявить сложившиеся ложные стереотипы поведения, что позволяет спланировать коррекционную работу, в которой необходимо показать равные социальные возможности девочки и мальчика.</w:t>
      </w:r>
      <w:r w:rsidRPr="00D004CE">
        <w:rPr>
          <w:color w:val="000000"/>
          <w:sz w:val="28"/>
          <w:szCs w:val="28"/>
        </w:rPr>
        <w:br/>
      </w:r>
      <w:r w:rsidRPr="00D004CE">
        <w:rPr>
          <w:rStyle w:val="c5"/>
          <w:sz w:val="28"/>
          <w:szCs w:val="28"/>
        </w:rPr>
        <w:t>    Сказки о животных позволяют детям психологически безопасно отражать свой внутренний мир. С помощью сказок формируется представление о заботливости, миролюбии, терпимости к недостаткам других. Существует мнение, будто сказки о животных такие, как «», воздействуют на детей на подсознательном уровне, являясь своеобразным учебником полового воспитания для самых маленьких.</w:t>
      </w:r>
      <w:r w:rsidRPr="00D004CE">
        <w:rPr>
          <w:color w:val="000000"/>
          <w:sz w:val="28"/>
          <w:szCs w:val="28"/>
        </w:rPr>
        <w:br/>
      </w:r>
      <w:r w:rsidRPr="00D004CE">
        <w:rPr>
          <w:rStyle w:val="c5"/>
          <w:sz w:val="28"/>
          <w:szCs w:val="28"/>
        </w:rPr>
        <w:t>     Таким образом, как видно из вышесказанного. Роль народного фольклора является одним из средств гендерного воспитания дошкольников. Чтобы эта работа была живой, интересной, разнообразной, яркой красочной, образной, увлекательной, веселой, высокоэффективной: чтобы укрепить ниточку, которая называется связью поколений; чтобы воспитывать уважение к старшим, способствовать благоприятному протеканию процесса полоролевой социализации мальчиков и девочек дошкольного возраста, формированию начал мужественности и женственности у дошкольников, мы можем и должны использовать богатейший опыт народа, накопленный веками.</w:t>
      </w:r>
    </w:p>
    <w:p w:rsidR="0060516B" w:rsidRPr="00D004CE" w:rsidRDefault="0060516B" w:rsidP="00D004CE">
      <w:pPr>
        <w:spacing w:after="0" w:line="240" w:lineRule="auto"/>
        <w:jc w:val="both"/>
        <w:rPr>
          <w:rFonts w:ascii="Times New Roman" w:hAnsi="Times New Roman" w:cs="Times New Roman"/>
          <w:color w:val="000000"/>
          <w:sz w:val="28"/>
          <w:szCs w:val="28"/>
        </w:rPr>
      </w:pPr>
      <w:r w:rsidRPr="00D004CE">
        <w:rPr>
          <w:rFonts w:ascii="Times New Roman" w:hAnsi="Times New Roman" w:cs="Times New Roman"/>
          <w:sz w:val="28"/>
          <w:szCs w:val="28"/>
        </w:rPr>
        <w:br/>
      </w:r>
    </w:p>
    <w:p w:rsidR="0060516B" w:rsidRPr="00D004CE" w:rsidRDefault="0060516B" w:rsidP="00D004CE">
      <w:pPr>
        <w:shd w:val="clear" w:color="auto" w:fill="FFFFFF"/>
        <w:spacing w:after="0" w:line="240" w:lineRule="auto"/>
        <w:jc w:val="both"/>
        <w:rPr>
          <w:rFonts w:ascii="Times New Roman" w:hAnsi="Times New Roman" w:cs="Times New Roman"/>
          <w:b/>
          <w:bCs/>
          <w:sz w:val="28"/>
          <w:szCs w:val="28"/>
        </w:rPr>
      </w:pPr>
    </w:p>
    <w:p w:rsidR="0060516B" w:rsidRPr="00D004CE"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Default="0060516B" w:rsidP="00D004CE">
      <w:pPr>
        <w:shd w:val="clear" w:color="auto" w:fill="FFFFFF"/>
        <w:spacing w:after="0" w:line="240" w:lineRule="auto"/>
        <w:ind w:left="2124"/>
        <w:jc w:val="both"/>
        <w:rPr>
          <w:rFonts w:ascii="Times New Roman" w:hAnsi="Times New Roman" w:cs="Times New Roman"/>
          <w:b/>
          <w:bCs/>
          <w:sz w:val="28"/>
          <w:szCs w:val="28"/>
        </w:rPr>
      </w:pPr>
    </w:p>
    <w:p w:rsidR="0060516B" w:rsidRPr="00D004CE" w:rsidRDefault="0060516B" w:rsidP="00F96F30">
      <w:pPr>
        <w:shd w:val="clear" w:color="auto" w:fill="FFFFFF"/>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spacing w:after="0" w:line="240" w:lineRule="auto"/>
        <w:jc w:val="both"/>
        <w:rPr>
          <w:rFonts w:ascii="Times New Roman" w:hAnsi="Times New Roman" w:cs="Times New Roman"/>
          <w:b/>
          <w:bCs/>
          <w:sz w:val="28"/>
          <w:szCs w:val="28"/>
        </w:rPr>
      </w:pPr>
    </w:p>
    <w:p w:rsidR="0060516B" w:rsidRPr="00D004CE" w:rsidRDefault="0060516B" w:rsidP="00D004CE">
      <w:pPr>
        <w:pStyle w:val="NormalWeb"/>
        <w:spacing w:before="0" w:beforeAutospacing="0" w:after="0" w:afterAutospacing="0"/>
        <w:jc w:val="both"/>
        <w:rPr>
          <w:b/>
          <w:bCs/>
          <w:color w:val="000000"/>
          <w:sz w:val="28"/>
          <w:szCs w:val="28"/>
        </w:rPr>
      </w:pPr>
    </w:p>
    <w:p w:rsidR="0060516B" w:rsidRPr="00D004CE" w:rsidRDefault="0060516B" w:rsidP="00D004CE">
      <w:pPr>
        <w:shd w:val="clear" w:color="auto" w:fill="FFFFFF"/>
        <w:spacing w:after="0" w:line="240" w:lineRule="auto"/>
        <w:ind w:left="720"/>
        <w:jc w:val="both"/>
        <w:rPr>
          <w:rFonts w:ascii="Times New Roman" w:hAnsi="Times New Roman" w:cs="Times New Roman"/>
          <w:b/>
          <w:bCs/>
          <w:sz w:val="28"/>
          <w:szCs w:val="28"/>
        </w:rPr>
      </w:pPr>
      <w:r w:rsidRPr="00D004CE">
        <w:rPr>
          <w:rFonts w:ascii="Times New Roman" w:hAnsi="Times New Roman" w:cs="Times New Roman"/>
          <w:b/>
          <w:bCs/>
          <w:sz w:val="28"/>
          <w:szCs w:val="28"/>
        </w:rPr>
        <w:t>Список литературы.</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1.Афанасьев  А.Н. Волшебное кольцо. Русские детские сказки. М.: Аст,2004</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2.Араканцева Т.А. Гендерные аспекты детско-родительских отношений. М., 2006</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3.Баранникова Н.А. О мальчишках и девчонках, а также их родителях.-М.: Творческий центр,2012</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4. Воспитание нравственных</w:t>
      </w:r>
      <w:r>
        <w:rPr>
          <w:rFonts w:ascii="Times New Roman" w:hAnsi="Times New Roman" w:cs="Times New Roman"/>
          <w:sz w:val="28"/>
          <w:szCs w:val="28"/>
        </w:rPr>
        <w:t xml:space="preserve"> чувств у старших дошкольников/</w:t>
      </w:r>
      <w:r w:rsidRPr="00D004CE">
        <w:rPr>
          <w:rFonts w:ascii="Times New Roman" w:hAnsi="Times New Roman" w:cs="Times New Roman"/>
          <w:sz w:val="28"/>
          <w:szCs w:val="28"/>
        </w:rPr>
        <w:t xml:space="preserve"> Под ред. А.М.Виноградовой. – М.: Просвещение,1980</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5.Даль В. Пословицы русского народа – М., 1957</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6.Зыкова М.Н. Фольклоротерапия. Воронеж, 2004</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7.Колесова Д.В. Ролевая дифференциация пола у дошкольников// Вопросы психологии.1985, №3.</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8.  Микляева В.С. Создание условий эффективного взаимодействия с семьёй. М., 2006 .</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9. Нестеренко А.В. Духовно-нравственное развитие личности на основе  русской традиционной культуры  в современных  социально-культурных условиях. Дисс.- М.,2001</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10.Татаринцева Н.Е.  Полоролевое воспитание дошкольников в условиях ДОУ. М., 2007.</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11. Татаринцева Н.Е. Полоролевое воспитание дошкольников на основе народных традиций .М.,2007.</w:t>
      </w:r>
    </w:p>
    <w:p w:rsidR="0060516B" w:rsidRPr="00D004CE" w:rsidRDefault="0060516B" w:rsidP="00D004CE">
      <w:pPr>
        <w:shd w:val="clear" w:color="auto" w:fill="FFFFFF"/>
        <w:spacing w:after="0" w:line="240" w:lineRule="auto"/>
        <w:jc w:val="both"/>
        <w:rPr>
          <w:rFonts w:ascii="Times New Roman" w:hAnsi="Times New Roman" w:cs="Times New Roman"/>
          <w:sz w:val="28"/>
          <w:szCs w:val="28"/>
        </w:rPr>
      </w:pPr>
      <w:r w:rsidRPr="00D004CE">
        <w:rPr>
          <w:rFonts w:ascii="Times New Roman" w:hAnsi="Times New Roman" w:cs="Times New Roman"/>
          <w:sz w:val="28"/>
          <w:szCs w:val="28"/>
        </w:rPr>
        <w:t>12.Татаринцева Н.Е. Использование народных традиций в полоролевом воспитании дошкольников// Детский сад А до Я. Научно-методический журнал для педагогов и родителей. 2006.№1.</w:t>
      </w:r>
    </w:p>
    <w:p w:rsidR="0060516B" w:rsidRPr="00D004CE" w:rsidRDefault="0060516B" w:rsidP="00D004CE">
      <w:pPr>
        <w:spacing w:after="0" w:line="240" w:lineRule="auto"/>
        <w:jc w:val="both"/>
        <w:rPr>
          <w:rFonts w:ascii="Times New Roman" w:hAnsi="Times New Roman" w:cs="Times New Roman"/>
          <w:sz w:val="28"/>
          <w:szCs w:val="28"/>
        </w:rPr>
      </w:pPr>
    </w:p>
    <w:p w:rsidR="0060516B" w:rsidRPr="00D004CE" w:rsidRDefault="0060516B" w:rsidP="00D004CE">
      <w:pPr>
        <w:tabs>
          <w:tab w:val="left" w:pos="2310"/>
        </w:tabs>
        <w:spacing w:after="0" w:line="240" w:lineRule="auto"/>
        <w:jc w:val="both"/>
        <w:rPr>
          <w:rFonts w:ascii="Times New Roman" w:hAnsi="Times New Roman" w:cs="Times New Roman"/>
          <w:sz w:val="28"/>
          <w:szCs w:val="28"/>
        </w:rPr>
      </w:pPr>
    </w:p>
    <w:sectPr w:rsidR="0060516B" w:rsidRPr="00D004CE" w:rsidSect="00D004CE">
      <w:headerReference w:type="default" r:id="rId11"/>
      <w:pgSz w:w="11906" w:h="16838" w:code="9"/>
      <w:pgMar w:top="851" w:right="851"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6B" w:rsidRDefault="0060516B" w:rsidP="001F411E">
      <w:pPr>
        <w:spacing w:after="0" w:line="240" w:lineRule="auto"/>
      </w:pPr>
      <w:r>
        <w:separator/>
      </w:r>
    </w:p>
  </w:endnote>
  <w:endnote w:type="continuationSeparator" w:id="1">
    <w:p w:rsidR="0060516B" w:rsidRDefault="0060516B" w:rsidP="001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ulim">
    <w:altName w:val="Ўѕ?¬Ч?"/>
    <w:panose1 w:val="020B0600000101010101"/>
    <w:charset w:val="81"/>
    <w:family w:val="roman"/>
    <w:notTrueType/>
    <w:pitch w:val="fixed"/>
    <w:sig w:usb0="00000001" w:usb1="09060000" w:usb2="00000010" w:usb3="00000000" w:csb0="00080000"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6B" w:rsidRDefault="0060516B" w:rsidP="001F411E">
      <w:pPr>
        <w:spacing w:after="0" w:line="240" w:lineRule="auto"/>
      </w:pPr>
      <w:r>
        <w:separator/>
      </w:r>
    </w:p>
  </w:footnote>
  <w:footnote w:type="continuationSeparator" w:id="1">
    <w:p w:rsidR="0060516B" w:rsidRDefault="0060516B" w:rsidP="001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16B" w:rsidRDefault="0060516B">
    <w:pPr>
      <w:pStyle w:val="Header"/>
    </w:pPr>
  </w:p>
  <w:p w:rsidR="0060516B" w:rsidRDefault="00605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1933"/>
    <w:multiLevelType w:val="multilevel"/>
    <w:tmpl w:val="E1B0B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3432C1"/>
    <w:multiLevelType w:val="hybridMultilevel"/>
    <w:tmpl w:val="8E7CCB4E"/>
    <w:lvl w:ilvl="0" w:tplc="0419000F">
      <w:start w:val="1"/>
      <w:numFmt w:val="decimal"/>
      <w:lvlText w:val="%1."/>
      <w:lvlJc w:val="left"/>
      <w:pPr>
        <w:ind w:left="1429"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2E2551"/>
    <w:multiLevelType w:val="hybridMultilevel"/>
    <w:tmpl w:val="431607C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E0F6E1D"/>
    <w:multiLevelType w:val="hybridMultilevel"/>
    <w:tmpl w:val="09820C80"/>
    <w:lvl w:ilvl="0" w:tplc="B11AD372">
      <w:start w:val="1"/>
      <w:numFmt w:val="decimal"/>
      <w:lvlText w:val="%1."/>
      <w:lvlJc w:val="left"/>
      <w:pPr>
        <w:ind w:left="36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28D22E89"/>
    <w:multiLevelType w:val="multilevel"/>
    <w:tmpl w:val="D62E4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AC222B2"/>
    <w:multiLevelType w:val="hybridMultilevel"/>
    <w:tmpl w:val="FC362838"/>
    <w:lvl w:ilvl="0" w:tplc="7F5688EA">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2C422AD2"/>
    <w:multiLevelType w:val="multilevel"/>
    <w:tmpl w:val="09B4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CB26DB7"/>
    <w:multiLevelType w:val="multilevel"/>
    <w:tmpl w:val="1A00F0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12D3AB8"/>
    <w:multiLevelType w:val="multilevel"/>
    <w:tmpl w:val="ED461AF4"/>
    <w:lvl w:ilvl="0">
      <w:start w:val="1"/>
      <w:numFmt w:val="decimal"/>
      <w:lvlText w:val="%1."/>
      <w:lvlJc w:val="left"/>
      <w:rPr>
        <w:rFonts w:ascii="Times New Roman" w:eastAsia="Times New Roman" w:hAnsi="Times New Roman"/>
        <w:b/>
        <w:bCs/>
        <w:i w:val="0"/>
        <w:iCs w:val="0"/>
        <w:smallCaps w:val="0"/>
        <w:strike w:val="0"/>
        <w:dstrike w:val="0"/>
        <w:color w:val="000000"/>
        <w:spacing w:val="0"/>
        <w:w w:val="100"/>
        <w:position w:val="0"/>
        <w:sz w:val="19"/>
        <w:szCs w:val="19"/>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0201B2"/>
    <w:multiLevelType w:val="hybridMultilevel"/>
    <w:tmpl w:val="703080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9715FA1"/>
    <w:multiLevelType w:val="multilevel"/>
    <w:tmpl w:val="73F4F01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2A0B13"/>
    <w:multiLevelType w:val="hybridMultilevel"/>
    <w:tmpl w:val="92EE1A54"/>
    <w:lvl w:ilvl="0" w:tplc="44388DC8">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A393D9E"/>
    <w:multiLevelType w:val="hybridMultilevel"/>
    <w:tmpl w:val="162AB3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96A046E"/>
    <w:multiLevelType w:val="hybridMultilevel"/>
    <w:tmpl w:val="E18099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96E0A91"/>
    <w:multiLevelType w:val="multilevel"/>
    <w:tmpl w:val="14A8BD6C"/>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D066B9"/>
    <w:multiLevelType w:val="hybridMultilevel"/>
    <w:tmpl w:val="7DBE6876"/>
    <w:lvl w:ilvl="0" w:tplc="E3B680DE">
      <w:start w:val="1"/>
      <w:numFmt w:val="decimal"/>
      <w:lvlText w:val="%1."/>
      <w:lvlJc w:val="left"/>
      <w:pPr>
        <w:ind w:left="360" w:hanging="360"/>
      </w:pPr>
      <w:rPr>
        <w:rFonts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4321E17"/>
    <w:multiLevelType w:val="hybridMultilevel"/>
    <w:tmpl w:val="AEBCD850"/>
    <w:lvl w:ilvl="0" w:tplc="7C4CFA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5"/>
  </w:num>
  <w:num w:numId="2">
    <w:abstractNumId w:val="1"/>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2"/>
  </w:num>
  <w:num w:numId="15">
    <w:abstractNumId w:val="12"/>
  </w:num>
  <w:num w:numId="16">
    <w:abstractNumId w:val="13"/>
  </w:num>
  <w:num w:numId="17">
    <w:abstractNumId w:val="9"/>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A17"/>
    <w:rsid w:val="00001A23"/>
    <w:rsid w:val="0000411D"/>
    <w:rsid w:val="000041EF"/>
    <w:rsid w:val="00004858"/>
    <w:rsid w:val="00005A17"/>
    <w:rsid w:val="00010EB8"/>
    <w:rsid w:val="00024627"/>
    <w:rsid w:val="0002635A"/>
    <w:rsid w:val="00027A7E"/>
    <w:rsid w:val="00031F77"/>
    <w:rsid w:val="00032BCD"/>
    <w:rsid w:val="00034117"/>
    <w:rsid w:val="00035918"/>
    <w:rsid w:val="00074125"/>
    <w:rsid w:val="0008475E"/>
    <w:rsid w:val="000870C7"/>
    <w:rsid w:val="00093A07"/>
    <w:rsid w:val="000A3D54"/>
    <w:rsid w:val="000B0CA0"/>
    <w:rsid w:val="000B1750"/>
    <w:rsid w:val="000B48D9"/>
    <w:rsid w:val="000C2EB4"/>
    <w:rsid w:val="000C4474"/>
    <w:rsid w:val="000C540C"/>
    <w:rsid w:val="000D6A0A"/>
    <w:rsid w:val="000E1007"/>
    <w:rsid w:val="000E145C"/>
    <w:rsid w:val="000E2074"/>
    <w:rsid w:val="000E4665"/>
    <w:rsid w:val="000E6A05"/>
    <w:rsid w:val="0010002B"/>
    <w:rsid w:val="00100565"/>
    <w:rsid w:val="00101979"/>
    <w:rsid w:val="001038AC"/>
    <w:rsid w:val="00117EB8"/>
    <w:rsid w:val="00130691"/>
    <w:rsid w:val="00137FE0"/>
    <w:rsid w:val="001431DB"/>
    <w:rsid w:val="00151E53"/>
    <w:rsid w:val="00152C85"/>
    <w:rsid w:val="00153FE6"/>
    <w:rsid w:val="001562B4"/>
    <w:rsid w:val="00157BD4"/>
    <w:rsid w:val="00157E3A"/>
    <w:rsid w:val="00176D84"/>
    <w:rsid w:val="00180E45"/>
    <w:rsid w:val="00181273"/>
    <w:rsid w:val="00190E0E"/>
    <w:rsid w:val="00191D4B"/>
    <w:rsid w:val="001A3FDD"/>
    <w:rsid w:val="001A6400"/>
    <w:rsid w:val="001C6022"/>
    <w:rsid w:val="001D40A2"/>
    <w:rsid w:val="001E0653"/>
    <w:rsid w:val="001E560D"/>
    <w:rsid w:val="001F04A0"/>
    <w:rsid w:val="001F2042"/>
    <w:rsid w:val="001F411E"/>
    <w:rsid w:val="001F5A60"/>
    <w:rsid w:val="0020258F"/>
    <w:rsid w:val="002125CA"/>
    <w:rsid w:val="00216929"/>
    <w:rsid w:val="00220B9D"/>
    <w:rsid w:val="00223FF0"/>
    <w:rsid w:val="002266C7"/>
    <w:rsid w:val="002303F0"/>
    <w:rsid w:val="00230E97"/>
    <w:rsid w:val="00237DCD"/>
    <w:rsid w:val="00240451"/>
    <w:rsid w:val="0024065F"/>
    <w:rsid w:val="002434EF"/>
    <w:rsid w:val="00253E4D"/>
    <w:rsid w:val="00254B1C"/>
    <w:rsid w:val="002642F2"/>
    <w:rsid w:val="002648D0"/>
    <w:rsid w:val="00293DE1"/>
    <w:rsid w:val="00294977"/>
    <w:rsid w:val="002B4C2D"/>
    <w:rsid w:val="002C0191"/>
    <w:rsid w:val="002D01FA"/>
    <w:rsid w:val="002D03F2"/>
    <w:rsid w:val="002D15A4"/>
    <w:rsid w:val="002E4544"/>
    <w:rsid w:val="002E7A61"/>
    <w:rsid w:val="002F1720"/>
    <w:rsid w:val="002F2E63"/>
    <w:rsid w:val="002F59A3"/>
    <w:rsid w:val="003027A2"/>
    <w:rsid w:val="003047BB"/>
    <w:rsid w:val="00305EF2"/>
    <w:rsid w:val="00307DD6"/>
    <w:rsid w:val="00317DCF"/>
    <w:rsid w:val="00320187"/>
    <w:rsid w:val="00322EA7"/>
    <w:rsid w:val="003309D3"/>
    <w:rsid w:val="00340FE7"/>
    <w:rsid w:val="003671E8"/>
    <w:rsid w:val="00390E9C"/>
    <w:rsid w:val="00395D6B"/>
    <w:rsid w:val="003969FA"/>
    <w:rsid w:val="003A327A"/>
    <w:rsid w:val="003A54C3"/>
    <w:rsid w:val="003A7B6B"/>
    <w:rsid w:val="003B3437"/>
    <w:rsid w:val="003B45FF"/>
    <w:rsid w:val="003B61B9"/>
    <w:rsid w:val="003B73B9"/>
    <w:rsid w:val="003C0938"/>
    <w:rsid w:val="003D1855"/>
    <w:rsid w:val="003D559F"/>
    <w:rsid w:val="003F5C88"/>
    <w:rsid w:val="003F6E24"/>
    <w:rsid w:val="0040311D"/>
    <w:rsid w:val="0042054F"/>
    <w:rsid w:val="00425E22"/>
    <w:rsid w:val="0045119B"/>
    <w:rsid w:val="00452423"/>
    <w:rsid w:val="00462854"/>
    <w:rsid w:val="00473850"/>
    <w:rsid w:val="004907A7"/>
    <w:rsid w:val="00490EDD"/>
    <w:rsid w:val="00492B84"/>
    <w:rsid w:val="00497BBE"/>
    <w:rsid w:val="004A3AD7"/>
    <w:rsid w:val="004A7F1F"/>
    <w:rsid w:val="004B20EE"/>
    <w:rsid w:val="004B2D85"/>
    <w:rsid w:val="004B3315"/>
    <w:rsid w:val="004B415D"/>
    <w:rsid w:val="004C6E6A"/>
    <w:rsid w:val="004D18C6"/>
    <w:rsid w:val="004E5F5A"/>
    <w:rsid w:val="004F2CF0"/>
    <w:rsid w:val="004F2E8D"/>
    <w:rsid w:val="00506A59"/>
    <w:rsid w:val="00506B89"/>
    <w:rsid w:val="00510FB0"/>
    <w:rsid w:val="0051333D"/>
    <w:rsid w:val="00521FB9"/>
    <w:rsid w:val="00522EE0"/>
    <w:rsid w:val="005230DA"/>
    <w:rsid w:val="0053306E"/>
    <w:rsid w:val="00536C4C"/>
    <w:rsid w:val="0056332C"/>
    <w:rsid w:val="00574066"/>
    <w:rsid w:val="00587082"/>
    <w:rsid w:val="00590A6E"/>
    <w:rsid w:val="00592F27"/>
    <w:rsid w:val="00594F60"/>
    <w:rsid w:val="00596719"/>
    <w:rsid w:val="005A1BDD"/>
    <w:rsid w:val="005A6010"/>
    <w:rsid w:val="005B0D42"/>
    <w:rsid w:val="005B1F1A"/>
    <w:rsid w:val="005B479A"/>
    <w:rsid w:val="005C2462"/>
    <w:rsid w:val="005C30DC"/>
    <w:rsid w:val="005C5CCE"/>
    <w:rsid w:val="005D0DA9"/>
    <w:rsid w:val="005D4C9C"/>
    <w:rsid w:val="005E3F98"/>
    <w:rsid w:val="005E56A4"/>
    <w:rsid w:val="005F34F6"/>
    <w:rsid w:val="00600DE9"/>
    <w:rsid w:val="0060516B"/>
    <w:rsid w:val="00614939"/>
    <w:rsid w:val="00614AAB"/>
    <w:rsid w:val="00621179"/>
    <w:rsid w:val="0062145F"/>
    <w:rsid w:val="00622041"/>
    <w:rsid w:val="0062367C"/>
    <w:rsid w:val="00626F5B"/>
    <w:rsid w:val="00630970"/>
    <w:rsid w:val="006328F9"/>
    <w:rsid w:val="0064381A"/>
    <w:rsid w:val="006476A0"/>
    <w:rsid w:val="00650929"/>
    <w:rsid w:val="006512D0"/>
    <w:rsid w:val="006518D8"/>
    <w:rsid w:val="00653D51"/>
    <w:rsid w:val="00661975"/>
    <w:rsid w:val="00687A77"/>
    <w:rsid w:val="006A2E8B"/>
    <w:rsid w:val="006B553B"/>
    <w:rsid w:val="006C02FC"/>
    <w:rsid w:val="006C2944"/>
    <w:rsid w:val="006C427D"/>
    <w:rsid w:val="006D2DE5"/>
    <w:rsid w:val="006D3716"/>
    <w:rsid w:val="006E7584"/>
    <w:rsid w:val="007100B1"/>
    <w:rsid w:val="00723FD1"/>
    <w:rsid w:val="00724469"/>
    <w:rsid w:val="00724EAE"/>
    <w:rsid w:val="0073013E"/>
    <w:rsid w:val="0073110C"/>
    <w:rsid w:val="0074473A"/>
    <w:rsid w:val="0074646D"/>
    <w:rsid w:val="00755AE3"/>
    <w:rsid w:val="007649CA"/>
    <w:rsid w:val="0076522E"/>
    <w:rsid w:val="00765875"/>
    <w:rsid w:val="0076799A"/>
    <w:rsid w:val="00773846"/>
    <w:rsid w:val="007755FA"/>
    <w:rsid w:val="00780E59"/>
    <w:rsid w:val="0079100A"/>
    <w:rsid w:val="007932A3"/>
    <w:rsid w:val="0079369D"/>
    <w:rsid w:val="007A4CA6"/>
    <w:rsid w:val="007B0D0E"/>
    <w:rsid w:val="007B4D6F"/>
    <w:rsid w:val="007C67DC"/>
    <w:rsid w:val="007D4731"/>
    <w:rsid w:val="007E10F6"/>
    <w:rsid w:val="007E279C"/>
    <w:rsid w:val="007E4161"/>
    <w:rsid w:val="007E6FE5"/>
    <w:rsid w:val="0080340E"/>
    <w:rsid w:val="00806783"/>
    <w:rsid w:val="008136F9"/>
    <w:rsid w:val="00813C8A"/>
    <w:rsid w:val="00820389"/>
    <w:rsid w:val="00823EF4"/>
    <w:rsid w:val="0083031A"/>
    <w:rsid w:val="008362BA"/>
    <w:rsid w:val="00844FAD"/>
    <w:rsid w:val="00850044"/>
    <w:rsid w:val="00854BDB"/>
    <w:rsid w:val="008631C1"/>
    <w:rsid w:val="0086587A"/>
    <w:rsid w:val="00897A13"/>
    <w:rsid w:val="008A3709"/>
    <w:rsid w:val="008B19F3"/>
    <w:rsid w:val="008B36A3"/>
    <w:rsid w:val="008B3919"/>
    <w:rsid w:val="008B6B92"/>
    <w:rsid w:val="008D0988"/>
    <w:rsid w:val="008D672D"/>
    <w:rsid w:val="008D7519"/>
    <w:rsid w:val="008E09AC"/>
    <w:rsid w:val="008E5650"/>
    <w:rsid w:val="008F0B46"/>
    <w:rsid w:val="008F15CA"/>
    <w:rsid w:val="008F22B5"/>
    <w:rsid w:val="008F66F9"/>
    <w:rsid w:val="00904EE2"/>
    <w:rsid w:val="00907401"/>
    <w:rsid w:val="009121C0"/>
    <w:rsid w:val="00912BCE"/>
    <w:rsid w:val="009214CB"/>
    <w:rsid w:val="00921E32"/>
    <w:rsid w:val="00927EC6"/>
    <w:rsid w:val="0093063A"/>
    <w:rsid w:val="009306DC"/>
    <w:rsid w:val="00946389"/>
    <w:rsid w:val="00952349"/>
    <w:rsid w:val="00952F52"/>
    <w:rsid w:val="00952FEE"/>
    <w:rsid w:val="00955A14"/>
    <w:rsid w:val="00957FEB"/>
    <w:rsid w:val="00960204"/>
    <w:rsid w:val="00960A1A"/>
    <w:rsid w:val="00963955"/>
    <w:rsid w:val="00973ADC"/>
    <w:rsid w:val="00975C29"/>
    <w:rsid w:val="009760E2"/>
    <w:rsid w:val="00976888"/>
    <w:rsid w:val="00983148"/>
    <w:rsid w:val="009844F2"/>
    <w:rsid w:val="00987713"/>
    <w:rsid w:val="009905E4"/>
    <w:rsid w:val="00991B80"/>
    <w:rsid w:val="0099517C"/>
    <w:rsid w:val="00997A71"/>
    <w:rsid w:val="009B16E5"/>
    <w:rsid w:val="009B2071"/>
    <w:rsid w:val="009B2629"/>
    <w:rsid w:val="009B2D51"/>
    <w:rsid w:val="009B7AB0"/>
    <w:rsid w:val="009C2D19"/>
    <w:rsid w:val="009C3731"/>
    <w:rsid w:val="009C58B8"/>
    <w:rsid w:val="009C67F6"/>
    <w:rsid w:val="009C71D6"/>
    <w:rsid w:val="009D33C5"/>
    <w:rsid w:val="009D38A2"/>
    <w:rsid w:val="009D3FF0"/>
    <w:rsid w:val="009E39BB"/>
    <w:rsid w:val="009F43FB"/>
    <w:rsid w:val="009F5370"/>
    <w:rsid w:val="00A01B1E"/>
    <w:rsid w:val="00A079D9"/>
    <w:rsid w:val="00A07F8A"/>
    <w:rsid w:val="00A13027"/>
    <w:rsid w:val="00A3121B"/>
    <w:rsid w:val="00A31DE1"/>
    <w:rsid w:val="00A453EB"/>
    <w:rsid w:val="00A4629B"/>
    <w:rsid w:val="00A47DFD"/>
    <w:rsid w:val="00A509B4"/>
    <w:rsid w:val="00A55E4E"/>
    <w:rsid w:val="00A5692C"/>
    <w:rsid w:val="00A633E4"/>
    <w:rsid w:val="00A64079"/>
    <w:rsid w:val="00A74AB3"/>
    <w:rsid w:val="00A807B7"/>
    <w:rsid w:val="00A80CC3"/>
    <w:rsid w:val="00A82785"/>
    <w:rsid w:val="00A83B36"/>
    <w:rsid w:val="00A87630"/>
    <w:rsid w:val="00A87D8A"/>
    <w:rsid w:val="00A9780E"/>
    <w:rsid w:val="00AA3394"/>
    <w:rsid w:val="00AA5894"/>
    <w:rsid w:val="00AA7F2B"/>
    <w:rsid w:val="00AB6C41"/>
    <w:rsid w:val="00AC2BA0"/>
    <w:rsid w:val="00AD47CC"/>
    <w:rsid w:val="00AE0C89"/>
    <w:rsid w:val="00AE15DC"/>
    <w:rsid w:val="00AE5C86"/>
    <w:rsid w:val="00AE73CA"/>
    <w:rsid w:val="00AF32EF"/>
    <w:rsid w:val="00B00551"/>
    <w:rsid w:val="00B058B3"/>
    <w:rsid w:val="00B12532"/>
    <w:rsid w:val="00B13B57"/>
    <w:rsid w:val="00B154A0"/>
    <w:rsid w:val="00B17506"/>
    <w:rsid w:val="00B218C3"/>
    <w:rsid w:val="00B317A4"/>
    <w:rsid w:val="00B3583B"/>
    <w:rsid w:val="00B36DAB"/>
    <w:rsid w:val="00B4042D"/>
    <w:rsid w:val="00B41400"/>
    <w:rsid w:val="00B41F6D"/>
    <w:rsid w:val="00B43E97"/>
    <w:rsid w:val="00B617C2"/>
    <w:rsid w:val="00B656F7"/>
    <w:rsid w:val="00B70D7F"/>
    <w:rsid w:val="00B71E49"/>
    <w:rsid w:val="00B811F5"/>
    <w:rsid w:val="00B927B9"/>
    <w:rsid w:val="00B92B97"/>
    <w:rsid w:val="00B94835"/>
    <w:rsid w:val="00BA2371"/>
    <w:rsid w:val="00BA65B4"/>
    <w:rsid w:val="00BB5099"/>
    <w:rsid w:val="00BB59E6"/>
    <w:rsid w:val="00BC05B4"/>
    <w:rsid w:val="00BC28FD"/>
    <w:rsid w:val="00BD5172"/>
    <w:rsid w:val="00BD6FEE"/>
    <w:rsid w:val="00BE0118"/>
    <w:rsid w:val="00BF2517"/>
    <w:rsid w:val="00C04F6E"/>
    <w:rsid w:val="00C06ED0"/>
    <w:rsid w:val="00C240E9"/>
    <w:rsid w:val="00C25CA0"/>
    <w:rsid w:val="00C26F3C"/>
    <w:rsid w:val="00C41C13"/>
    <w:rsid w:val="00C42287"/>
    <w:rsid w:val="00C51924"/>
    <w:rsid w:val="00C620C8"/>
    <w:rsid w:val="00C625B9"/>
    <w:rsid w:val="00C70C98"/>
    <w:rsid w:val="00C739E2"/>
    <w:rsid w:val="00C7667A"/>
    <w:rsid w:val="00C9073A"/>
    <w:rsid w:val="00C93F4E"/>
    <w:rsid w:val="00C94ED3"/>
    <w:rsid w:val="00CA17E6"/>
    <w:rsid w:val="00CA5DA7"/>
    <w:rsid w:val="00CA6BA9"/>
    <w:rsid w:val="00CB0DB6"/>
    <w:rsid w:val="00CC0C3D"/>
    <w:rsid w:val="00CC2084"/>
    <w:rsid w:val="00CC622A"/>
    <w:rsid w:val="00CD15E9"/>
    <w:rsid w:val="00CD70DB"/>
    <w:rsid w:val="00CF0484"/>
    <w:rsid w:val="00CF3A43"/>
    <w:rsid w:val="00D004CE"/>
    <w:rsid w:val="00D07E32"/>
    <w:rsid w:val="00D14832"/>
    <w:rsid w:val="00D15C86"/>
    <w:rsid w:val="00D171A8"/>
    <w:rsid w:val="00D17272"/>
    <w:rsid w:val="00D23F7D"/>
    <w:rsid w:val="00D27ED6"/>
    <w:rsid w:val="00D40D18"/>
    <w:rsid w:val="00D4551E"/>
    <w:rsid w:val="00D47664"/>
    <w:rsid w:val="00D50D4D"/>
    <w:rsid w:val="00D6133D"/>
    <w:rsid w:val="00D617E7"/>
    <w:rsid w:val="00D62F86"/>
    <w:rsid w:val="00D6478D"/>
    <w:rsid w:val="00D65B10"/>
    <w:rsid w:val="00D71B96"/>
    <w:rsid w:val="00D7738E"/>
    <w:rsid w:val="00D82D5E"/>
    <w:rsid w:val="00D905BE"/>
    <w:rsid w:val="00D90EA8"/>
    <w:rsid w:val="00D92ECC"/>
    <w:rsid w:val="00D979F0"/>
    <w:rsid w:val="00DA4E56"/>
    <w:rsid w:val="00DA687B"/>
    <w:rsid w:val="00DA6ABF"/>
    <w:rsid w:val="00DB3045"/>
    <w:rsid w:val="00DB388E"/>
    <w:rsid w:val="00DB6E41"/>
    <w:rsid w:val="00DC20A8"/>
    <w:rsid w:val="00DD2E62"/>
    <w:rsid w:val="00DE4379"/>
    <w:rsid w:val="00DE65AF"/>
    <w:rsid w:val="00DF38FC"/>
    <w:rsid w:val="00DF47ED"/>
    <w:rsid w:val="00DF760D"/>
    <w:rsid w:val="00DF7F36"/>
    <w:rsid w:val="00E02B1E"/>
    <w:rsid w:val="00E036C8"/>
    <w:rsid w:val="00E05EAC"/>
    <w:rsid w:val="00E33676"/>
    <w:rsid w:val="00E3525F"/>
    <w:rsid w:val="00E366BF"/>
    <w:rsid w:val="00E410C6"/>
    <w:rsid w:val="00E41C3F"/>
    <w:rsid w:val="00E46C2B"/>
    <w:rsid w:val="00E51511"/>
    <w:rsid w:val="00E53912"/>
    <w:rsid w:val="00E57944"/>
    <w:rsid w:val="00E62FA8"/>
    <w:rsid w:val="00E6504B"/>
    <w:rsid w:val="00E70C09"/>
    <w:rsid w:val="00E72C9B"/>
    <w:rsid w:val="00E74612"/>
    <w:rsid w:val="00E80EC1"/>
    <w:rsid w:val="00EA6344"/>
    <w:rsid w:val="00EB24C7"/>
    <w:rsid w:val="00EB587E"/>
    <w:rsid w:val="00EC377E"/>
    <w:rsid w:val="00EC61BB"/>
    <w:rsid w:val="00ED0C45"/>
    <w:rsid w:val="00ED74C6"/>
    <w:rsid w:val="00F006F7"/>
    <w:rsid w:val="00F010EA"/>
    <w:rsid w:val="00F0389C"/>
    <w:rsid w:val="00F10831"/>
    <w:rsid w:val="00F20BF4"/>
    <w:rsid w:val="00F3099F"/>
    <w:rsid w:val="00F3249A"/>
    <w:rsid w:val="00F34B09"/>
    <w:rsid w:val="00F4567C"/>
    <w:rsid w:val="00F53B44"/>
    <w:rsid w:val="00F62773"/>
    <w:rsid w:val="00F6548C"/>
    <w:rsid w:val="00F85BA7"/>
    <w:rsid w:val="00F874DF"/>
    <w:rsid w:val="00F96F30"/>
    <w:rsid w:val="00FB1EB9"/>
    <w:rsid w:val="00FB5EAA"/>
    <w:rsid w:val="00FC0426"/>
    <w:rsid w:val="00FC0550"/>
    <w:rsid w:val="00FC0F98"/>
    <w:rsid w:val="00FD17E0"/>
    <w:rsid w:val="00FE085B"/>
    <w:rsid w:val="00FE123B"/>
    <w:rsid w:val="00FE2E49"/>
    <w:rsid w:val="00FE2E5C"/>
    <w:rsid w:val="00FE343A"/>
    <w:rsid w:val="00FE5802"/>
    <w:rsid w:val="00FF21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0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411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411E"/>
  </w:style>
  <w:style w:type="paragraph" w:styleId="Footer">
    <w:name w:val="footer"/>
    <w:basedOn w:val="Normal"/>
    <w:link w:val="FooterChar"/>
    <w:uiPriority w:val="99"/>
    <w:rsid w:val="001F41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411E"/>
  </w:style>
  <w:style w:type="paragraph" w:styleId="BalloonText">
    <w:name w:val="Balloon Text"/>
    <w:basedOn w:val="Normal"/>
    <w:link w:val="BalloonTextChar"/>
    <w:uiPriority w:val="99"/>
    <w:semiHidden/>
    <w:rsid w:val="00506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B89"/>
    <w:rPr>
      <w:rFonts w:ascii="Tahoma" w:hAnsi="Tahoma" w:cs="Tahoma"/>
      <w:sz w:val="16"/>
      <w:szCs w:val="16"/>
    </w:rPr>
  </w:style>
  <w:style w:type="paragraph" w:styleId="ListParagraph">
    <w:name w:val="List Paragraph"/>
    <w:basedOn w:val="Normal"/>
    <w:uiPriority w:val="99"/>
    <w:qFormat/>
    <w:rsid w:val="0051333D"/>
    <w:pPr>
      <w:ind w:left="720"/>
    </w:pPr>
  </w:style>
  <w:style w:type="character" w:customStyle="1" w:styleId="2">
    <w:name w:val="Основной текст (2)_"/>
    <w:basedOn w:val="DefaultParagraphFont"/>
    <w:link w:val="20"/>
    <w:uiPriority w:val="99"/>
    <w:locked/>
    <w:rsid w:val="007100B1"/>
    <w:rPr>
      <w:rFonts w:ascii="Times New Roman" w:hAnsi="Times New Roman" w:cs="Times New Roman"/>
      <w:sz w:val="21"/>
      <w:szCs w:val="21"/>
      <w:shd w:val="clear" w:color="auto" w:fill="FFFFFF"/>
    </w:rPr>
  </w:style>
  <w:style w:type="paragraph" w:customStyle="1" w:styleId="20">
    <w:name w:val="Основной текст (2)"/>
    <w:basedOn w:val="Normal"/>
    <w:link w:val="2"/>
    <w:uiPriority w:val="99"/>
    <w:rsid w:val="007100B1"/>
    <w:pPr>
      <w:widowControl w:val="0"/>
      <w:shd w:val="clear" w:color="auto" w:fill="FFFFFF"/>
      <w:spacing w:after="180" w:line="226" w:lineRule="exact"/>
      <w:ind w:hanging="1780"/>
      <w:jc w:val="both"/>
    </w:pPr>
    <w:rPr>
      <w:rFonts w:ascii="Times New Roman" w:eastAsia="Times New Roman" w:hAnsi="Times New Roman" w:cs="Times New Roman"/>
      <w:sz w:val="21"/>
      <w:szCs w:val="21"/>
    </w:rPr>
  </w:style>
  <w:style w:type="character" w:customStyle="1" w:styleId="1">
    <w:name w:val="Заголовок №1_"/>
    <w:basedOn w:val="DefaultParagraphFont"/>
    <w:link w:val="10"/>
    <w:uiPriority w:val="99"/>
    <w:locked/>
    <w:rsid w:val="007100B1"/>
    <w:rPr>
      <w:rFonts w:ascii="Times New Roman" w:hAnsi="Times New Roman" w:cs="Times New Roman"/>
      <w:b/>
      <w:bCs/>
      <w:shd w:val="clear" w:color="auto" w:fill="FFFFFF"/>
    </w:rPr>
  </w:style>
  <w:style w:type="paragraph" w:customStyle="1" w:styleId="10">
    <w:name w:val="Заголовок №1"/>
    <w:basedOn w:val="Normal"/>
    <w:link w:val="1"/>
    <w:uiPriority w:val="99"/>
    <w:rsid w:val="007100B1"/>
    <w:pPr>
      <w:widowControl w:val="0"/>
      <w:shd w:val="clear" w:color="auto" w:fill="FFFFFF"/>
      <w:spacing w:before="300" w:after="60" w:line="235" w:lineRule="exact"/>
      <w:ind w:hanging="1780"/>
      <w:jc w:val="center"/>
      <w:outlineLvl w:val="0"/>
    </w:pPr>
    <w:rPr>
      <w:rFonts w:ascii="Times New Roman" w:eastAsia="Times New Roman" w:hAnsi="Times New Roman" w:cs="Times New Roman"/>
      <w:b/>
      <w:bCs/>
    </w:rPr>
  </w:style>
  <w:style w:type="character" w:customStyle="1" w:styleId="4">
    <w:name w:val="Основной текст (4)_"/>
    <w:basedOn w:val="DefaultParagraphFont"/>
    <w:link w:val="40"/>
    <w:uiPriority w:val="99"/>
    <w:locked/>
    <w:rsid w:val="007100B1"/>
    <w:rPr>
      <w:rFonts w:ascii="Times New Roman" w:hAnsi="Times New Roman" w:cs="Times New Roman"/>
      <w:b/>
      <w:bCs/>
      <w:spacing w:val="-10"/>
      <w:sz w:val="21"/>
      <w:szCs w:val="21"/>
      <w:shd w:val="clear" w:color="auto" w:fill="FFFFFF"/>
    </w:rPr>
  </w:style>
  <w:style w:type="paragraph" w:customStyle="1" w:styleId="40">
    <w:name w:val="Основной текст (4)"/>
    <w:basedOn w:val="Normal"/>
    <w:link w:val="4"/>
    <w:uiPriority w:val="99"/>
    <w:rsid w:val="007100B1"/>
    <w:pPr>
      <w:widowControl w:val="0"/>
      <w:shd w:val="clear" w:color="auto" w:fill="FFFFFF"/>
      <w:spacing w:before="60" w:after="0" w:line="226" w:lineRule="exact"/>
      <w:jc w:val="both"/>
    </w:pPr>
    <w:rPr>
      <w:rFonts w:ascii="Times New Roman" w:eastAsia="Times New Roman" w:hAnsi="Times New Roman" w:cs="Times New Roman"/>
      <w:b/>
      <w:bCs/>
      <w:spacing w:val="-10"/>
      <w:sz w:val="21"/>
      <w:szCs w:val="21"/>
    </w:rPr>
  </w:style>
  <w:style w:type="character" w:customStyle="1" w:styleId="28pt">
    <w:name w:val="Основной текст (2) + 8 pt"/>
    <w:aliases w:val="Полужирный,Курсив,Интервал 0 pt,Сноска + 9 pt,Основной текст (2) + 7 pt,Основной текст (27) + Times New Roman,12 pt"/>
    <w:basedOn w:val="2"/>
    <w:uiPriority w:val="99"/>
    <w:rsid w:val="007100B1"/>
    <w:rPr>
      <w:b/>
      <w:bCs/>
      <w:color w:val="000000"/>
      <w:spacing w:val="-10"/>
      <w:w w:val="100"/>
      <w:position w:val="0"/>
      <w:sz w:val="16"/>
      <w:szCs w:val="16"/>
      <w:lang w:val="ru-RU" w:eastAsia="ru-RU"/>
    </w:rPr>
  </w:style>
  <w:style w:type="paragraph" w:styleId="NormalWeb">
    <w:name w:val="Normal (Web)"/>
    <w:basedOn w:val="Normal"/>
    <w:uiPriority w:val="99"/>
    <w:rsid w:val="00865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Normal"/>
    <w:uiPriority w:val="99"/>
    <w:rsid w:val="002F1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DefaultParagraphFont"/>
    <w:uiPriority w:val="99"/>
    <w:rsid w:val="002F1720"/>
  </w:style>
  <w:style w:type="character" w:customStyle="1" w:styleId="5">
    <w:name w:val="Основной текст (5)_"/>
    <w:link w:val="50"/>
    <w:uiPriority w:val="99"/>
    <w:locked/>
    <w:rsid w:val="00B4042D"/>
    <w:rPr>
      <w:rFonts w:ascii="Times New Roman" w:hAnsi="Times New Roman" w:cs="Times New Roman"/>
      <w:b/>
      <w:bCs/>
      <w:spacing w:val="-10"/>
      <w:sz w:val="18"/>
      <w:szCs w:val="18"/>
      <w:shd w:val="clear" w:color="auto" w:fill="FFFFFF"/>
    </w:rPr>
  </w:style>
  <w:style w:type="paragraph" w:customStyle="1" w:styleId="50">
    <w:name w:val="Основной текст (5)"/>
    <w:basedOn w:val="Normal"/>
    <w:link w:val="5"/>
    <w:uiPriority w:val="99"/>
    <w:rsid w:val="00B4042D"/>
    <w:pPr>
      <w:widowControl w:val="0"/>
      <w:shd w:val="clear" w:color="auto" w:fill="FFFFFF"/>
      <w:spacing w:after="0" w:line="175" w:lineRule="exact"/>
    </w:pPr>
    <w:rPr>
      <w:rFonts w:cs="Times New Roman"/>
      <w:b/>
      <w:bCs/>
      <w:spacing w:val="-10"/>
      <w:sz w:val="18"/>
      <w:szCs w:val="18"/>
      <w:lang w:eastAsia="ru-RU"/>
    </w:rPr>
  </w:style>
  <w:style w:type="character" w:customStyle="1" w:styleId="29pt">
    <w:name w:val="Основной текст (2) + 9 pt"/>
    <w:uiPriority w:val="99"/>
    <w:rsid w:val="00B4042D"/>
    <w:rPr>
      <w:rFonts w:ascii="Times New Roman" w:hAnsi="Times New Roman" w:cs="Times New Roman"/>
      <w:color w:val="000000"/>
      <w:spacing w:val="0"/>
      <w:w w:val="100"/>
      <w:position w:val="0"/>
      <w:sz w:val="18"/>
      <w:szCs w:val="18"/>
      <w:u w:val="none"/>
      <w:effect w:val="none"/>
      <w:lang w:val="ru-RU" w:eastAsia="ru-RU"/>
    </w:rPr>
  </w:style>
  <w:style w:type="character" w:customStyle="1" w:styleId="8">
    <w:name w:val="Основной текст (8)_"/>
    <w:link w:val="80"/>
    <w:uiPriority w:val="99"/>
    <w:locked/>
    <w:rsid w:val="00425E22"/>
    <w:rPr>
      <w:rFonts w:ascii="Times New Roman" w:hAnsi="Times New Roman" w:cs="Times New Roman"/>
      <w:sz w:val="16"/>
      <w:szCs w:val="16"/>
      <w:shd w:val="clear" w:color="auto" w:fill="FFFFFF"/>
    </w:rPr>
  </w:style>
  <w:style w:type="paragraph" w:customStyle="1" w:styleId="80">
    <w:name w:val="Основной текст (8)"/>
    <w:basedOn w:val="Normal"/>
    <w:link w:val="8"/>
    <w:uiPriority w:val="99"/>
    <w:rsid w:val="00425E22"/>
    <w:pPr>
      <w:widowControl w:val="0"/>
      <w:shd w:val="clear" w:color="auto" w:fill="FFFFFF"/>
      <w:spacing w:after="0" w:line="194" w:lineRule="exact"/>
      <w:jc w:val="both"/>
    </w:pPr>
    <w:rPr>
      <w:rFonts w:cs="Times New Roman"/>
      <w:sz w:val="16"/>
      <w:szCs w:val="16"/>
      <w:lang w:eastAsia="ru-RU"/>
    </w:rPr>
  </w:style>
  <w:style w:type="character" w:customStyle="1" w:styleId="21">
    <w:name w:val="Основной текст (2) + Полужирный"/>
    <w:uiPriority w:val="99"/>
    <w:rsid w:val="003B61B9"/>
    <w:rPr>
      <w:rFonts w:ascii="Times New Roman" w:hAnsi="Times New Roman" w:cs="Times New Roman"/>
      <w:b/>
      <w:bCs/>
      <w:color w:val="000000"/>
      <w:spacing w:val="0"/>
      <w:w w:val="100"/>
      <w:position w:val="0"/>
      <w:sz w:val="19"/>
      <w:szCs w:val="19"/>
      <w:u w:val="none"/>
      <w:effect w:val="none"/>
      <w:lang w:val="ru-RU" w:eastAsia="ru-RU"/>
    </w:rPr>
  </w:style>
  <w:style w:type="table" w:styleId="TableGrid">
    <w:name w:val="Table Grid"/>
    <w:basedOn w:val="TableNormal"/>
    <w:uiPriority w:val="99"/>
    <w:rsid w:val="00FD17E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53B44"/>
    <w:rPr>
      <w:sz w:val="16"/>
      <w:szCs w:val="16"/>
    </w:rPr>
  </w:style>
  <w:style w:type="paragraph" w:styleId="CommentText">
    <w:name w:val="annotation text"/>
    <w:basedOn w:val="Normal"/>
    <w:link w:val="CommentTextChar"/>
    <w:uiPriority w:val="99"/>
    <w:semiHidden/>
    <w:rsid w:val="00F53B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53B44"/>
    <w:rPr>
      <w:sz w:val="20"/>
      <w:szCs w:val="20"/>
    </w:rPr>
  </w:style>
  <w:style w:type="paragraph" w:styleId="CommentSubject">
    <w:name w:val="annotation subject"/>
    <w:basedOn w:val="CommentText"/>
    <w:next w:val="CommentText"/>
    <w:link w:val="CommentSubjectChar"/>
    <w:uiPriority w:val="99"/>
    <w:semiHidden/>
    <w:rsid w:val="00F53B44"/>
    <w:rPr>
      <w:b/>
      <w:bCs/>
    </w:rPr>
  </w:style>
  <w:style w:type="character" w:customStyle="1" w:styleId="CommentSubjectChar">
    <w:name w:val="Comment Subject Char"/>
    <w:basedOn w:val="CommentTextChar"/>
    <w:link w:val="CommentSubject"/>
    <w:uiPriority w:val="99"/>
    <w:semiHidden/>
    <w:locked/>
    <w:rsid w:val="00F53B44"/>
    <w:rPr>
      <w:b/>
      <w:bCs/>
    </w:rPr>
  </w:style>
  <w:style w:type="character" w:customStyle="1" w:styleId="11">
    <w:name w:val="Основной текст (11)_"/>
    <w:link w:val="110"/>
    <w:uiPriority w:val="99"/>
    <w:locked/>
    <w:rsid w:val="000E4665"/>
    <w:rPr>
      <w:rFonts w:ascii="Bookman Old Style" w:hAnsi="Bookman Old Style" w:cs="Bookman Old Style"/>
      <w:i/>
      <w:iCs/>
      <w:sz w:val="14"/>
      <w:szCs w:val="14"/>
      <w:shd w:val="clear" w:color="auto" w:fill="FFFFFF"/>
    </w:rPr>
  </w:style>
  <w:style w:type="paragraph" w:customStyle="1" w:styleId="110">
    <w:name w:val="Основной текст (11)"/>
    <w:basedOn w:val="Normal"/>
    <w:link w:val="11"/>
    <w:uiPriority w:val="99"/>
    <w:rsid w:val="000E4665"/>
    <w:pPr>
      <w:widowControl w:val="0"/>
      <w:shd w:val="clear" w:color="auto" w:fill="FFFFFF"/>
      <w:spacing w:after="0" w:line="240" w:lineRule="atLeast"/>
      <w:jc w:val="both"/>
    </w:pPr>
    <w:rPr>
      <w:rFonts w:ascii="Bookman Old Style" w:hAnsi="Bookman Old Style" w:cs="Bookman Old Style"/>
      <w:i/>
      <w:iCs/>
      <w:sz w:val="14"/>
      <w:szCs w:val="14"/>
      <w:lang w:eastAsia="ru-RU"/>
    </w:rPr>
  </w:style>
  <w:style w:type="character" w:customStyle="1" w:styleId="12Exact">
    <w:name w:val="Основной текст (12) Exact"/>
    <w:link w:val="12"/>
    <w:uiPriority w:val="99"/>
    <w:locked/>
    <w:rsid w:val="000E4665"/>
    <w:rPr>
      <w:rFonts w:ascii="Franklin Gothic Book" w:hAnsi="Franklin Gothic Book" w:cs="Franklin Gothic Book"/>
      <w:i/>
      <w:iCs/>
      <w:sz w:val="15"/>
      <w:szCs w:val="15"/>
      <w:shd w:val="clear" w:color="auto" w:fill="FFFFFF"/>
    </w:rPr>
  </w:style>
  <w:style w:type="paragraph" w:customStyle="1" w:styleId="12">
    <w:name w:val="Основной текст (12)"/>
    <w:basedOn w:val="Normal"/>
    <w:link w:val="12Exact"/>
    <w:uiPriority w:val="99"/>
    <w:rsid w:val="000E4665"/>
    <w:pPr>
      <w:widowControl w:val="0"/>
      <w:shd w:val="clear" w:color="auto" w:fill="FFFFFF"/>
      <w:spacing w:after="0" w:line="240" w:lineRule="atLeast"/>
    </w:pPr>
    <w:rPr>
      <w:rFonts w:ascii="Franklin Gothic Book" w:hAnsi="Franklin Gothic Book" w:cs="Franklin Gothic Book"/>
      <w:i/>
      <w:iCs/>
      <w:sz w:val="15"/>
      <w:szCs w:val="15"/>
      <w:lang w:eastAsia="ru-RU"/>
    </w:rPr>
  </w:style>
  <w:style w:type="character" w:customStyle="1" w:styleId="6">
    <w:name w:val="Основной текст (6)_"/>
    <w:basedOn w:val="DefaultParagraphFont"/>
    <w:link w:val="60"/>
    <w:uiPriority w:val="99"/>
    <w:locked/>
    <w:rsid w:val="000E4665"/>
    <w:rPr>
      <w:rFonts w:ascii="Times New Roman" w:hAnsi="Times New Roman" w:cs="Times New Roman"/>
      <w:i/>
      <w:iCs/>
      <w:sz w:val="21"/>
      <w:szCs w:val="21"/>
      <w:shd w:val="clear" w:color="auto" w:fill="FFFFFF"/>
    </w:rPr>
  </w:style>
  <w:style w:type="paragraph" w:customStyle="1" w:styleId="60">
    <w:name w:val="Основной текст (6)"/>
    <w:basedOn w:val="Normal"/>
    <w:link w:val="6"/>
    <w:uiPriority w:val="99"/>
    <w:semiHidden/>
    <w:rsid w:val="000E4665"/>
    <w:pPr>
      <w:widowControl w:val="0"/>
      <w:shd w:val="clear" w:color="auto" w:fill="FFFFFF"/>
      <w:spacing w:after="0" w:line="226" w:lineRule="exact"/>
      <w:ind w:firstLine="300"/>
      <w:jc w:val="both"/>
    </w:pPr>
    <w:rPr>
      <w:rFonts w:ascii="Times New Roman" w:eastAsia="Times New Roman" w:hAnsi="Times New Roman" w:cs="Times New Roman"/>
      <w:i/>
      <w:iCs/>
      <w:sz w:val="21"/>
      <w:szCs w:val="21"/>
    </w:rPr>
  </w:style>
  <w:style w:type="paragraph" w:customStyle="1" w:styleId="c6">
    <w:name w:val="c6"/>
    <w:basedOn w:val="Normal"/>
    <w:uiPriority w:val="99"/>
    <w:semiHidden/>
    <w:rsid w:val="000E4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Normal"/>
    <w:uiPriority w:val="99"/>
    <w:semiHidden/>
    <w:rsid w:val="000E4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Normal"/>
    <w:uiPriority w:val="99"/>
    <w:semiHidden/>
    <w:rsid w:val="000E4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Normal"/>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Normal"/>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Normal"/>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Normal"/>
    <w:uiPriority w:val="99"/>
    <w:semiHidden/>
    <w:rsid w:val="000E4665"/>
    <w:pPr>
      <w:spacing w:before="90" w:after="90" w:line="240" w:lineRule="auto"/>
    </w:pPr>
    <w:rPr>
      <w:rFonts w:ascii="Times New Roman" w:eastAsia="Times New Roman" w:hAnsi="Times New Roman" w:cs="Times New Roman"/>
      <w:sz w:val="24"/>
      <w:szCs w:val="24"/>
      <w:lang w:eastAsia="ru-RU"/>
    </w:rPr>
  </w:style>
  <w:style w:type="character" w:customStyle="1" w:styleId="41">
    <w:name w:val="Основной текст (4) + Курсив"/>
    <w:basedOn w:val="4"/>
    <w:uiPriority w:val="99"/>
    <w:rsid w:val="000E4665"/>
    <w:rPr>
      <w:i/>
      <w:iCs/>
      <w:color w:val="000000"/>
      <w:w w:val="100"/>
      <w:position w:val="0"/>
      <w:sz w:val="16"/>
      <w:szCs w:val="16"/>
      <w:u w:val="none"/>
      <w:effect w:val="none"/>
      <w:lang w:val="ru-RU" w:eastAsia="ru-RU"/>
    </w:rPr>
  </w:style>
  <w:style w:type="character" w:customStyle="1" w:styleId="48">
    <w:name w:val="Основной текст (4) + 8"/>
    <w:aliases w:val="5 pt"/>
    <w:basedOn w:val="DefaultParagraphFont"/>
    <w:uiPriority w:val="99"/>
    <w:rsid w:val="000E4665"/>
    <w:rPr>
      <w:rFonts w:ascii="Times New Roman" w:hAnsi="Times New Roman" w:cs="Times New Roman"/>
      <w:color w:val="000000"/>
      <w:spacing w:val="0"/>
      <w:w w:val="100"/>
      <w:position w:val="0"/>
      <w:sz w:val="19"/>
      <w:szCs w:val="19"/>
      <w:u w:val="none"/>
      <w:effect w:val="none"/>
      <w:lang w:val="ru-RU" w:eastAsia="ru-RU"/>
    </w:rPr>
  </w:style>
  <w:style w:type="character" w:customStyle="1" w:styleId="118pt">
    <w:name w:val="Основной текст (11) + 8 pt"/>
    <w:basedOn w:val="11"/>
    <w:uiPriority w:val="99"/>
    <w:rsid w:val="000E4665"/>
    <w:rPr>
      <w:rFonts w:ascii="Times New Roman" w:hAnsi="Times New Roman" w:cs="Times New Roman"/>
      <w:b/>
      <w:bCs/>
      <w:color w:val="000000"/>
      <w:spacing w:val="-10"/>
      <w:w w:val="100"/>
      <w:position w:val="0"/>
      <w:sz w:val="16"/>
      <w:szCs w:val="16"/>
      <w:u w:val="none"/>
      <w:effect w:val="none"/>
      <w:lang w:val="ru-RU" w:eastAsia="ru-RU"/>
    </w:rPr>
  </w:style>
  <w:style w:type="character" w:customStyle="1" w:styleId="11Tahoma">
    <w:name w:val="Основной текст (11) + Tahoma"/>
    <w:aliases w:val="8 pt,Не полужирный,Основной текст (3) + 10 pt,Основной текст (5) + 9,Основной текст (5) + 8,Основной текст (2) + 8,Основной текст (3) + Не полужирный,Основной текст (6) + 9,Основной текст (3) + Trebuchet MS,10"/>
    <w:basedOn w:val="11"/>
    <w:uiPriority w:val="99"/>
    <w:rsid w:val="000E4665"/>
    <w:rPr>
      <w:rFonts w:ascii="Tahoma" w:hAnsi="Tahoma" w:cs="Tahoma"/>
      <w:color w:val="000000"/>
      <w:spacing w:val="-10"/>
      <w:w w:val="100"/>
      <w:position w:val="0"/>
      <w:sz w:val="16"/>
      <w:szCs w:val="16"/>
      <w:u w:val="none"/>
      <w:effect w:val="none"/>
      <w:lang w:val="ru-RU" w:eastAsia="ru-RU"/>
    </w:rPr>
  </w:style>
  <w:style w:type="character" w:customStyle="1" w:styleId="c11">
    <w:name w:val="c11"/>
    <w:basedOn w:val="DefaultParagraphFont"/>
    <w:uiPriority w:val="99"/>
    <w:rsid w:val="000E4665"/>
  </w:style>
  <w:style w:type="character" w:customStyle="1" w:styleId="c54">
    <w:name w:val="c54"/>
    <w:basedOn w:val="DefaultParagraphFont"/>
    <w:uiPriority w:val="99"/>
    <w:rsid w:val="000E4665"/>
  </w:style>
  <w:style w:type="character" w:customStyle="1" w:styleId="c1">
    <w:name w:val="c1"/>
    <w:basedOn w:val="DefaultParagraphFont"/>
    <w:uiPriority w:val="99"/>
    <w:rsid w:val="000E4665"/>
  </w:style>
  <w:style w:type="character" w:customStyle="1" w:styleId="c5">
    <w:name w:val="c5"/>
    <w:basedOn w:val="DefaultParagraphFont"/>
    <w:uiPriority w:val="99"/>
    <w:rsid w:val="000E4665"/>
  </w:style>
  <w:style w:type="character" w:customStyle="1" w:styleId="c19">
    <w:name w:val="c19"/>
    <w:basedOn w:val="DefaultParagraphFont"/>
    <w:uiPriority w:val="99"/>
    <w:rsid w:val="000E4665"/>
  </w:style>
  <w:style w:type="character" w:customStyle="1" w:styleId="c7">
    <w:name w:val="c7"/>
    <w:basedOn w:val="DefaultParagraphFont"/>
    <w:uiPriority w:val="99"/>
    <w:rsid w:val="000E4665"/>
  </w:style>
  <w:style w:type="character" w:customStyle="1" w:styleId="c13">
    <w:name w:val="c13"/>
    <w:basedOn w:val="DefaultParagraphFont"/>
    <w:uiPriority w:val="99"/>
    <w:rsid w:val="000E4665"/>
  </w:style>
  <w:style w:type="character" w:customStyle="1" w:styleId="c3">
    <w:name w:val="c3"/>
    <w:basedOn w:val="DefaultParagraphFont"/>
    <w:uiPriority w:val="99"/>
    <w:rsid w:val="000E4665"/>
  </w:style>
  <w:style w:type="character" w:customStyle="1" w:styleId="c25">
    <w:name w:val="c25"/>
    <w:basedOn w:val="DefaultParagraphFont"/>
    <w:uiPriority w:val="99"/>
    <w:rsid w:val="000E4665"/>
  </w:style>
  <w:style w:type="character" w:customStyle="1" w:styleId="13">
    <w:name w:val="Верхний колонтитул Знак1"/>
    <w:basedOn w:val="DefaultParagraphFont"/>
    <w:uiPriority w:val="99"/>
    <w:semiHidden/>
    <w:rsid w:val="000E1007"/>
    <w:rPr>
      <w:rFonts w:ascii="Arial Unicode MS" w:eastAsia="Arial Unicode MS" w:hAnsi="Arial Unicode MS" w:cs="Arial Unicode MS"/>
      <w:color w:val="000000"/>
      <w:sz w:val="24"/>
      <w:szCs w:val="24"/>
      <w:lang w:eastAsia="ru-RU"/>
    </w:rPr>
  </w:style>
  <w:style w:type="character" w:customStyle="1" w:styleId="14">
    <w:name w:val="Нижний колонтитул Знак1"/>
    <w:basedOn w:val="DefaultParagraphFont"/>
    <w:uiPriority w:val="99"/>
    <w:semiHidden/>
    <w:rsid w:val="000E1007"/>
    <w:rPr>
      <w:rFonts w:ascii="Arial Unicode MS" w:eastAsia="Arial Unicode MS" w:hAnsi="Arial Unicode MS" w:cs="Arial Unicode MS"/>
      <w:color w:val="000000"/>
      <w:sz w:val="24"/>
      <w:szCs w:val="24"/>
      <w:lang w:eastAsia="ru-RU"/>
    </w:rPr>
  </w:style>
  <w:style w:type="character" w:customStyle="1" w:styleId="a">
    <w:name w:val="Сноска_"/>
    <w:link w:val="a0"/>
    <w:uiPriority w:val="99"/>
    <w:locked/>
    <w:rsid w:val="000E1007"/>
    <w:rPr>
      <w:rFonts w:ascii="Times New Roman" w:hAnsi="Times New Roman" w:cs="Times New Roman"/>
      <w:sz w:val="19"/>
      <w:szCs w:val="19"/>
      <w:shd w:val="clear" w:color="auto" w:fill="FFFFFF"/>
    </w:rPr>
  </w:style>
  <w:style w:type="paragraph" w:customStyle="1" w:styleId="a0">
    <w:name w:val="Сноска"/>
    <w:basedOn w:val="Normal"/>
    <w:link w:val="a"/>
    <w:uiPriority w:val="99"/>
    <w:rsid w:val="000E1007"/>
    <w:pPr>
      <w:widowControl w:val="0"/>
      <w:shd w:val="clear" w:color="auto" w:fill="FFFFFF"/>
      <w:spacing w:after="0" w:line="187" w:lineRule="exact"/>
      <w:ind w:firstLine="320"/>
      <w:jc w:val="both"/>
    </w:pPr>
    <w:rPr>
      <w:rFonts w:cs="Times New Roman"/>
      <w:sz w:val="19"/>
      <w:szCs w:val="19"/>
      <w:lang w:eastAsia="ru-RU"/>
    </w:rPr>
  </w:style>
  <w:style w:type="character" w:customStyle="1" w:styleId="3">
    <w:name w:val="Заголовок №3_"/>
    <w:link w:val="30"/>
    <w:uiPriority w:val="99"/>
    <w:locked/>
    <w:rsid w:val="000E1007"/>
    <w:rPr>
      <w:rFonts w:ascii="Times New Roman" w:hAnsi="Times New Roman" w:cs="Times New Roman"/>
      <w:b/>
      <w:bCs/>
      <w:sz w:val="32"/>
      <w:szCs w:val="32"/>
      <w:shd w:val="clear" w:color="auto" w:fill="FFFFFF"/>
    </w:rPr>
  </w:style>
  <w:style w:type="paragraph" w:customStyle="1" w:styleId="30">
    <w:name w:val="Заголовок №3"/>
    <w:basedOn w:val="Normal"/>
    <w:link w:val="3"/>
    <w:uiPriority w:val="99"/>
    <w:rsid w:val="000E1007"/>
    <w:pPr>
      <w:widowControl w:val="0"/>
      <w:shd w:val="clear" w:color="auto" w:fill="FFFFFF"/>
      <w:spacing w:after="120" w:line="280" w:lineRule="exact"/>
      <w:jc w:val="both"/>
      <w:outlineLvl w:val="2"/>
    </w:pPr>
    <w:rPr>
      <w:rFonts w:cs="Times New Roman"/>
      <w:b/>
      <w:bCs/>
      <w:sz w:val="32"/>
      <w:szCs w:val="32"/>
      <w:lang w:eastAsia="ru-RU"/>
    </w:rPr>
  </w:style>
  <w:style w:type="character" w:customStyle="1" w:styleId="7">
    <w:name w:val="Основной текст (7)_"/>
    <w:link w:val="70"/>
    <w:uiPriority w:val="99"/>
    <w:locked/>
    <w:rsid w:val="000E1007"/>
    <w:rPr>
      <w:rFonts w:ascii="Times New Roman" w:hAnsi="Times New Roman" w:cs="Times New Roman"/>
      <w:sz w:val="18"/>
      <w:szCs w:val="18"/>
      <w:shd w:val="clear" w:color="auto" w:fill="FFFFFF"/>
    </w:rPr>
  </w:style>
  <w:style w:type="paragraph" w:customStyle="1" w:styleId="70">
    <w:name w:val="Основной текст (7)"/>
    <w:basedOn w:val="Normal"/>
    <w:link w:val="7"/>
    <w:uiPriority w:val="99"/>
    <w:rsid w:val="000E1007"/>
    <w:pPr>
      <w:widowControl w:val="0"/>
      <w:shd w:val="clear" w:color="auto" w:fill="FFFFFF"/>
      <w:spacing w:after="0" w:line="154" w:lineRule="exact"/>
    </w:pPr>
    <w:rPr>
      <w:rFonts w:cs="Times New Roman"/>
      <w:sz w:val="18"/>
      <w:szCs w:val="18"/>
      <w:lang w:eastAsia="ru-RU"/>
    </w:rPr>
  </w:style>
  <w:style w:type="character" w:customStyle="1" w:styleId="9">
    <w:name w:val="Основной текст (9)_"/>
    <w:link w:val="90"/>
    <w:uiPriority w:val="99"/>
    <w:locked/>
    <w:rsid w:val="000E1007"/>
    <w:rPr>
      <w:rFonts w:ascii="Times New Roman" w:hAnsi="Times New Roman" w:cs="Times New Roman"/>
      <w:b/>
      <w:bCs/>
      <w:spacing w:val="-10"/>
      <w:sz w:val="19"/>
      <w:szCs w:val="19"/>
      <w:shd w:val="clear" w:color="auto" w:fill="FFFFFF"/>
    </w:rPr>
  </w:style>
  <w:style w:type="paragraph" w:customStyle="1" w:styleId="90">
    <w:name w:val="Основной текст (9)"/>
    <w:basedOn w:val="Normal"/>
    <w:link w:val="9"/>
    <w:uiPriority w:val="99"/>
    <w:rsid w:val="000E1007"/>
    <w:pPr>
      <w:widowControl w:val="0"/>
      <w:shd w:val="clear" w:color="auto" w:fill="FFFFFF"/>
      <w:spacing w:after="0" w:line="247" w:lineRule="exact"/>
      <w:ind w:hanging="1300"/>
      <w:jc w:val="both"/>
    </w:pPr>
    <w:rPr>
      <w:rFonts w:cs="Times New Roman"/>
      <w:b/>
      <w:bCs/>
      <w:spacing w:val="-10"/>
      <w:sz w:val="19"/>
      <w:szCs w:val="19"/>
      <w:lang w:eastAsia="ru-RU"/>
    </w:rPr>
  </w:style>
  <w:style w:type="character" w:customStyle="1" w:styleId="15Exact">
    <w:name w:val="Основной текст (15) Exact"/>
    <w:link w:val="15"/>
    <w:uiPriority w:val="99"/>
    <w:locked/>
    <w:rsid w:val="000E1007"/>
    <w:rPr>
      <w:rFonts w:ascii="Times New Roman" w:hAnsi="Times New Roman" w:cs="Times New Roman"/>
      <w:b/>
      <w:bCs/>
      <w:spacing w:val="40"/>
      <w:sz w:val="38"/>
      <w:szCs w:val="38"/>
      <w:shd w:val="clear" w:color="auto" w:fill="FFFFFF"/>
      <w:lang w:val="en-US"/>
    </w:rPr>
  </w:style>
  <w:style w:type="paragraph" w:customStyle="1" w:styleId="15">
    <w:name w:val="Основной текст (15)"/>
    <w:basedOn w:val="Normal"/>
    <w:link w:val="15Exact"/>
    <w:uiPriority w:val="99"/>
    <w:rsid w:val="000E1007"/>
    <w:pPr>
      <w:widowControl w:val="0"/>
      <w:shd w:val="clear" w:color="auto" w:fill="FFFFFF"/>
      <w:spacing w:after="0" w:line="240" w:lineRule="atLeast"/>
    </w:pPr>
    <w:rPr>
      <w:rFonts w:cs="Times New Roman"/>
      <w:b/>
      <w:bCs/>
      <w:spacing w:val="40"/>
      <w:sz w:val="38"/>
      <w:szCs w:val="38"/>
      <w:lang w:val="en-US" w:eastAsia="ru-RU"/>
    </w:rPr>
  </w:style>
  <w:style w:type="character" w:customStyle="1" w:styleId="130">
    <w:name w:val="Основной текст (13)_"/>
    <w:link w:val="131"/>
    <w:uiPriority w:val="99"/>
    <w:locked/>
    <w:rsid w:val="000E1007"/>
    <w:rPr>
      <w:rFonts w:ascii="Times New Roman" w:hAnsi="Times New Roman" w:cs="Times New Roman"/>
      <w:b/>
      <w:bCs/>
      <w:i/>
      <w:iCs/>
      <w:spacing w:val="-20"/>
      <w:sz w:val="19"/>
      <w:szCs w:val="19"/>
      <w:shd w:val="clear" w:color="auto" w:fill="FFFFFF"/>
    </w:rPr>
  </w:style>
  <w:style w:type="paragraph" w:customStyle="1" w:styleId="131">
    <w:name w:val="Основной текст (13)"/>
    <w:basedOn w:val="Normal"/>
    <w:link w:val="130"/>
    <w:uiPriority w:val="99"/>
    <w:rsid w:val="000E1007"/>
    <w:pPr>
      <w:widowControl w:val="0"/>
      <w:shd w:val="clear" w:color="auto" w:fill="FFFFFF"/>
      <w:spacing w:after="0" w:line="221" w:lineRule="exact"/>
    </w:pPr>
    <w:rPr>
      <w:rFonts w:cs="Times New Roman"/>
      <w:b/>
      <w:bCs/>
      <w:i/>
      <w:iCs/>
      <w:spacing w:val="-20"/>
      <w:sz w:val="19"/>
      <w:szCs w:val="19"/>
      <w:lang w:eastAsia="ru-RU"/>
    </w:rPr>
  </w:style>
  <w:style w:type="character" w:customStyle="1" w:styleId="140">
    <w:name w:val="Основной текст (14)_"/>
    <w:link w:val="141"/>
    <w:uiPriority w:val="99"/>
    <w:locked/>
    <w:rsid w:val="000E1007"/>
    <w:rPr>
      <w:rFonts w:ascii="Segoe UI" w:hAnsi="Segoe UI" w:cs="Segoe UI"/>
      <w:b/>
      <w:bCs/>
      <w:i/>
      <w:iCs/>
      <w:spacing w:val="-20"/>
      <w:sz w:val="18"/>
      <w:szCs w:val="18"/>
      <w:shd w:val="clear" w:color="auto" w:fill="FFFFFF"/>
    </w:rPr>
  </w:style>
  <w:style w:type="paragraph" w:customStyle="1" w:styleId="141">
    <w:name w:val="Основной текст (14)"/>
    <w:basedOn w:val="Normal"/>
    <w:link w:val="140"/>
    <w:uiPriority w:val="99"/>
    <w:rsid w:val="000E1007"/>
    <w:pPr>
      <w:widowControl w:val="0"/>
      <w:shd w:val="clear" w:color="auto" w:fill="FFFFFF"/>
      <w:spacing w:before="60" w:after="0" w:line="239" w:lineRule="exact"/>
      <w:ind w:firstLine="360"/>
      <w:jc w:val="both"/>
    </w:pPr>
    <w:rPr>
      <w:rFonts w:ascii="Segoe UI" w:hAnsi="Segoe UI" w:cs="Segoe UI"/>
      <w:b/>
      <w:bCs/>
      <w:i/>
      <w:iCs/>
      <w:spacing w:val="-20"/>
      <w:sz w:val="18"/>
      <w:szCs w:val="18"/>
      <w:lang w:eastAsia="ru-RU"/>
    </w:rPr>
  </w:style>
  <w:style w:type="character" w:customStyle="1" w:styleId="17Exact">
    <w:name w:val="Основной текст (17) Exact"/>
    <w:link w:val="17"/>
    <w:uiPriority w:val="99"/>
    <w:locked/>
    <w:rsid w:val="000E1007"/>
    <w:rPr>
      <w:rFonts w:ascii="Trebuchet MS" w:hAnsi="Trebuchet MS" w:cs="Trebuchet MS"/>
      <w:i/>
      <w:iCs/>
      <w:shd w:val="clear" w:color="auto" w:fill="FFFFFF"/>
      <w:lang w:val="en-US"/>
    </w:rPr>
  </w:style>
  <w:style w:type="paragraph" w:customStyle="1" w:styleId="17">
    <w:name w:val="Основной текст (17)"/>
    <w:basedOn w:val="Normal"/>
    <w:link w:val="17Exact"/>
    <w:uiPriority w:val="99"/>
    <w:rsid w:val="000E1007"/>
    <w:pPr>
      <w:widowControl w:val="0"/>
      <w:shd w:val="clear" w:color="auto" w:fill="FFFFFF"/>
      <w:spacing w:after="0" w:line="240" w:lineRule="atLeast"/>
    </w:pPr>
    <w:rPr>
      <w:rFonts w:ascii="Trebuchet MS" w:hAnsi="Trebuchet MS" w:cs="Trebuchet MS"/>
      <w:i/>
      <w:iCs/>
      <w:sz w:val="20"/>
      <w:szCs w:val="20"/>
      <w:lang w:val="en-US" w:eastAsia="ru-RU"/>
    </w:rPr>
  </w:style>
  <w:style w:type="character" w:customStyle="1" w:styleId="18Exact">
    <w:name w:val="Основной текст (18) Exact"/>
    <w:link w:val="18"/>
    <w:uiPriority w:val="99"/>
    <w:locked/>
    <w:rsid w:val="000E1007"/>
    <w:rPr>
      <w:rFonts w:ascii="MS Reference Sans Serif" w:hAnsi="MS Reference Sans Serif" w:cs="MS Reference Sans Serif"/>
      <w:i/>
      <w:iCs/>
      <w:sz w:val="44"/>
      <w:szCs w:val="44"/>
      <w:shd w:val="clear" w:color="auto" w:fill="FFFFFF"/>
      <w:lang w:val="en-US"/>
    </w:rPr>
  </w:style>
  <w:style w:type="paragraph" w:customStyle="1" w:styleId="18">
    <w:name w:val="Основной текст (18)"/>
    <w:basedOn w:val="Normal"/>
    <w:link w:val="18Exact"/>
    <w:uiPriority w:val="99"/>
    <w:rsid w:val="000E1007"/>
    <w:pPr>
      <w:widowControl w:val="0"/>
      <w:shd w:val="clear" w:color="auto" w:fill="FFFFFF"/>
      <w:spacing w:after="0" w:line="240" w:lineRule="atLeast"/>
    </w:pPr>
    <w:rPr>
      <w:rFonts w:ascii="MS Reference Sans Serif" w:hAnsi="MS Reference Sans Serif" w:cs="MS Reference Sans Serif"/>
      <w:i/>
      <w:iCs/>
      <w:sz w:val="44"/>
      <w:szCs w:val="44"/>
      <w:lang w:val="en-US" w:eastAsia="ru-RU"/>
    </w:rPr>
  </w:style>
  <w:style w:type="character" w:customStyle="1" w:styleId="19">
    <w:name w:val="Основной текст (19)_"/>
    <w:link w:val="190"/>
    <w:uiPriority w:val="99"/>
    <w:locked/>
    <w:rsid w:val="000E1007"/>
    <w:rPr>
      <w:rFonts w:ascii="Times New Roman" w:hAnsi="Times New Roman" w:cs="Times New Roman"/>
      <w:b/>
      <w:bCs/>
      <w:i/>
      <w:iCs/>
      <w:spacing w:val="-10"/>
      <w:sz w:val="19"/>
      <w:szCs w:val="19"/>
      <w:shd w:val="clear" w:color="auto" w:fill="FFFFFF"/>
    </w:rPr>
  </w:style>
  <w:style w:type="paragraph" w:customStyle="1" w:styleId="190">
    <w:name w:val="Основной текст (19)"/>
    <w:basedOn w:val="Normal"/>
    <w:link w:val="19"/>
    <w:uiPriority w:val="99"/>
    <w:rsid w:val="000E1007"/>
    <w:pPr>
      <w:widowControl w:val="0"/>
      <w:shd w:val="clear" w:color="auto" w:fill="FFFFFF"/>
      <w:spacing w:after="0" w:line="230" w:lineRule="exact"/>
      <w:ind w:firstLine="240"/>
      <w:jc w:val="both"/>
    </w:pPr>
    <w:rPr>
      <w:rFonts w:cs="Times New Roman"/>
      <w:b/>
      <w:bCs/>
      <w:i/>
      <w:iCs/>
      <w:spacing w:val="-10"/>
      <w:sz w:val="19"/>
      <w:szCs w:val="19"/>
      <w:lang w:eastAsia="ru-RU"/>
    </w:rPr>
  </w:style>
  <w:style w:type="character" w:customStyle="1" w:styleId="200">
    <w:name w:val="Основной текст (20)_"/>
    <w:link w:val="201"/>
    <w:uiPriority w:val="99"/>
    <w:locked/>
    <w:rsid w:val="000E1007"/>
    <w:rPr>
      <w:rFonts w:ascii="Times New Roman" w:hAnsi="Times New Roman" w:cs="Times New Roman"/>
      <w:i/>
      <w:iCs/>
      <w:spacing w:val="-10"/>
      <w:sz w:val="16"/>
      <w:szCs w:val="16"/>
      <w:shd w:val="clear" w:color="auto" w:fill="FFFFFF"/>
    </w:rPr>
  </w:style>
  <w:style w:type="paragraph" w:customStyle="1" w:styleId="201">
    <w:name w:val="Основной текст (20)"/>
    <w:basedOn w:val="Normal"/>
    <w:link w:val="200"/>
    <w:uiPriority w:val="99"/>
    <w:rsid w:val="000E1007"/>
    <w:pPr>
      <w:widowControl w:val="0"/>
      <w:shd w:val="clear" w:color="auto" w:fill="FFFFFF"/>
      <w:spacing w:after="0" w:line="157" w:lineRule="exact"/>
      <w:ind w:firstLine="280"/>
      <w:jc w:val="both"/>
    </w:pPr>
    <w:rPr>
      <w:rFonts w:cs="Times New Roman"/>
      <w:i/>
      <w:iCs/>
      <w:spacing w:val="-10"/>
      <w:sz w:val="16"/>
      <w:szCs w:val="16"/>
      <w:lang w:eastAsia="ru-RU"/>
    </w:rPr>
  </w:style>
  <w:style w:type="character" w:customStyle="1" w:styleId="210">
    <w:name w:val="Основной текст (21)_"/>
    <w:link w:val="211"/>
    <w:uiPriority w:val="99"/>
    <w:locked/>
    <w:rsid w:val="000E1007"/>
    <w:rPr>
      <w:rFonts w:ascii="Times New Roman" w:hAnsi="Times New Roman" w:cs="Times New Roman"/>
      <w:b/>
      <w:bCs/>
      <w:i/>
      <w:iCs/>
      <w:spacing w:val="-20"/>
      <w:w w:val="150"/>
      <w:sz w:val="14"/>
      <w:szCs w:val="14"/>
      <w:shd w:val="clear" w:color="auto" w:fill="FFFFFF"/>
    </w:rPr>
  </w:style>
  <w:style w:type="paragraph" w:customStyle="1" w:styleId="211">
    <w:name w:val="Основной текст (21)"/>
    <w:basedOn w:val="Normal"/>
    <w:link w:val="210"/>
    <w:uiPriority w:val="99"/>
    <w:rsid w:val="000E1007"/>
    <w:pPr>
      <w:widowControl w:val="0"/>
      <w:shd w:val="clear" w:color="auto" w:fill="FFFFFF"/>
      <w:spacing w:after="0" w:line="240" w:lineRule="atLeast"/>
    </w:pPr>
    <w:rPr>
      <w:rFonts w:cs="Times New Roman"/>
      <w:b/>
      <w:bCs/>
      <w:i/>
      <w:iCs/>
      <w:spacing w:val="-20"/>
      <w:w w:val="150"/>
      <w:sz w:val="14"/>
      <w:szCs w:val="14"/>
      <w:lang w:eastAsia="ru-RU"/>
    </w:rPr>
  </w:style>
  <w:style w:type="character" w:customStyle="1" w:styleId="22">
    <w:name w:val="Основной текст (22)_"/>
    <w:link w:val="220"/>
    <w:uiPriority w:val="99"/>
    <w:locked/>
    <w:rsid w:val="000E1007"/>
    <w:rPr>
      <w:rFonts w:ascii="Times New Roman" w:hAnsi="Times New Roman" w:cs="Times New Roman"/>
      <w:b/>
      <w:bCs/>
      <w:sz w:val="16"/>
      <w:szCs w:val="16"/>
      <w:shd w:val="clear" w:color="auto" w:fill="FFFFFF"/>
    </w:rPr>
  </w:style>
  <w:style w:type="paragraph" w:customStyle="1" w:styleId="220">
    <w:name w:val="Основной текст (22)"/>
    <w:basedOn w:val="Normal"/>
    <w:link w:val="22"/>
    <w:uiPriority w:val="99"/>
    <w:rsid w:val="000E1007"/>
    <w:pPr>
      <w:widowControl w:val="0"/>
      <w:shd w:val="clear" w:color="auto" w:fill="FFFFFF"/>
      <w:spacing w:after="0" w:line="160" w:lineRule="exact"/>
    </w:pPr>
    <w:rPr>
      <w:rFonts w:cs="Times New Roman"/>
      <w:b/>
      <w:bCs/>
      <w:sz w:val="16"/>
      <w:szCs w:val="16"/>
      <w:lang w:eastAsia="ru-RU"/>
    </w:rPr>
  </w:style>
  <w:style w:type="character" w:customStyle="1" w:styleId="23Exact">
    <w:name w:val="Основной текст (23) Exact"/>
    <w:link w:val="23"/>
    <w:uiPriority w:val="99"/>
    <w:locked/>
    <w:rsid w:val="000E1007"/>
    <w:rPr>
      <w:rFonts w:ascii="Bookman Old Style" w:hAnsi="Bookman Old Style" w:cs="Bookman Old Style"/>
      <w:b/>
      <w:bCs/>
      <w:sz w:val="14"/>
      <w:szCs w:val="14"/>
      <w:shd w:val="clear" w:color="auto" w:fill="FFFFFF"/>
      <w:lang w:val="en-US"/>
    </w:rPr>
  </w:style>
  <w:style w:type="paragraph" w:customStyle="1" w:styleId="23">
    <w:name w:val="Основной текст (23)"/>
    <w:basedOn w:val="Normal"/>
    <w:link w:val="23Exact"/>
    <w:uiPriority w:val="99"/>
    <w:rsid w:val="000E1007"/>
    <w:pPr>
      <w:widowControl w:val="0"/>
      <w:shd w:val="clear" w:color="auto" w:fill="FFFFFF"/>
      <w:spacing w:after="0" w:line="240" w:lineRule="atLeast"/>
    </w:pPr>
    <w:rPr>
      <w:rFonts w:ascii="Bookman Old Style" w:hAnsi="Bookman Old Style" w:cs="Bookman Old Style"/>
      <w:b/>
      <w:bCs/>
      <w:sz w:val="14"/>
      <w:szCs w:val="14"/>
      <w:lang w:val="en-US" w:eastAsia="ru-RU"/>
    </w:rPr>
  </w:style>
  <w:style w:type="character" w:customStyle="1" w:styleId="24Exact">
    <w:name w:val="Основной текст (24) Exact"/>
    <w:link w:val="24"/>
    <w:uiPriority w:val="99"/>
    <w:locked/>
    <w:rsid w:val="000E1007"/>
    <w:rPr>
      <w:rFonts w:ascii="Gulim" w:eastAsia="Gulim" w:hAnsi="Gulim" w:cs="Gulim"/>
      <w:spacing w:val="-10"/>
      <w:sz w:val="15"/>
      <w:szCs w:val="15"/>
      <w:shd w:val="clear" w:color="auto" w:fill="FFFFFF"/>
      <w:lang w:val="en-US"/>
    </w:rPr>
  </w:style>
  <w:style w:type="paragraph" w:customStyle="1" w:styleId="24">
    <w:name w:val="Основной текст (24)"/>
    <w:basedOn w:val="Normal"/>
    <w:link w:val="24Exact"/>
    <w:uiPriority w:val="99"/>
    <w:rsid w:val="000E1007"/>
    <w:pPr>
      <w:widowControl w:val="0"/>
      <w:shd w:val="clear" w:color="auto" w:fill="FFFFFF"/>
      <w:spacing w:after="0" w:line="240" w:lineRule="atLeast"/>
    </w:pPr>
    <w:rPr>
      <w:rFonts w:ascii="Gulim" w:eastAsia="Gulim" w:hAnsi="Gulim" w:cs="Gulim"/>
      <w:spacing w:val="-10"/>
      <w:sz w:val="15"/>
      <w:szCs w:val="15"/>
      <w:lang w:val="en-US" w:eastAsia="ru-RU"/>
    </w:rPr>
  </w:style>
  <w:style w:type="character" w:customStyle="1" w:styleId="a1">
    <w:name w:val="Оглавление_"/>
    <w:link w:val="a2"/>
    <w:uiPriority w:val="99"/>
    <w:locked/>
    <w:rsid w:val="000E1007"/>
    <w:rPr>
      <w:rFonts w:ascii="Times New Roman" w:hAnsi="Times New Roman" w:cs="Times New Roman"/>
      <w:sz w:val="19"/>
      <w:szCs w:val="19"/>
      <w:shd w:val="clear" w:color="auto" w:fill="FFFFFF"/>
    </w:rPr>
  </w:style>
  <w:style w:type="paragraph" w:customStyle="1" w:styleId="a2">
    <w:name w:val="Оглавление"/>
    <w:basedOn w:val="Normal"/>
    <w:link w:val="a1"/>
    <w:uiPriority w:val="99"/>
    <w:rsid w:val="000E1007"/>
    <w:pPr>
      <w:widowControl w:val="0"/>
      <w:shd w:val="clear" w:color="auto" w:fill="FFFFFF"/>
      <w:spacing w:after="0" w:line="187" w:lineRule="exact"/>
      <w:jc w:val="both"/>
    </w:pPr>
    <w:rPr>
      <w:rFonts w:cs="Times New Roman"/>
      <w:sz w:val="19"/>
      <w:szCs w:val="19"/>
      <w:lang w:eastAsia="ru-RU"/>
    </w:rPr>
  </w:style>
  <w:style w:type="character" w:customStyle="1" w:styleId="25">
    <w:name w:val="Основной текст (25)_"/>
    <w:link w:val="250"/>
    <w:uiPriority w:val="99"/>
    <w:locked/>
    <w:rsid w:val="000E1007"/>
    <w:rPr>
      <w:rFonts w:ascii="Times New Roman" w:hAnsi="Times New Roman" w:cs="Times New Roman"/>
      <w:b/>
      <w:bCs/>
      <w:i/>
      <w:iCs/>
      <w:sz w:val="19"/>
      <w:szCs w:val="19"/>
      <w:shd w:val="clear" w:color="auto" w:fill="FFFFFF"/>
    </w:rPr>
  </w:style>
  <w:style w:type="paragraph" w:customStyle="1" w:styleId="250">
    <w:name w:val="Основной текст (25)"/>
    <w:basedOn w:val="Normal"/>
    <w:link w:val="25"/>
    <w:uiPriority w:val="99"/>
    <w:rsid w:val="000E1007"/>
    <w:pPr>
      <w:widowControl w:val="0"/>
      <w:shd w:val="clear" w:color="auto" w:fill="FFFFFF"/>
      <w:spacing w:after="0" w:line="214" w:lineRule="exact"/>
      <w:jc w:val="center"/>
    </w:pPr>
    <w:rPr>
      <w:rFonts w:cs="Times New Roman"/>
      <w:b/>
      <w:bCs/>
      <w:i/>
      <w:iCs/>
      <w:sz w:val="19"/>
      <w:szCs w:val="19"/>
      <w:lang w:eastAsia="ru-RU"/>
    </w:rPr>
  </w:style>
  <w:style w:type="character" w:customStyle="1" w:styleId="26">
    <w:name w:val="Основной текст (26)_"/>
    <w:link w:val="260"/>
    <w:uiPriority w:val="99"/>
    <w:locked/>
    <w:rsid w:val="000E1007"/>
    <w:rPr>
      <w:rFonts w:ascii="Times New Roman" w:hAnsi="Times New Roman" w:cs="Times New Roman"/>
      <w:b/>
      <w:bCs/>
      <w:i/>
      <w:iCs/>
      <w:shd w:val="clear" w:color="auto" w:fill="FFFFFF"/>
    </w:rPr>
  </w:style>
  <w:style w:type="paragraph" w:customStyle="1" w:styleId="260">
    <w:name w:val="Основной текст (26)"/>
    <w:basedOn w:val="Normal"/>
    <w:link w:val="26"/>
    <w:uiPriority w:val="99"/>
    <w:rsid w:val="000E1007"/>
    <w:pPr>
      <w:widowControl w:val="0"/>
      <w:shd w:val="clear" w:color="auto" w:fill="FFFFFF"/>
      <w:spacing w:before="60" w:after="60" w:line="240" w:lineRule="atLeast"/>
    </w:pPr>
    <w:rPr>
      <w:rFonts w:cs="Times New Roman"/>
      <w:b/>
      <w:bCs/>
      <w:i/>
      <w:iCs/>
      <w:sz w:val="20"/>
      <w:szCs w:val="20"/>
      <w:lang w:eastAsia="ru-RU"/>
    </w:rPr>
  </w:style>
  <w:style w:type="character" w:customStyle="1" w:styleId="27">
    <w:name w:val="Основной текст (27)_"/>
    <w:link w:val="270"/>
    <w:uiPriority w:val="99"/>
    <w:locked/>
    <w:rsid w:val="000E1007"/>
    <w:rPr>
      <w:rFonts w:ascii="Segoe UI" w:hAnsi="Segoe UI" w:cs="Segoe UI"/>
      <w:spacing w:val="-20"/>
      <w:sz w:val="26"/>
      <w:szCs w:val="26"/>
      <w:shd w:val="clear" w:color="auto" w:fill="FFFFFF"/>
    </w:rPr>
  </w:style>
  <w:style w:type="paragraph" w:customStyle="1" w:styleId="270">
    <w:name w:val="Основной текст (27)"/>
    <w:basedOn w:val="Normal"/>
    <w:link w:val="27"/>
    <w:uiPriority w:val="99"/>
    <w:rsid w:val="000E1007"/>
    <w:pPr>
      <w:widowControl w:val="0"/>
      <w:shd w:val="clear" w:color="auto" w:fill="FFFFFF"/>
      <w:spacing w:before="120" w:after="0" w:line="240" w:lineRule="atLeast"/>
      <w:ind w:firstLine="460"/>
    </w:pPr>
    <w:rPr>
      <w:rFonts w:ascii="Segoe UI" w:hAnsi="Segoe UI" w:cs="Segoe UI"/>
      <w:spacing w:val="-20"/>
      <w:sz w:val="26"/>
      <w:szCs w:val="26"/>
      <w:lang w:eastAsia="ru-RU"/>
    </w:rPr>
  </w:style>
  <w:style w:type="character" w:customStyle="1" w:styleId="28">
    <w:name w:val="Основной текст (28)_"/>
    <w:link w:val="280"/>
    <w:uiPriority w:val="99"/>
    <w:locked/>
    <w:rsid w:val="000E1007"/>
    <w:rPr>
      <w:rFonts w:ascii="Times New Roman" w:hAnsi="Times New Roman" w:cs="Times New Roman"/>
      <w:b/>
      <w:bCs/>
      <w:spacing w:val="-10"/>
      <w:w w:val="80"/>
      <w:sz w:val="34"/>
      <w:szCs w:val="34"/>
      <w:shd w:val="clear" w:color="auto" w:fill="FFFFFF"/>
    </w:rPr>
  </w:style>
  <w:style w:type="paragraph" w:customStyle="1" w:styleId="280">
    <w:name w:val="Основной текст (28)"/>
    <w:basedOn w:val="Normal"/>
    <w:link w:val="28"/>
    <w:uiPriority w:val="99"/>
    <w:rsid w:val="000E1007"/>
    <w:pPr>
      <w:widowControl w:val="0"/>
      <w:shd w:val="clear" w:color="auto" w:fill="FFFFFF"/>
      <w:spacing w:after="0" w:line="345" w:lineRule="exact"/>
      <w:ind w:firstLine="280"/>
    </w:pPr>
    <w:rPr>
      <w:rFonts w:cs="Times New Roman"/>
      <w:b/>
      <w:bCs/>
      <w:spacing w:val="-10"/>
      <w:w w:val="80"/>
      <w:sz w:val="34"/>
      <w:szCs w:val="34"/>
      <w:lang w:eastAsia="ru-RU"/>
    </w:rPr>
  </w:style>
  <w:style w:type="character" w:customStyle="1" w:styleId="29">
    <w:name w:val="Заголовок №2_"/>
    <w:link w:val="2a"/>
    <w:uiPriority w:val="99"/>
    <w:locked/>
    <w:rsid w:val="000E1007"/>
    <w:rPr>
      <w:rFonts w:ascii="Times New Roman" w:hAnsi="Times New Roman" w:cs="Times New Roman"/>
      <w:b/>
      <w:bCs/>
      <w:i/>
      <w:iCs/>
      <w:spacing w:val="-10"/>
      <w:w w:val="75"/>
      <w:sz w:val="34"/>
      <w:szCs w:val="34"/>
      <w:shd w:val="clear" w:color="auto" w:fill="FFFFFF"/>
    </w:rPr>
  </w:style>
  <w:style w:type="paragraph" w:customStyle="1" w:styleId="2a">
    <w:name w:val="Заголовок №2"/>
    <w:basedOn w:val="Normal"/>
    <w:link w:val="29"/>
    <w:uiPriority w:val="99"/>
    <w:rsid w:val="000E1007"/>
    <w:pPr>
      <w:widowControl w:val="0"/>
      <w:shd w:val="clear" w:color="auto" w:fill="FFFFFF"/>
      <w:spacing w:after="0" w:line="345" w:lineRule="exact"/>
      <w:ind w:firstLine="420"/>
      <w:outlineLvl w:val="1"/>
    </w:pPr>
    <w:rPr>
      <w:rFonts w:cs="Times New Roman"/>
      <w:b/>
      <w:bCs/>
      <w:i/>
      <w:iCs/>
      <w:spacing w:val="-10"/>
      <w:w w:val="75"/>
      <w:sz w:val="34"/>
      <w:szCs w:val="34"/>
      <w:lang w:eastAsia="ru-RU"/>
    </w:rPr>
  </w:style>
  <w:style w:type="character" w:customStyle="1" w:styleId="290">
    <w:name w:val="Основной текст (29)_"/>
    <w:link w:val="291"/>
    <w:uiPriority w:val="99"/>
    <w:locked/>
    <w:rsid w:val="000E1007"/>
    <w:rPr>
      <w:rFonts w:ascii="Times New Roman" w:hAnsi="Times New Roman" w:cs="Times New Roman"/>
      <w:b/>
      <w:bCs/>
      <w:spacing w:val="-10"/>
      <w:w w:val="75"/>
      <w:sz w:val="38"/>
      <w:szCs w:val="38"/>
      <w:shd w:val="clear" w:color="auto" w:fill="FFFFFF"/>
    </w:rPr>
  </w:style>
  <w:style w:type="paragraph" w:customStyle="1" w:styleId="291">
    <w:name w:val="Основной текст (29)"/>
    <w:basedOn w:val="Normal"/>
    <w:link w:val="290"/>
    <w:uiPriority w:val="99"/>
    <w:rsid w:val="000E1007"/>
    <w:pPr>
      <w:widowControl w:val="0"/>
      <w:shd w:val="clear" w:color="auto" w:fill="FFFFFF"/>
      <w:spacing w:after="0" w:line="405" w:lineRule="exact"/>
      <w:ind w:firstLine="400"/>
    </w:pPr>
    <w:rPr>
      <w:rFonts w:cs="Times New Roman"/>
      <w:b/>
      <w:bCs/>
      <w:spacing w:val="-10"/>
      <w:w w:val="75"/>
      <w:sz w:val="38"/>
      <w:szCs w:val="38"/>
      <w:lang w:eastAsia="ru-RU"/>
    </w:rPr>
  </w:style>
  <w:style w:type="character" w:customStyle="1" w:styleId="a3">
    <w:name w:val="Сноска + Полужирный"/>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31">
    <w:name w:val="Основной текст (3)_"/>
    <w:uiPriority w:val="99"/>
    <w:rsid w:val="000E1007"/>
    <w:rPr>
      <w:rFonts w:ascii="Times New Roman" w:hAnsi="Times New Roman" w:cs="Times New Roman"/>
      <w:b/>
      <w:bCs/>
      <w:spacing w:val="0"/>
      <w:sz w:val="19"/>
      <w:szCs w:val="19"/>
      <w:u w:val="none"/>
      <w:effect w:val="none"/>
    </w:rPr>
  </w:style>
  <w:style w:type="character" w:customStyle="1" w:styleId="30pt">
    <w:name w:val="Основной текст (3) + Интервал 0 pt"/>
    <w:uiPriority w:val="99"/>
    <w:rsid w:val="000E1007"/>
    <w:rPr>
      <w:rFonts w:ascii="Times New Roman" w:hAnsi="Times New Roman" w:cs="Times New Roman"/>
      <w:b/>
      <w:bCs/>
      <w:color w:val="000000"/>
      <w:spacing w:val="-10"/>
      <w:w w:val="100"/>
      <w:position w:val="0"/>
      <w:sz w:val="19"/>
      <w:szCs w:val="19"/>
      <w:u w:val="none"/>
      <w:effect w:val="none"/>
      <w:lang w:val="ru-RU" w:eastAsia="ru-RU"/>
    </w:rPr>
  </w:style>
  <w:style w:type="character" w:customStyle="1" w:styleId="42">
    <w:name w:val="Основной текст (4) + Полужирный"/>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410pt">
    <w:name w:val="Основной текст (4) + 10 pt"/>
    <w:aliases w:val="Не курсив,Основной текст (6) + 9 pt"/>
    <w:uiPriority w:val="99"/>
    <w:rsid w:val="000E1007"/>
    <w:rPr>
      <w:rFonts w:ascii="Trebuchet MS" w:hAnsi="Trebuchet MS" w:cs="Trebuchet MS"/>
      <w:color w:val="000000"/>
      <w:spacing w:val="0"/>
      <w:w w:val="100"/>
      <w:position w:val="0"/>
      <w:sz w:val="20"/>
      <w:szCs w:val="20"/>
      <w:u w:val="none"/>
      <w:effect w:val="none"/>
      <w:lang w:val="ru-RU" w:eastAsia="ru-RU"/>
    </w:rPr>
  </w:style>
  <w:style w:type="character" w:customStyle="1" w:styleId="2b">
    <w:name w:val="Основной текст (2) + Малые прописные"/>
    <w:uiPriority w:val="99"/>
    <w:rsid w:val="000E1007"/>
    <w:rPr>
      <w:rFonts w:ascii="Times New Roman" w:hAnsi="Times New Roman" w:cs="Times New Roman"/>
      <w:smallCaps/>
      <w:color w:val="000000"/>
      <w:spacing w:val="0"/>
      <w:w w:val="100"/>
      <w:position w:val="0"/>
      <w:sz w:val="19"/>
      <w:szCs w:val="19"/>
      <w:u w:val="none"/>
      <w:effect w:val="none"/>
      <w:lang w:val="en-US" w:eastAsia="en-US"/>
    </w:rPr>
  </w:style>
  <w:style w:type="character" w:customStyle="1" w:styleId="a4">
    <w:name w:val="Колонтитул_"/>
    <w:uiPriority w:val="99"/>
    <w:rsid w:val="000E1007"/>
    <w:rPr>
      <w:rFonts w:ascii="Times New Roman" w:hAnsi="Times New Roman" w:cs="Times New Roman"/>
      <w:spacing w:val="-10"/>
      <w:sz w:val="19"/>
      <w:szCs w:val="19"/>
      <w:u w:val="none"/>
      <w:effect w:val="none"/>
    </w:rPr>
  </w:style>
  <w:style w:type="character" w:customStyle="1" w:styleId="32">
    <w:name w:val="Основной текст (3) + Курсив"/>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90pt">
    <w:name w:val="Основной текст (9) + Интервал 0 pt"/>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0pt">
    <w:name w:val="Колонтитул + Интервал 0 pt"/>
    <w:uiPriority w:val="99"/>
    <w:rsid w:val="000E1007"/>
    <w:rPr>
      <w:rFonts w:ascii="Times New Roman" w:hAnsi="Times New Roman" w:cs="Times New Roman"/>
      <w:color w:val="000000"/>
      <w:spacing w:val="0"/>
      <w:w w:val="100"/>
      <w:position w:val="0"/>
      <w:sz w:val="19"/>
      <w:szCs w:val="19"/>
      <w:u w:val="none"/>
      <w:effect w:val="none"/>
      <w:lang w:val="ru-RU" w:eastAsia="ru-RU"/>
    </w:rPr>
  </w:style>
  <w:style w:type="character" w:customStyle="1" w:styleId="a5">
    <w:name w:val="Колонтитул"/>
    <w:uiPriority w:val="99"/>
    <w:rsid w:val="000E1007"/>
    <w:rPr>
      <w:rFonts w:ascii="Times New Roman" w:hAnsi="Times New Roman" w:cs="Times New Roman"/>
      <w:color w:val="000000"/>
      <w:spacing w:val="-10"/>
      <w:w w:val="100"/>
      <w:position w:val="0"/>
      <w:sz w:val="19"/>
      <w:szCs w:val="19"/>
      <w:u w:val="none"/>
      <w:effect w:val="none"/>
      <w:lang w:val="ru-RU" w:eastAsia="ru-RU"/>
    </w:rPr>
  </w:style>
  <w:style w:type="character" w:customStyle="1" w:styleId="100">
    <w:name w:val="Основной текст (10)_"/>
    <w:uiPriority w:val="99"/>
    <w:rsid w:val="000E1007"/>
    <w:rPr>
      <w:rFonts w:ascii="Times New Roman" w:hAnsi="Times New Roman" w:cs="Times New Roman"/>
      <w:b/>
      <w:bCs/>
      <w:spacing w:val="0"/>
      <w:sz w:val="19"/>
      <w:szCs w:val="19"/>
      <w:u w:val="none"/>
      <w:effect w:val="none"/>
    </w:rPr>
  </w:style>
  <w:style w:type="character" w:customStyle="1" w:styleId="3Exact">
    <w:name w:val="Основной текст (3) Exact"/>
    <w:uiPriority w:val="99"/>
    <w:rsid w:val="000E1007"/>
    <w:rPr>
      <w:rFonts w:ascii="Times New Roman" w:hAnsi="Times New Roman" w:cs="Times New Roman"/>
      <w:b/>
      <w:bCs/>
      <w:spacing w:val="0"/>
      <w:sz w:val="19"/>
      <w:szCs w:val="19"/>
      <w:u w:val="none"/>
      <w:effect w:val="none"/>
    </w:rPr>
  </w:style>
  <w:style w:type="character" w:customStyle="1" w:styleId="7Exact">
    <w:name w:val="Основной текст (7) Exact"/>
    <w:uiPriority w:val="99"/>
    <w:rsid w:val="000E1007"/>
    <w:rPr>
      <w:rFonts w:ascii="Times New Roman" w:hAnsi="Times New Roman" w:cs="Times New Roman"/>
      <w:sz w:val="18"/>
      <w:szCs w:val="18"/>
      <w:u w:val="none"/>
      <w:effect w:val="none"/>
    </w:rPr>
  </w:style>
  <w:style w:type="character" w:customStyle="1" w:styleId="2Exact">
    <w:name w:val="Основной текст (2) Exact"/>
    <w:uiPriority w:val="99"/>
    <w:rsid w:val="000E1007"/>
    <w:rPr>
      <w:rFonts w:ascii="Times New Roman" w:hAnsi="Times New Roman" w:cs="Times New Roman"/>
      <w:sz w:val="19"/>
      <w:szCs w:val="19"/>
      <w:u w:val="none"/>
      <w:effect w:val="none"/>
    </w:rPr>
  </w:style>
  <w:style w:type="character" w:customStyle="1" w:styleId="4Exact">
    <w:name w:val="Основной текст (4) Exact"/>
    <w:uiPriority w:val="99"/>
    <w:rsid w:val="000E1007"/>
    <w:rPr>
      <w:rFonts w:ascii="Times New Roman" w:hAnsi="Times New Roman" w:cs="Times New Roman"/>
      <w:i/>
      <w:iCs/>
      <w:spacing w:val="-10"/>
      <w:sz w:val="19"/>
      <w:szCs w:val="19"/>
      <w:u w:val="none"/>
      <w:effect w:val="none"/>
    </w:rPr>
  </w:style>
  <w:style w:type="character" w:customStyle="1" w:styleId="2SegoeUI">
    <w:name w:val="Основной текст (2) + Segoe UI"/>
    <w:aliases w:val="13 pt"/>
    <w:uiPriority w:val="99"/>
    <w:rsid w:val="000E1007"/>
    <w:rPr>
      <w:rFonts w:ascii="Segoe UI" w:hAnsi="Segoe UI" w:cs="Segoe UI"/>
      <w:color w:val="000000"/>
      <w:spacing w:val="0"/>
      <w:w w:val="100"/>
      <w:position w:val="0"/>
      <w:sz w:val="26"/>
      <w:szCs w:val="26"/>
      <w:u w:val="none"/>
      <w:effect w:val="none"/>
      <w:lang w:val="ru-RU" w:eastAsia="ru-RU"/>
    </w:rPr>
  </w:style>
  <w:style w:type="character" w:customStyle="1" w:styleId="91">
    <w:name w:val="Основной текст (9) + Курсив"/>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16">
    <w:name w:val="Основной текст (16)_"/>
    <w:uiPriority w:val="99"/>
    <w:rsid w:val="000E1007"/>
    <w:rPr>
      <w:rFonts w:ascii="Times New Roman" w:hAnsi="Times New Roman" w:cs="Times New Roman"/>
      <w:b/>
      <w:bCs/>
      <w:i/>
      <w:iCs/>
      <w:spacing w:val="0"/>
      <w:sz w:val="19"/>
      <w:szCs w:val="19"/>
      <w:u w:val="none"/>
      <w:effect w:val="none"/>
    </w:rPr>
  </w:style>
  <w:style w:type="character" w:customStyle="1" w:styleId="160pt">
    <w:name w:val="Основной текст (16) + Интервал 0 pt"/>
    <w:uiPriority w:val="99"/>
    <w:rsid w:val="000E1007"/>
    <w:rPr>
      <w:rFonts w:ascii="Times New Roman" w:hAnsi="Times New Roman" w:cs="Times New Roman"/>
      <w:b/>
      <w:bCs/>
      <w:i/>
      <w:iCs/>
      <w:color w:val="000000"/>
      <w:spacing w:val="-10"/>
      <w:w w:val="100"/>
      <w:position w:val="0"/>
      <w:sz w:val="19"/>
      <w:szCs w:val="19"/>
      <w:u w:val="none"/>
      <w:effect w:val="none"/>
      <w:lang w:val="ru-RU" w:eastAsia="ru-RU"/>
    </w:rPr>
  </w:style>
  <w:style w:type="character" w:customStyle="1" w:styleId="33">
    <w:name w:val="Основной текст (3)"/>
    <w:uiPriority w:val="99"/>
    <w:rsid w:val="000E1007"/>
    <w:rPr>
      <w:rFonts w:ascii="Times New Roman" w:hAnsi="Times New Roman" w:cs="Times New Roman"/>
      <w:b/>
      <w:bCs/>
      <w:strike/>
      <w:color w:val="000000"/>
      <w:spacing w:val="0"/>
      <w:w w:val="100"/>
      <w:position w:val="0"/>
      <w:sz w:val="19"/>
      <w:szCs w:val="19"/>
      <w:lang w:val="ru-RU" w:eastAsia="ru-RU"/>
    </w:rPr>
  </w:style>
  <w:style w:type="character" w:customStyle="1" w:styleId="210pt">
    <w:name w:val="Основной текст (2) + 10 pt"/>
    <w:uiPriority w:val="99"/>
    <w:rsid w:val="000E1007"/>
    <w:rPr>
      <w:rFonts w:ascii="Times New Roman" w:hAnsi="Times New Roman" w:cs="Times New Roman"/>
      <w:color w:val="000000"/>
      <w:spacing w:val="0"/>
      <w:w w:val="100"/>
      <w:position w:val="0"/>
      <w:sz w:val="20"/>
      <w:szCs w:val="20"/>
      <w:u w:val="none"/>
      <w:effect w:val="none"/>
      <w:lang w:val="ru-RU" w:eastAsia="ru-RU"/>
    </w:rPr>
  </w:style>
  <w:style w:type="character" w:customStyle="1" w:styleId="160">
    <w:name w:val="Основной текст (16) + Не курсив"/>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101">
    <w:name w:val="Основной текст (10) + Курсив"/>
    <w:uiPriority w:val="99"/>
    <w:rsid w:val="000E1007"/>
    <w:rPr>
      <w:rFonts w:ascii="Times New Roman" w:hAnsi="Times New Roman" w:cs="Times New Roman"/>
      <w:b/>
      <w:bCs/>
      <w:i/>
      <w:iCs/>
      <w:color w:val="000000"/>
      <w:spacing w:val="0"/>
      <w:w w:val="100"/>
      <w:position w:val="0"/>
      <w:sz w:val="19"/>
      <w:szCs w:val="19"/>
      <w:u w:val="none"/>
      <w:effect w:val="none"/>
      <w:lang w:val="ru-RU" w:eastAsia="ru-RU"/>
    </w:rPr>
  </w:style>
  <w:style w:type="character" w:customStyle="1" w:styleId="11pt">
    <w:name w:val="Колонтитул + 11 pt"/>
    <w:uiPriority w:val="99"/>
    <w:rsid w:val="000E1007"/>
    <w:rPr>
      <w:rFonts w:ascii="Times New Roman" w:hAnsi="Times New Roman" w:cs="Times New Roman"/>
      <w:color w:val="000000"/>
      <w:spacing w:val="-10"/>
      <w:w w:val="100"/>
      <w:position w:val="0"/>
      <w:sz w:val="22"/>
      <w:szCs w:val="22"/>
      <w:u w:val="none"/>
      <w:effect w:val="none"/>
      <w:lang w:val="ru-RU" w:eastAsia="ru-RU"/>
    </w:rPr>
  </w:style>
  <w:style w:type="character" w:customStyle="1" w:styleId="51">
    <w:name w:val="Заголовок №5_"/>
    <w:uiPriority w:val="99"/>
    <w:rsid w:val="000E1007"/>
    <w:rPr>
      <w:rFonts w:ascii="Times New Roman" w:hAnsi="Times New Roman" w:cs="Times New Roman"/>
      <w:b/>
      <w:bCs/>
      <w:spacing w:val="0"/>
      <w:sz w:val="19"/>
      <w:szCs w:val="19"/>
      <w:u w:val="none"/>
      <w:effect w:val="none"/>
    </w:rPr>
  </w:style>
  <w:style w:type="character" w:customStyle="1" w:styleId="102">
    <w:name w:val="Основной текст (10)"/>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161">
    <w:name w:val="Основной текст (16)"/>
    <w:uiPriority w:val="99"/>
    <w:rsid w:val="000E1007"/>
    <w:rPr>
      <w:rFonts w:ascii="Times New Roman" w:hAnsi="Times New Roman" w:cs="Times New Roman"/>
      <w:b/>
      <w:bCs/>
      <w:i/>
      <w:iCs/>
      <w:color w:val="000000"/>
      <w:spacing w:val="0"/>
      <w:w w:val="100"/>
      <w:position w:val="0"/>
      <w:sz w:val="19"/>
      <w:szCs w:val="19"/>
      <w:u w:val="none"/>
      <w:effect w:val="none"/>
      <w:lang w:val="ru-RU" w:eastAsia="ru-RU"/>
    </w:rPr>
  </w:style>
  <w:style w:type="character" w:customStyle="1" w:styleId="52">
    <w:name w:val="Заголовок №5"/>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43">
    <w:name w:val="Заголовок №4_"/>
    <w:uiPriority w:val="99"/>
    <w:rsid w:val="000E1007"/>
    <w:rPr>
      <w:rFonts w:ascii="Times New Roman" w:hAnsi="Times New Roman" w:cs="Times New Roman"/>
      <w:b/>
      <w:bCs/>
      <w:sz w:val="19"/>
      <w:szCs w:val="19"/>
      <w:u w:val="none"/>
      <w:effect w:val="none"/>
    </w:rPr>
  </w:style>
  <w:style w:type="character" w:customStyle="1" w:styleId="44">
    <w:name w:val="Заголовок №4"/>
    <w:uiPriority w:val="99"/>
    <w:rsid w:val="000E1007"/>
    <w:rPr>
      <w:rFonts w:ascii="Times New Roman" w:hAnsi="Times New Roman" w:cs="Times New Roman"/>
      <w:b/>
      <w:bCs/>
      <w:color w:val="000000"/>
      <w:spacing w:val="0"/>
      <w:w w:val="100"/>
      <w:position w:val="0"/>
      <w:sz w:val="19"/>
      <w:szCs w:val="19"/>
      <w:u w:val="none"/>
      <w:effect w:val="none"/>
      <w:lang w:val="ru-RU" w:eastAsia="ru-RU"/>
    </w:rPr>
  </w:style>
  <w:style w:type="character" w:customStyle="1" w:styleId="78pt">
    <w:name w:val="Основной текст (7) + 8 pt"/>
    <w:uiPriority w:val="99"/>
    <w:rsid w:val="000E1007"/>
    <w:rPr>
      <w:rFonts w:ascii="Times New Roman" w:hAnsi="Times New Roman" w:cs="Times New Roman"/>
      <w:color w:val="000000"/>
      <w:spacing w:val="0"/>
      <w:w w:val="100"/>
      <w:position w:val="0"/>
      <w:sz w:val="16"/>
      <w:szCs w:val="16"/>
      <w:u w:val="none"/>
      <w:effect w:val="none"/>
      <w:lang w:val="ru-RU" w:eastAsia="ru-RU"/>
    </w:rPr>
  </w:style>
  <w:style w:type="character" w:customStyle="1" w:styleId="281">
    <w:name w:val="Основной текст (28) + Курсив"/>
    <w:aliases w:val="Масштаб 75%"/>
    <w:uiPriority w:val="99"/>
    <w:rsid w:val="000E1007"/>
    <w:rPr>
      <w:rFonts w:ascii="Times New Roman" w:hAnsi="Times New Roman" w:cs="Times New Roman"/>
      <w:b/>
      <w:bCs/>
      <w:i/>
      <w:iCs/>
      <w:color w:val="000000"/>
      <w:spacing w:val="-10"/>
      <w:w w:val="75"/>
      <w:position w:val="0"/>
      <w:sz w:val="34"/>
      <w:szCs w:val="34"/>
      <w:u w:val="none"/>
      <w:effect w:val="none"/>
      <w:lang w:val="ru-RU" w:eastAsia="ru-RU"/>
    </w:rPr>
  </w:style>
  <w:style w:type="character" w:customStyle="1" w:styleId="2c">
    <w:name w:val="Заголовок №2 + Не курсив"/>
    <w:aliases w:val="Масштаб 80%"/>
    <w:uiPriority w:val="99"/>
    <w:rsid w:val="000E1007"/>
    <w:rPr>
      <w:rFonts w:ascii="Times New Roman" w:hAnsi="Times New Roman" w:cs="Times New Roman"/>
      <w:b/>
      <w:bCs/>
      <w:color w:val="000000"/>
      <w:spacing w:val="-10"/>
      <w:w w:val="80"/>
      <w:position w:val="0"/>
      <w:sz w:val="34"/>
      <w:szCs w:val="34"/>
      <w:u w:val="none"/>
      <w:effect w:val="none"/>
      <w:lang w:val="ru-RU" w:eastAsia="ru-RU"/>
    </w:rPr>
  </w:style>
  <w:style w:type="character" w:customStyle="1" w:styleId="1a">
    <w:name w:val="Заголовок №1 + Не курсив"/>
    <w:uiPriority w:val="99"/>
    <w:rsid w:val="000E1007"/>
    <w:rPr>
      <w:rFonts w:ascii="Times New Roman" w:hAnsi="Times New Roman" w:cs="Times New Roman"/>
      <w:b/>
      <w:bCs/>
      <w:color w:val="000000"/>
      <w:spacing w:val="-10"/>
      <w:w w:val="66"/>
      <w:position w:val="0"/>
      <w:sz w:val="44"/>
      <w:szCs w:val="44"/>
      <w:u w:val="none"/>
      <w:effect w:val="none"/>
      <w:lang w:val="ru-RU" w:eastAsia="ru-RU"/>
    </w:rPr>
  </w:style>
  <w:style w:type="character" w:customStyle="1" w:styleId="89pt">
    <w:name w:val="Основной текст (8) + 9 pt"/>
    <w:uiPriority w:val="99"/>
    <w:rsid w:val="000E1007"/>
    <w:rPr>
      <w:rFonts w:ascii="Times New Roman" w:hAnsi="Times New Roman" w:cs="Times New Roman"/>
      <w:color w:val="000000"/>
      <w:spacing w:val="0"/>
      <w:w w:val="100"/>
      <w:position w:val="0"/>
      <w:sz w:val="18"/>
      <w:szCs w:val="18"/>
      <w:u w:val="none"/>
      <w:effect w:val="none"/>
      <w:lang w:val="ru-RU" w:eastAsia="ru-RU"/>
    </w:rPr>
  </w:style>
  <w:style w:type="character" w:customStyle="1" w:styleId="28pt3">
    <w:name w:val="Основной текст (2) + 8 pt3"/>
    <w:aliases w:val="Полужирный3,Курсив3,Интервал 0 pt7"/>
    <w:basedOn w:val="2"/>
    <w:uiPriority w:val="99"/>
    <w:rsid w:val="000E1007"/>
    <w:rPr>
      <w:b/>
      <w:bCs/>
      <w:i/>
      <w:iCs/>
      <w:color w:val="000000"/>
      <w:spacing w:val="-10"/>
      <w:w w:val="100"/>
      <w:position w:val="0"/>
      <w:sz w:val="16"/>
      <w:szCs w:val="16"/>
      <w:u w:val="none"/>
      <w:effect w:val="none"/>
      <w:lang w:val="ru-RU" w:eastAsia="ru-RU"/>
    </w:rPr>
  </w:style>
  <w:style w:type="character" w:customStyle="1" w:styleId="212">
    <w:name w:val="Основной текст (2) + Полужирный1"/>
    <w:aliases w:val="Курсив2,Интервал 0 pt6"/>
    <w:basedOn w:val="2"/>
    <w:uiPriority w:val="99"/>
    <w:rsid w:val="000E1007"/>
    <w:rPr>
      <w:b/>
      <w:bCs/>
      <w:i/>
      <w:iCs/>
      <w:color w:val="000000"/>
      <w:spacing w:val="-10"/>
      <w:w w:val="100"/>
      <w:position w:val="0"/>
      <w:sz w:val="20"/>
      <w:szCs w:val="20"/>
      <w:u w:val="none"/>
      <w:effect w:val="none"/>
      <w:lang w:val="ru-RU" w:eastAsia="ru-RU"/>
    </w:rPr>
  </w:style>
  <w:style w:type="character" w:customStyle="1" w:styleId="28pt2">
    <w:name w:val="Основной текст (2) + 8 pt2"/>
    <w:aliases w:val="Полужирный2,Интервал 0 pt5"/>
    <w:basedOn w:val="2"/>
    <w:uiPriority w:val="99"/>
    <w:rsid w:val="000E1007"/>
    <w:rPr>
      <w:b/>
      <w:bCs/>
      <w:color w:val="000000"/>
      <w:spacing w:val="-10"/>
      <w:w w:val="100"/>
      <w:position w:val="0"/>
      <w:sz w:val="16"/>
      <w:szCs w:val="16"/>
      <w:u w:val="none"/>
      <w:effect w:val="none"/>
      <w:lang w:val="ru-RU" w:eastAsia="ru-RU"/>
    </w:rPr>
  </w:style>
  <w:style w:type="character" w:customStyle="1" w:styleId="410pt1">
    <w:name w:val="Основной текст (4) + 10 pt1"/>
    <w:aliases w:val="Не полужирный4,Интервал 0 pt4"/>
    <w:basedOn w:val="4"/>
    <w:uiPriority w:val="99"/>
    <w:rsid w:val="000E1007"/>
    <w:rPr>
      <w:color w:val="000000"/>
      <w:spacing w:val="0"/>
      <w:w w:val="100"/>
      <w:position w:val="0"/>
      <w:sz w:val="20"/>
      <w:szCs w:val="20"/>
      <w:u w:val="none"/>
      <w:lang w:val="ru-RU" w:eastAsia="ru-RU"/>
    </w:rPr>
  </w:style>
  <w:style w:type="character" w:customStyle="1" w:styleId="482">
    <w:name w:val="Основной текст (4) + 82"/>
    <w:aliases w:val="5 pt5,Не полужирный3,Интервал 0 pt3"/>
    <w:basedOn w:val="4"/>
    <w:uiPriority w:val="99"/>
    <w:rsid w:val="000E1007"/>
    <w:rPr>
      <w:color w:val="000000"/>
      <w:spacing w:val="0"/>
      <w:w w:val="100"/>
      <w:position w:val="0"/>
      <w:sz w:val="17"/>
      <w:szCs w:val="17"/>
      <w:u w:val="none"/>
      <w:lang w:val="ru-RU" w:eastAsia="ru-RU"/>
    </w:rPr>
  </w:style>
  <w:style w:type="character" w:customStyle="1" w:styleId="20pt">
    <w:name w:val="Основной текст (2) + Интервал 0 pt"/>
    <w:basedOn w:val="2"/>
    <w:uiPriority w:val="99"/>
    <w:rsid w:val="000E1007"/>
    <w:rPr>
      <w:color w:val="000000"/>
      <w:spacing w:val="-10"/>
      <w:w w:val="100"/>
      <w:position w:val="0"/>
      <w:sz w:val="20"/>
      <w:szCs w:val="20"/>
      <w:u w:val="none"/>
      <w:effect w:val="none"/>
      <w:lang w:val="ru-RU" w:eastAsia="ru-RU"/>
    </w:rPr>
  </w:style>
  <w:style w:type="character" w:customStyle="1" w:styleId="481">
    <w:name w:val="Основной текст (4) + 81"/>
    <w:aliases w:val="5 pt4"/>
    <w:basedOn w:val="4"/>
    <w:uiPriority w:val="99"/>
    <w:rsid w:val="000E1007"/>
    <w:rPr>
      <w:color w:val="000000"/>
      <w:w w:val="100"/>
      <w:position w:val="0"/>
      <w:sz w:val="17"/>
      <w:szCs w:val="17"/>
      <w:u w:val="none"/>
      <w:lang w:val="ru-RU" w:eastAsia="ru-RU"/>
    </w:rPr>
  </w:style>
  <w:style w:type="character" w:customStyle="1" w:styleId="11Tahoma1">
    <w:name w:val="Основной текст (11) + Tahoma1"/>
    <w:aliases w:val="8 pt1,Не полужирный2"/>
    <w:basedOn w:val="11"/>
    <w:uiPriority w:val="99"/>
    <w:rsid w:val="000E1007"/>
    <w:rPr>
      <w:rFonts w:ascii="Tahoma" w:hAnsi="Tahoma" w:cs="Tahoma"/>
      <w:color w:val="000000"/>
      <w:spacing w:val="-10"/>
      <w:w w:val="100"/>
      <w:position w:val="0"/>
      <w:sz w:val="16"/>
      <w:szCs w:val="16"/>
      <w:u w:val="none"/>
      <w:lang w:val="ru-RU" w:eastAsia="ru-RU"/>
    </w:rPr>
  </w:style>
  <w:style w:type="character" w:customStyle="1" w:styleId="120">
    <w:name w:val="Основной текст (12)_"/>
    <w:basedOn w:val="DefaultParagraphFont"/>
    <w:uiPriority w:val="99"/>
    <w:rsid w:val="000E1007"/>
    <w:rPr>
      <w:rFonts w:ascii="Times New Roman" w:hAnsi="Times New Roman" w:cs="Times New Roman"/>
      <w:b/>
      <w:bCs/>
      <w:i/>
      <w:iCs/>
      <w:spacing w:val="-10"/>
      <w:sz w:val="17"/>
      <w:szCs w:val="17"/>
      <w:u w:val="none"/>
    </w:rPr>
  </w:style>
  <w:style w:type="character" w:customStyle="1" w:styleId="292">
    <w:name w:val="Основной текст (2) + 9"/>
    <w:aliases w:val="5 pt3"/>
    <w:basedOn w:val="2"/>
    <w:uiPriority w:val="99"/>
    <w:rsid w:val="000E1007"/>
    <w:rPr>
      <w:color w:val="000000"/>
      <w:spacing w:val="0"/>
      <w:w w:val="100"/>
      <w:position w:val="0"/>
      <w:sz w:val="19"/>
      <w:szCs w:val="19"/>
      <w:u w:val="none"/>
      <w:effect w:val="none"/>
      <w:lang w:val="ru-RU" w:eastAsia="ru-RU"/>
    </w:rPr>
  </w:style>
  <w:style w:type="character" w:customStyle="1" w:styleId="28pt1">
    <w:name w:val="Основной текст (2) + 8 pt1"/>
    <w:aliases w:val="Полужирный1,Курсив1,Малые прописные,Интервал 0 pt2,Основной текст (2) + Полужирный2"/>
    <w:basedOn w:val="2"/>
    <w:uiPriority w:val="99"/>
    <w:rsid w:val="000E1007"/>
    <w:rPr>
      <w:b/>
      <w:bCs/>
      <w:i/>
      <w:iCs/>
      <w:smallCaps/>
      <w:color w:val="000000"/>
      <w:spacing w:val="-10"/>
      <w:w w:val="100"/>
      <w:position w:val="0"/>
      <w:sz w:val="16"/>
      <w:szCs w:val="16"/>
      <w:u w:val="none"/>
      <w:effect w:val="none"/>
      <w:lang w:val="ru-RU" w:eastAsia="ru-RU"/>
    </w:rPr>
  </w:style>
  <w:style w:type="character" w:customStyle="1" w:styleId="2100">
    <w:name w:val="Основной текст (2) + 10"/>
    <w:aliases w:val="5 pt2,Интервал 0 pt1"/>
    <w:basedOn w:val="2"/>
    <w:uiPriority w:val="99"/>
    <w:rsid w:val="000E1007"/>
    <w:rPr>
      <w:color w:val="000000"/>
      <w:spacing w:val="-10"/>
      <w:w w:val="100"/>
      <w:position w:val="0"/>
      <w:u w:val="none"/>
      <w:effect w:val="none"/>
      <w:lang w:val="ru-RU" w:eastAsia="ru-RU"/>
    </w:rPr>
  </w:style>
  <w:style w:type="character" w:customStyle="1" w:styleId="21pt">
    <w:name w:val="Основной текст (2) + Интервал 1 pt"/>
    <w:uiPriority w:val="99"/>
    <w:rsid w:val="000E1007"/>
    <w:rPr>
      <w:rFonts w:ascii="Times New Roman" w:hAnsi="Times New Roman" w:cs="Times New Roman"/>
      <w:color w:val="000000"/>
      <w:spacing w:val="30"/>
      <w:w w:val="100"/>
      <w:position w:val="0"/>
      <w:sz w:val="21"/>
      <w:szCs w:val="21"/>
      <w:u w:val="none"/>
      <w:lang w:val="ru-RU" w:eastAsia="ru-RU"/>
    </w:rPr>
  </w:style>
  <w:style w:type="character" w:customStyle="1" w:styleId="53">
    <w:name w:val="Основной текст (5) + Не курсив"/>
    <w:uiPriority w:val="99"/>
    <w:rsid w:val="000E1007"/>
    <w:rPr>
      <w:rFonts w:ascii="Times New Roman" w:hAnsi="Times New Roman" w:cs="Times New Roman"/>
      <w:color w:val="000000"/>
      <w:spacing w:val="0"/>
      <w:w w:val="100"/>
      <w:position w:val="0"/>
      <w:sz w:val="21"/>
      <w:szCs w:val="21"/>
      <w:u w:val="none"/>
      <w:lang w:val="ru-RU" w:eastAsia="ru-RU"/>
    </w:rPr>
  </w:style>
  <w:style w:type="character" w:customStyle="1" w:styleId="2d">
    <w:name w:val="Основной текст (2) + Курсив"/>
    <w:uiPriority w:val="99"/>
    <w:rsid w:val="000E1007"/>
    <w:rPr>
      <w:rFonts w:ascii="Times New Roman" w:hAnsi="Times New Roman" w:cs="Times New Roman"/>
      <w:i/>
      <w:iCs/>
      <w:color w:val="000000"/>
      <w:spacing w:val="0"/>
      <w:w w:val="100"/>
      <w:position w:val="0"/>
      <w:sz w:val="21"/>
      <w:szCs w:val="21"/>
      <w:u w:val="none"/>
      <w:lang w:val="ru-RU" w:eastAsia="ru-RU"/>
    </w:rPr>
  </w:style>
  <w:style w:type="character" w:customStyle="1" w:styleId="310">
    <w:name w:val="Основной текст (3) + 10"/>
    <w:aliases w:val="5 pt1,Не полужирный1"/>
    <w:uiPriority w:val="99"/>
    <w:rsid w:val="000E1007"/>
    <w:rPr>
      <w:rFonts w:ascii="Times New Roman" w:hAnsi="Times New Roman" w:cs="Times New Roman"/>
      <w:color w:val="000000"/>
      <w:spacing w:val="0"/>
      <w:w w:val="100"/>
      <w:position w:val="0"/>
      <w:sz w:val="21"/>
      <w:szCs w:val="21"/>
      <w:u w:val="none"/>
      <w:lang w:val="ru-RU" w:eastAsia="ru-RU"/>
    </w:rPr>
  </w:style>
</w:styles>
</file>

<file path=word/webSettings.xml><?xml version="1.0" encoding="utf-8"?>
<w:webSettings xmlns:r="http://schemas.openxmlformats.org/officeDocument/2006/relationships" xmlns:w="http://schemas.openxmlformats.org/wordprocessingml/2006/main">
  <w:divs>
    <w:div w:id="103158863">
      <w:marLeft w:val="0"/>
      <w:marRight w:val="0"/>
      <w:marTop w:val="0"/>
      <w:marBottom w:val="0"/>
      <w:divBdr>
        <w:top w:val="none" w:sz="0" w:space="0" w:color="auto"/>
        <w:left w:val="none" w:sz="0" w:space="0" w:color="auto"/>
        <w:bottom w:val="none" w:sz="0" w:space="0" w:color="auto"/>
        <w:right w:val="none" w:sz="0" w:space="0" w:color="auto"/>
      </w:divBdr>
    </w:div>
    <w:div w:id="103158864">
      <w:marLeft w:val="0"/>
      <w:marRight w:val="0"/>
      <w:marTop w:val="0"/>
      <w:marBottom w:val="0"/>
      <w:divBdr>
        <w:top w:val="none" w:sz="0" w:space="0" w:color="auto"/>
        <w:left w:val="none" w:sz="0" w:space="0" w:color="auto"/>
        <w:bottom w:val="none" w:sz="0" w:space="0" w:color="auto"/>
        <w:right w:val="none" w:sz="0" w:space="0" w:color="auto"/>
      </w:divBdr>
    </w:div>
    <w:div w:id="103158865">
      <w:marLeft w:val="0"/>
      <w:marRight w:val="0"/>
      <w:marTop w:val="0"/>
      <w:marBottom w:val="0"/>
      <w:divBdr>
        <w:top w:val="none" w:sz="0" w:space="0" w:color="auto"/>
        <w:left w:val="none" w:sz="0" w:space="0" w:color="auto"/>
        <w:bottom w:val="none" w:sz="0" w:space="0" w:color="auto"/>
        <w:right w:val="none" w:sz="0" w:space="0" w:color="auto"/>
      </w:divBdr>
    </w:div>
    <w:div w:id="10315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2413</TotalTime>
  <Pages>75</Pages>
  <Words>18729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162</cp:revision>
  <cp:lastPrinted>2016-11-11T06:53:00Z</cp:lastPrinted>
  <dcterms:created xsi:type="dcterms:W3CDTF">2014-09-20T17:48:00Z</dcterms:created>
  <dcterms:modified xsi:type="dcterms:W3CDTF">2016-12-12T13:17:00Z</dcterms:modified>
</cp:coreProperties>
</file>