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5A" w:rsidRPr="007B2365" w:rsidRDefault="00AA3B5A" w:rsidP="007B236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4</w:t>
      </w:r>
    </w:p>
    <w:p w:rsidR="00AA3B5A" w:rsidRPr="00FD1D8B" w:rsidRDefault="00AA3B5A" w:rsidP="007B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1D8B">
        <w:rPr>
          <w:rFonts w:ascii="Times New Roman" w:hAnsi="Times New Roman" w:cs="Times New Roman"/>
          <w:b/>
          <w:bCs/>
          <w:sz w:val="32"/>
          <w:szCs w:val="32"/>
        </w:rPr>
        <w:t>Игры и тренинги на формирование у детей системного мышления.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B2365">
        <w:rPr>
          <w:rFonts w:ascii="Times New Roman" w:hAnsi="Times New Roman" w:cs="Times New Roman"/>
          <w:b/>
          <w:bCs/>
          <w:sz w:val="28"/>
          <w:szCs w:val="28"/>
        </w:rPr>
        <w:t>Блок 1. Функциональное назначение объектов.</w:t>
      </w:r>
    </w:p>
    <w:bookmarkEnd w:id="0"/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Цель: научить детей определять назначение предметов, видеть возможности их использования в окружающем мире.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365">
        <w:rPr>
          <w:rFonts w:ascii="Times New Roman" w:hAnsi="Times New Roman" w:cs="Times New Roman"/>
          <w:sz w:val="28"/>
          <w:szCs w:val="28"/>
          <w:u w:val="single"/>
        </w:rPr>
        <w:t>«Чья это работа?»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 xml:space="preserve">Каждый ребенок выбирает себе образ. Желательно, чтобы выбирались образы с несовпадающими функциями. Образ можно обозначить медальоном. Ведущий с мячом в руках становится в центр круга. Подбрасывая вверх мяч, ведущий называет какую-либо функцию того или иного образа. Тот из детей, для кого характерна эта функция, ловит мяч и становится ведущим. В игре участвуют не более 5-6 детей. 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365">
        <w:rPr>
          <w:rFonts w:ascii="Times New Roman" w:hAnsi="Times New Roman" w:cs="Times New Roman"/>
          <w:sz w:val="28"/>
          <w:szCs w:val="28"/>
          <w:u w:val="single"/>
        </w:rPr>
        <w:t>«Угадай кто я?»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Дети сидят или стоят в кругу. Каждый загадывает себе образ, но не называет его. Один из участников выходит в центр и говорит: «Я умею…» Действие изображается при помощи пластики. Дети называют изображенное действие. «А еще я умею…» - говорит ребенок и показывает следующее движение. После 3-4 изображенных действий дети отгадывают объект.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 xml:space="preserve">Например: прыгать, катиться, лежать…(мячик)  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Если дети назвали объект по загаданным функциям, но не тот, который изначально задуман, предлагается вспомнить, для кого эти функции характерны. Количество участников-до 10 человек.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365">
        <w:rPr>
          <w:rFonts w:ascii="Times New Roman" w:hAnsi="Times New Roman" w:cs="Times New Roman"/>
          <w:sz w:val="28"/>
          <w:szCs w:val="28"/>
          <w:u w:val="single"/>
        </w:rPr>
        <w:t>«Метель»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Дети кружатся по комнате, изображая снегопад со словами: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ab/>
      </w:r>
      <w:r w:rsidRPr="007B2365">
        <w:rPr>
          <w:rFonts w:ascii="Times New Roman" w:hAnsi="Times New Roman" w:cs="Times New Roman"/>
          <w:sz w:val="28"/>
          <w:szCs w:val="28"/>
        </w:rPr>
        <w:tab/>
        <w:t>Закружила метель, словно чудо-карусель,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 xml:space="preserve">                    Все дорожки замела. Нам в подарок принесла…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И воспитатель называет любой объект. Все на последнем слове замирают на месте. Тот, на кого укажет педагог, должен изобразить данный объект в действии.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365">
        <w:rPr>
          <w:rFonts w:ascii="Times New Roman" w:hAnsi="Times New Roman" w:cs="Times New Roman"/>
          <w:sz w:val="28"/>
          <w:szCs w:val="28"/>
          <w:u w:val="single"/>
        </w:rPr>
        <w:t>«Обгонялки»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Каждый придумывает себе образ. Дети становятся в круг и по очереди себя называют. Затем также по очереди называют свои функции, но не глаголом, а существительным, образованным от глагола про помощи уменьшительно- ласкательных суффиксов: «скакунчик», «поливалка» и т.д. Кто не может быстро назвать свое прозвище, выходит из игры на один круг.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Количество участников должно быть не менее 10, тогда у каждого ребенка будет возможность подумать, пока до него дойдет очередь. Игра проходит в 5-6 кругов, поэтому каждый из детей должен будет найти не менее 5 разных функций своего образа.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«Кто же это делает?» (разновидность игры «Да-Нет»)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Один из участников загадывает предмет, остальные по очереди задают ему вопросы, на которые можно ответить утвердительно или отрицательно. Все вопросы должны касаться функционального назначения предмета: «Это летает? Режется?» Нужно для письма?» и т.д. За правильную отгадку можно предлагать фишку или передавать право ведущего.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365">
        <w:rPr>
          <w:rFonts w:ascii="Times New Roman" w:hAnsi="Times New Roman" w:cs="Times New Roman"/>
          <w:sz w:val="28"/>
          <w:szCs w:val="28"/>
          <w:u w:val="single"/>
        </w:rPr>
        <w:t>«Неумейка»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Ведущий начинает игру, называя предмет и несвойственную ему функцию. Следующий ребенок называет тот, объект, который данную функцию выполняет, а затем называет новую, несвойственную уже второму объекту функцию. Например; «Я воробей, я не умею танцевать». «А я балерина я умею танцевать, но не умею перевозить грузы». И т.д.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365">
        <w:rPr>
          <w:rFonts w:ascii="Times New Roman" w:hAnsi="Times New Roman" w:cs="Times New Roman"/>
          <w:sz w:val="28"/>
          <w:szCs w:val="28"/>
          <w:u w:val="single"/>
        </w:rPr>
        <w:t>«Я еду в деревню»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Для игры понадобиться набор предметных картинок, которые складываются стопкой изображением вниз. Ребенок объявляет: «Я еду в деревню и беру с собой»… и вытаскивает из стопки любую картинку. Далее он должен объяснить, зачем ему данный объект в деревне. В игре участвуют 3-4 ребенка. Конечный пункт путешествия периодически меняется: в деревню, в гости к обезьянкам, на северный полюс, на море отдыхать и т.д.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365">
        <w:rPr>
          <w:rFonts w:ascii="Times New Roman" w:hAnsi="Times New Roman" w:cs="Times New Roman"/>
          <w:sz w:val="28"/>
          <w:szCs w:val="28"/>
          <w:u w:val="single"/>
        </w:rPr>
        <w:t xml:space="preserve">«Повторяка» 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Дети выбирают себе образы или получают их от ведущего. Затем ведущий называет свой образ и свойственную ему функцию, а остальные дети «примеряют» эту функцию на себя: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- Я- лягушка. Я умею прыгать.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- Я- машинка. Я тоже прыгаю, когда еду по кочкам.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- Я- Карандаш, я тоже прыгаю, когда рисую точечки. И т.д.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Основная сложность данного тренинга в том, что необходимо найти условия проявления данной несвойственной функции.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365">
        <w:rPr>
          <w:rFonts w:ascii="Times New Roman" w:hAnsi="Times New Roman" w:cs="Times New Roman"/>
          <w:sz w:val="28"/>
          <w:szCs w:val="28"/>
          <w:u w:val="single"/>
        </w:rPr>
        <w:t>«Расскажи сказку»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Дети по ролям пересказывают хорошо знакомую сказку, но герои называются не именами и названиями, а производными от функций.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Например, сказка «Теремок»:</w:t>
      </w:r>
    </w:p>
    <w:p w:rsidR="00AA3B5A" w:rsidRPr="007B2365" w:rsidRDefault="00AA3B5A" w:rsidP="007B2365">
      <w:pPr>
        <w:jc w:val="both"/>
        <w:rPr>
          <w:rFonts w:ascii="Times New Roman" w:hAnsi="Times New Roman" w:cs="Times New Roman"/>
          <w:sz w:val="28"/>
          <w:szCs w:val="28"/>
        </w:rPr>
      </w:pPr>
      <w:r w:rsidRPr="007B2365">
        <w:rPr>
          <w:rFonts w:ascii="Times New Roman" w:hAnsi="Times New Roman" w:cs="Times New Roman"/>
          <w:sz w:val="28"/>
          <w:szCs w:val="28"/>
        </w:rPr>
        <w:t>Бежит Пишалка… Под</w:t>
      </w:r>
      <w:r>
        <w:rPr>
          <w:rFonts w:ascii="Times New Roman" w:hAnsi="Times New Roman" w:cs="Times New Roman"/>
          <w:sz w:val="28"/>
          <w:szCs w:val="28"/>
        </w:rPr>
        <w:t>ошла в болоте Сиделка к теремку.</w:t>
      </w:r>
      <w:r w:rsidRPr="007B23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3B5A" w:rsidRPr="007B2365" w:rsidSect="007B236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1E"/>
    <w:rsid w:val="000031B9"/>
    <w:rsid w:val="0004309A"/>
    <w:rsid w:val="000F727C"/>
    <w:rsid w:val="00110E5E"/>
    <w:rsid w:val="001A08C6"/>
    <w:rsid w:val="002C0F75"/>
    <w:rsid w:val="002D0CC7"/>
    <w:rsid w:val="003403F6"/>
    <w:rsid w:val="00382490"/>
    <w:rsid w:val="003A23A0"/>
    <w:rsid w:val="003D318C"/>
    <w:rsid w:val="003D5828"/>
    <w:rsid w:val="00406557"/>
    <w:rsid w:val="00472F98"/>
    <w:rsid w:val="004932FF"/>
    <w:rsid w:val="0050363D"/>
    <w:rsid w:val="00522F2B"/>
    <w:rsid w:val="0055673D"/>
    <w:rsid w:val="00676BC2"/>
    <w:rsid w:val="00683B5B"/>
    <w:rsid w:val="006937D2"/>
    <w:rsid w:val="006963C8"/>
    <w:rsid w:val="006E30E7"/>
    <w:rsid w:val="00705D26"/>
    <w:rsid w:val="00713CD0"/>
    <w:rsid w:val="0073283A"/>
    <w:rsid w:val="00761A0A"/>
    <w:rsid w:val="0076637A"/>
    <w:rsid w:val="00774ABB"/>
    <w:rsid w:val="007A3305"/>
    <w:rsid w:val="007A511E"/>
    <w:rsid w:val="007B2365"/>
    <w:rsid w:val="007C2B60"/>
    <w:rsid w:val="00883070"/>
    <w:rsid w:val="008C4FBD"/>
    <w:rsid w:val="00900851"/>
    <w:rsid w:val="00926326"/>
    <w:rsid w:val="0093187C"/>
    <w:rsid w:val="009339CA"/>
    <w:rsid w:val="00953AC9"/>
    <w:rsid w:val="009D3DFE"/>
    <w:rsid w:val="00A20F7D"/>
    <w:rsid w:val="00A574A2"/>
    <w:rsid w:val="00A97A08"/>
    <w:rsid w:val="00AA3B5A"/>
    <w:rsid w:val="00AB6BED"/>
    <w:rsid w:val="00AE2B03"/>
    <w:rsid w:val="00B313C6"/>
    <w:rsid w:val="00B31D91"/>
    <w:rsid w:val="00B9235B"/>
    <w:rsid w:val="00C02C36"/>
    <w:rsid w:val="00C15BC7"/>
    <w:rsid w:val="00C25AC0"/>
    <w:rsid w:val="00C31541"/>
    <w:rsid w:val="00C7214F"/>
    <w:rsid w:val="00CE08FB"/>
    <w:rsid w:val="00CF17EE"/>
    <w:rsid w:val="00D039A4"/>
    <w:rsid w:val="00D737AD"/>
    <w:rsid w:val="00DF7653"/>
    <w:rsid w:val="00E435AC"/>
    <w:rsid w:val="00E8022F"/>
    <w:rsid w:val="00EA22B2"/>
    <w:rsid w:val="00EC7950"/>
    <w:rsid w:val="00F02DEA"/>
    <w:rsid w:val="00F10564"/>
    <w:rsid w:val="00F366C7"/>
    <w:rsid w:val="00F60B69"/>
    <w:rsid w:val="00FD1D8B"/>
    <w:rsid w:val="00FE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A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585</Words>
  <Characters>3338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примерочначя</dc:creator>
  <cp:keywords/>
  <dc:description/>
  <cp:lastModifiedBy>Света</cp:lastModifiedBy>
  <cp:revision>11</cp:revision>
  <cp:lastPrinted>2016-12-07T13:19:00Z</cp:lastPrinted>
  <dcterms:created xsi:type="dcterms:W3CDTF">2016-11-08T17:07:00Z</dcterms:created>
  <dcterms:modified xsi:type="dcterms:W3CDTF">2016-12-07T13:19:00Z</dcterms:modified>
</cp:coreProperties>
</file>