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6198"/>
      </w:tblGrid>
      <w:tr w:rsidR="001372EB">
        <w:tblPrEx>
          <w:tblCellMar>
            <w:top w:w="0" w:type="dxa"/>
            <w:bottom w:w="0" w:type="dxa"/>
          </w:tblCellMar>
        </w:tblPrEx>
        <w:trPr>
          <w:trHeight w:val="4313"/>
        </w:trPr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EB" w:rsidRDefault="00BA0CA4">
            <w:pPr>
              <w:pStyle w:val="Standard"/>
              <w:snapToGrid w:val="0"/>
              <w:spacing w:line="276" w:lineRule="auto"/>
              <w:jc w:val="center"/>
            </w:pPr>
            <w:r>
              <w:rPr>
                <w:noProof/>
                <w:sz w:val="18"/>
                <w:lang w:val="ru-RU" w:eastAsia="ru-RU" w:bidi="ar-SA"/>
              </w:rPr>
              <w:drawing>
                <wp:inline distT="0" distB="0" distL="0" distR="0">
                  <wp:extent cx="493922" cy="649443"/>
                  <wp:effectExtent l="0" t="0" r="1378" b="0"/>
                  <wp:docPr id="1" name="Графический объект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922" cy="64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2EB" w:rsidRDefault="001372EB">
            <w:pPr>
              <w:pStyle w:val="Standard"/>
              <w:spacing w:line="276" w:lineRule="auto"/>
              <w:jc w:val="center"/>
              <w:rPr>
                <w:sz w:val="10"/>
              </w:rPr>
            </w:pPr>
          </w:p>
          <w:p w:rsidR="001372EB" w:rsidRDefault="00BA0CA4">
            <w:pPr>
              <w:pStyle w:val="Standard"/>
              <w:spacing w:line="276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АДМИНИСТРАЦИЯ ОБЛАСТИ</w:t>
            </w:r>
          </w:p>
          <w:p w:rsidR="001372EB" w:rsidRDefault="00BA0CA4">
            <w:pPr>
              <w:pStyle w:val="Standard"/>
              <w:spacing w:line="276" w:lineRule="auto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УПРАВЛЕНИЕ</w:t>
            </w:r>
          </w:p>
          <w:p w:rsidR="001372EB" w:rsidRDefault="00BA0CA4">
            <w:pPr>
              <w:pStyle w:val="Standard"/>
              <w:spacing w:line="276" w:lineRule="auto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ОБРАЗОВАНИЯ И НАУКИ ТАМБОВСКОЙ ОБЛАСТИ</w:t>
            </w:r>
          </w:p>
          <w:p w:rsidR="001372EB" w:rsidRDefault="001372EB">
            <w:pPr>
              <w:pStyle w:val="Standard"/>
              <w:spacing w:line="276" w:lineRule="auto"/>
              <w:jc w:val="center"/>
              <w:rPr>
                <w:b/>
                <w:sz w:val="18"/>
                <w:lang w:val="ru-RU"/>
              </w:rPr>
            </w:pPr>
          </w:p>
          <w:p w:rsidR="001372EB" w:rsidRPr="00561DBC" w:rsidRDefault="00BA0CA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 ул.</w:t>
            </w:r>
            <w:r>
              <w:rPr>
                <w:sz w:val="18"/>
                <w:lang w:val="ru-RU"/>
              </w:rPr>
              <w:t xml:space="preserve"> Советская, 108, г. Тамбов,  392000</w:t>
            </w:r>
          </w:p>
          <w:p w:rsidR="001372EB" w:rsidRPr="00561DBC" w:rsidRDefault="00BA0CA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sz w:val="18"/>
                <w:lang w:val="ru-RU"/>
              </w:rPr>
              <w:t xml:space="preserve"> </w:t>
            </w:r>
            <w:r>
              <w:rPr>
                <w:i/>
                <w:sz w:val="18"/>
                <w:lang w:val="ru-RU"/>
              </w:rPr>
              <w:t>Тел. 72-37-38, факс 72-30-04</w:t>
            </w:r>
          </w:p>
          <w:p w:rsidR="001372EB" w:rsidRDefault="00BA0CA4">
            <w:pPr>
              <w:pStyle w:val="Standard"/>
              <w:spacing w:line="276" w:lineRule="auto"/>
              <w:jc w:val="center"/>
            </w:pPr>
            <w:r>
              <w:rPr>
                <w:i/>
                <w:sz w:val="18"/>
              </w:rPr>
              <w:t xml:space="preserve">E-mail: </w:t>
            </w:r>
            <w:hyperlink r:id="rId7" w:history="1">
              <w:r>
                <w:rPr>
                  <w:color w:val="0000FF"/>
                  <w:sz w:val="18"/>
                  <w:u w:val="single"/>
                </w:rPr>
                <w:t>post@obraz.tambov.gov.ru</w:t>
              </w:r>
            </w:hyperlink>
            <w:r>
              <w:rPr>
                <w:i/>
                <w:sz w:val="18"/>
              </w:rPr>
              <w:t xml:space="preserve">  </w:t>
            </w:r>
          </w:p>
          <w:p w:rsidR="001372EB" w:rsidRDefault="00BA0CA4">
            <w:pPr>
              <w:pStyle w:val="Standard"/>
              <w:spacing w:line="264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ОГРН 1066829047064</w:t>
            </w:r>
          </w:p>
          <w:p w:rsidR="001372EB" w:rsidRDefault="00BA0CA4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ИНН 6829021123 КПП682901001</w:t>
            </w:r>
          </w:p>
          <w:p w:rsidR="001372EB" w:rsidRDefault="00BA0CA4">
            <w:pPr>
              <w:pStyle w:val="Standard"/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30.11.2016 № _06-09/2373_</w:t>
            </w:r>
          </w:p>
          <w:p w:rsidR="001372EB" w:rsidRDefault="00BA0CA4">
            <w:pPr>
              <w:spacing w:line="276" w:lineRule="auto"/>
            </w:pPr>
            <w:r>
              <w:t>На № ____________ от ______________</w:t>
            </w:r>
          </w:p>
        </w:tc>
        <w:tc>
          <w:tcPr>
            <w:tcW w:w="6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EB" w:rsidRDefault="001372EB">
            <w:pPr>
              <w:pStyle w:val="Standard"/>
              <w:snapToGrid w:val="0"/>
              <w:ind w:left="743"/>
              <w:jc w:val="center"/>
              <w:rPr>
                <w:sz w:val="28"/>
                <w:lang w:val="ru-RU"/>
              </w:rPr>
            </w:pPr>
          </w:p>
          <w:p w:rsidR="001372EB" w:rsidRDefault="001372EB">
            <w:pPr>
              <w:pStyle w:val="Standard"/>
              <w:ind w:left="743"/>
              <w:jc w:val="center"/>
              <w:rPr>
                <w:sz w:val="28"/>
                <w:lang w:val="ru-RU"/>
              </w:rPr>
            </w:pPr>
          </w:p>
          <w:p w:rsidR="001372EB" w:rsidRDefault="001372EB">
            <w:pPr>
              <w:pStyle w:val="Standard"/>
              <w:ind w:left="743"/>
              <w:jc w:val="center"/>
              <w:rPr>
                <w:sz w:val="28"/>
                <w:lang w:val="ru-RU"/>
              </w:rPr>
            </w:pPr>
          </w:p>
          <w:p w:rsidR="001372EB" w:rsidRDefault="00BA0CA4">
            <w:pPr>
              <w:pStyle w:val="Textbody"/>
              <w:spacing w:after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Руководителям</w:t>
            </w:r>
          </w:p>
          <w:p w:rsidR="001372EB" w:rsidRDefault="00BA0CA4">
            <w:pPr>
              <w:pStyle w:val="Textbody"/>
              <w:spacing w:after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органов местного самоуправления, осуществляющим </w:t>
            </w:r>
            <w:r>
              <w:rPr>
                <w:sz w:val="28"/>
                <w:lang w:val="ru-RU"/>
              </w:rPr>
              <w:t>управление в сфере образования</w:t>
            </w:r>
          </w:p>
          <w:p w:rsidR="001372EB" w:rsidRDefault="001372EB">
            <w:pPr>
              <w:pStyle w:val="Textbody"/>
              <w:spacing w:after="0"/>
              <w:jc w:val="center"/>
              <w:rPr>
                <w:sz w:val="28"/>
                <w:lang w:val="ru-RU"/>
              </w:rPr>
            </w:pPr>
          </w:p>
          <w:p w:rsidR="001372EB" w:rsidRDefault="001372EB">
            <w:pPr>
              <w:pStyle w:val="Standard"/>
              <w:ind w:left="743"/>
              <w:jc w:val="center"/>
              <w:rPr>
                <w:sz w:val="28"/>
                <w:lang w:val="ru-RU"/>
              </w:rPr>
            </w:pPr>
          </w:p>
          <w:p w:rsidR="001372EB" w:rsidRDefault="001372EB">
            <w:pPr>
              <w:pStyle w:val="Standard"/>
              <w:ind w:left="743"/>
              <w:jc w:val="center"/>
              <w:rPr>
                <w:sz w:val="28"/>
                <w:lang w:val="ru-RU"/>
              </w:rPr>
            </w:pPr>
          </w:p>
          <w:p w:rsidR="001372EB" w:rsidRDefault="001372EB">
            <w:pPr>
              <w:pStyle w:val="Standard"/>
              <w:ind w:left="743"/>
              <w:jc w:val="center"/>
              <w:rPr>
                <w:sz w:val="28"/>
                <w:lang w:val="ru-RU"/>
              </w:rPr>
            </w:pPr>
          </w:p>
        </w:tc>
      </w:tr>
    </w:tbl>
    <w:p w:rsidR="001372EB" w:rsidRDefault="00BA0CA4">
      <w:pPr>
        <w:pStyle w:val="Standard"/>
        <w:rPr>
          <w:lang w:val="ru-RU"/>
        </w:rPr>
      </w:pPr>
      <w:r>
        <w:rPr>
          <w:lang w:val="ru-RU"/>
        </w:rPr>
        <w:t>Об участии в «Фестивале снежинок»</w:t>
      </w:r>
    </w:p>
    <w:p w:rsidR="001372EB" w:rsidRDefault="001372EB">
      <w:pPr>
        <w:pStyle w:val="Standard"/>
        <w:rPr>
          <w:lang w:val="ru-RU"/>
        </w:rPr>
      </w:pPr>
    </w:p>
    <w:p w:rsidR="001372EB" w:rsidRDefault="001372EB">
      <w:pPr>
        <w:pStyle w:val="Standard"/>
        <w:jc w:val="center"/>
        <w:rPr>
          <w:sz w:val="28"/>
          <w:szCs w:val="28"/>
          <w:lang w:val="ru-RU"/>
        </w:rPr>
      </w:pPr>
    </w:p>
    <w:p w:rsidR="001372EB" w:rsidRDefault="00BA0CA4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Уважаемые коллеги!</w:t>
      </w:r>
    </w:p>
    <w:p w:rsidR="001372EB" w:rsidRDefault="001372EB">
      <w:pPr>
        <w:pStyle w:val="Standard"/>
        <w:jc w:val="center"/>
        <w:rPr>
          <w:sz w:val="28"/>
          <w:szCs w:val="28"/>
          <w:lang w:val="ru-RU"/>
        </w:rPr>
      </w:pPr>
    </w:p>
    <w:p w:rsidR="001372EB" w:rsidRDefault="001372EB">
      <w:pPr>
        <w:pStyle w:val="Standard"/>
        <w:jc w:val="center"/>
        <w:rPr>
          <w:sz w:val="28"/>
          <w:szCs w:val="28"/>
          <w:lang w:val="ru-RU"/>
        </w:rPr>
      </w:pPr>
    </w:p>
    <w:p w:rsidR="001372EB" w:rsidRDefault="00BA0CA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Управление образования и науки области на основании письма управления по физической культуре и спорта от 28.11.2016 № 40.01-16/1865 информирует о проведении </w:t>
      </w:r>
      <w:r>
        <w:rPr>
          <w:sz w:val="28"/>
          <w:szCs w:val="28"/>
          <w:lang w:val="ru-RU"/>
        </w:rPr>
        <w:t>«Фестиваля снежинок» в рамках реализации проекта «Новогодняя столица России — 2016/2017».</w:t>
      </w:r>
    </w:p>
    <w:p w:rsidR="001372EB" w:rsidRPr="00561DBC" w:rsidRDefault="00BA0CA4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>Просим организовать участие обучающихся в данном фестивале и направить в адрес оргкомитета не менее 100 снежинок от муниципалитета в срок до</w:t>
      </w:r>
      <w:r>
        <w:rPr>
          <w:b/>
          <w:bCs/>
          <w:sz w:val="28"/>
          <w:szCs w:val="28"/>
          <w:lang w:val="ru-RU"/>
        </w:rPr>
        <w:t xml:space="preserve"> 13.12.2016 г. </w:t>
      </w:r>
      <w:r>
        <w:rPr>
          <w:sz w:val="28"/>
          <w:szCs w:val="28"/>
          <w:lang w:val="ru-RU"/>
        </w:rPr>
        <w:t>в соответс</w:t>
      </w:r>
      <w:r>
        <w:rPr>
          <w:sz w:val="28"/>
          <w:szCs w:val="28"/>
          <w:lang w:val="ru-RU"/>
        </w:rPr>
        <w:t>твии с положением.</w:t>
      </w:r>
    </w:p>
    <w:p w:rsidR="001372EB" w:rsidRDefault="001372EB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1372EB" w:rsidRPr="00561DBC" w:rsidRDefault="00BA0CA4">
      <w:pPr>
        <w:pStyle w:val="Standard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Приложение: на 2 л. в 1 экз.</w:t>
      </w:r>
    </w:p>
    <w:p w:rsidR="001372EB" w:rsidRDefault="001372EB">
      <w:pPr>
        <w:pStyle w:val="Standard"/>
        <w:jc w:val="both"/>
        <w:rPr>
          <w:sz w:val="28"/>
          <w:szCs w:val="28"/>
          <w:lang w:val="ru-RU"/>
        </w:rPr>
      </w:pPr>
    </w:p>
    <w:p w:rsidR="001372EB" w:rsidRDefault="001372EB">
      <w:pPr>
        <w:pStyle w:val="Standard"/>
        <w:jc w:val="both"/>
        <w:rPr>
          <w:sz w:val="28"/>
          <w:szCs w:val="28"/>
          <w:lang w:val="ru-RU"/>
        </w:rPr>
      </w:pPr>
    </w:p>
    <w:p w:rsidR="001372EB" w:rsidRDefault="00BA0CA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начальника управления                                                                    М.В. Быкова</w:t>
      </w:r>
    </w:p>
    <w:p w:rsidR="001372EB" w:rsidRDefault="001372EB">
      <w:pPr>
        <w:pStyle w:val="Standard"/>
        <w:jc w:val="both"/>
        <w:rPr>
          <w:sz w:val="28"/>
          <w:szCs w:val="28"/>
          <w:lang w:val="ru-RU"/>
        </w:rPr>
      </w:pPr>
    </w:p>
    <w:p w:rsidR="001372EB" w:rsidRDefault="001372EB">
      <w:pPr>
        <w:pStyle w:val="Standard"/>
        <w:jc w:val="both"/>
        <w:rPr>
          <w:sz w:val="28"/>
          <w:szCs w:val="28"/>
          <w:lang w:val="ru-RU"/>
        </w:rPr>
      </w:pPr>
    </w:p>
    <w:p w:rsidR="001372EB" w:rsidRDefault="001372EB">
      <w:pPr>
        <w:pStyle w:val="Standard"/>
        <w:jc w:val="both"/>
        <w:rPr>
          <w:sz w:val="28"/>
          <w:szCs w:val="28"/>
          <w:lang w:val="ru-RU"/>
        </w:rPr>
      </w:pPr>
    </w:p>
    <w:p w:rsidR="001372EB" w:rsidRDefault="001372EB">
      <w:pPr>
        <w:pStyle w:val="Standard"/>
        <w:jc w:val="both"/>
        <w:rPr>
          <w:sz w:val="28"/>
          <w:szCs w:val="28"/>
          <w:lang w:val="ru-RU"/>
        </w:rPr>
      </w:pPr>
    </w:p>
    <w:p w:rsidR="001372EB" w:rsidRDefault="001372EB">
      <w:pPr>
        <w:pStyle w:val="Standard"/>
        <w:jc w:val="both"/>
        <w:rPr>
          <w:sz w:val="28"/>
          <w:szCs w:val="28"/>
          <w:lang w:val="ru-RU"/>
        </w:rPr>
      </w:pPr>
    </w:p>
    <w:p w:rsidR="001372EB" w:rsidRDefault="001372EB">
      <w:pPr>
        <w:pStyle w:val="Standard"/>
        <w:jc w:val="both"/>
        <w:rPr>
          <w:sz w:val="28"/>
          <w:szCs w:val="28"/>
          <w:lang w:val="ru-RU"/>
        </w:rPr>
      </w:pPr>
    </w:p>
    <w:p w:rsidR="001372EB" w:rsidRDefault="001372EB">
      <w:pPr>
        <w:pStyle w:val="Standard"/>
        <w:jc w:val="both"/>
        <w:rPr>
          <w:sz w:val="28"/>
          <w:szCs w:val="28"/>
          <w:lang w:val="ru-RU"/>
        </w:rPr>
      </w:pPr>
    </w:p>
    <w:p w:rsidR="001372EB" w:rsidRDefault="001372EB">
      <w:pPr>
        <w:pStyle w:val="Standard"/>
        <w:jc w:val="both"/>
        <w:rPr>
          <w:sz w:val="28"/>
          <w:szCs w:val="28"/>
          <w:lang w:val="ru-RU"/>
        </w:rPr>
      </w:pPr>
    </w:p>
    <w:p w:rsidR="001372EB" w:rsidRDefault="001372EB">
      <w:pPr>
        <w:pStyle w:val="Standard"/>
        <w:jc w:val="both"/>
        <w:rPr>
          <w:sz w:val="28"/>
          <w:szCs w:val="28"/>
          <w:lang w:val="ru-RU"/>
        </w:rPr>
      </w:pPr>
    </w:p>
    <w:p w:rsidR="001372EB" w:rsidRDefault="001372EB">
      <w:pPr>
        <w:pStyle w:val="Standard"/>
        <w:jc w:val="both"/>
        <w:rPr>
          <w:sz w:val="28"/>
          <w:szCs w:val="28"/>
          <w:lang w:val="ru-RU"/>
        </w:rPr>
      </w:pPr>
    </w:p>
    <w:p w:rsidR="001372EB" w:rsidRDefault="001372EB">
      <w:pPr>
        <w:pStyle w:val="Standard"/>
        <w:jc w:val="both"/>
        <w:rPr>
          <w:sz w:val="28"/>
          <w:szCs w:val="28"/>
          <w:lang w:val="ru-RU"/>
        </w:rPr>
      </w:pPr>
    </w:p>
    <w:p w:rsidR="001372EB" w:rsidRDefault="001372EB">
      <w:pPr>
        <w:pStyle w:val="Standard"/>
        <w:jc w:val="both"/>
        <w:rPr>
          <w:sz w:val="28"/>
          <w:szCs w:val="28"/>
          <w:lang w:val="ru-RU"/>
        </w:rPr>
      </w:pPr>
    </w:p>
    <w:p w:rsidR="001372EB" w:rsidRDefault="00BA0CA4">
      <w:pPr>
        <w:pStyle w:val="Standard"/>
        <w:jc w:val="both"/>
        <w:rPr>
          <w:lang w:val="ru-RU"/>
        </w:rPr>
      </w:pPr>
      <w:r>
        <w:rPr>
          <w:lang w:val="ru-RU"/>
        </w:rPr>
        <w:t>Гречишникова А.С.</w:t>
      </w:r>
    </w:p>
    <w:p w:rsidR="001372EB" w:rsidRDefault="00BA0CA4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79235</w:t>
      </w:r>
    </w:p>
    <w:p w:rsidR="00561DBC" w:rsidRDefault="00561DBC" w:rsidP="00561DB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561DBC" w:rsidRPr="00232270" w:rsidRDefault="00561DBC" w:rsidP="00561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«Фестиваль снежинок»</w:t>
      </w:r>
    </w:p>
    <w:p w:rsidR="00561DBC" w:rsidRDefault="00561DBC" w:rsidP="00561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Ура! Тамбову присвоен статус Новогодняя столица России. Самые интересные новогодние мероприятия – у нас! Самая яркая  новогодняя сказка – у нас! Самые быстрая доставка сообщений до Деда Мороза и Снегурочки – у нас! Самое большое количество волшебных снежинок – у нас!</w:t>
      </w:r>
    </w:p>
    <w:p w:rsidR="00561DBC" w:rsidRDefault="00561DBC" w:rsidP="00561DBC">
      <w:pPr>
        <w:ind w:firstLine="708"/>
        <w:jc w:val="both"/>
        <w:rPr>
          <w:sz w:val="28"/>
          <w:szCs w:val="28"/>
        </w:rPr>
      </w:pPr>
      <w:r w:rsidRPr="00F929A1">
        <w:rPr>
          <w:sz w:val="28"/>
          <w:szCs w:val="28"/>
        </w:rPr>
        <w:t xml:space="preserve">Новый год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F929A1">
        <w:rPr>
          <w:sz w:val="28"/>
          <w:szCs w:val="28"/>
        </w:rPr>
        <w:t xml:space="preserve"> чудесный праздник, </w:t>
      </w:r>
      <w:r>
        <w:rPr>
          <w:sz w:val="28"/>
          <w:szCs w:val="28"/>
        </w:rPr>
        <w:t xml:space="preserve">полный веселой кутерьмы, снежных забав и волшебства. В Новый Год мы вновь начинаем верить в чудеса. </w:t>
      </w:r>
    </w:p>
    <w:p w:rsidR="00561DBC" w:rsidRDefault="00561DBC" w:rsidP="00561DBC">
      <w:pPr>
        <w:ind w:firstLine="708"/>
        <w:jc w:val="both"/>
        <w:rPr>
          <w:color w:val="666666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Это праздник,  </w:t>
      </w:r>
      <w:r w:rsidRPr="00F929A1">
        <w:rPr>
          <w:sz w:val="28"/>
          <w:szCs w:val="28"/>
        </w:rPr>
        <w:t>связанный с надеждами на лучшее в грядущем году, с ожиданием исполнения всех желаний</w:t>
      </w:r>
      <w:r w:rsidRPr="00F929A1">
        <w:rPr>
          <w:color w:val="666666"/>
          <w:sz w:val="28"/>
          <w:szCs w:val="28"/>
          <w:shd w:val="clear" w:color="auto" w:fill="FFFFFF"/>
        </w:rPr>
        <w:t xml:space="preserve">. </w:t>
      </w:r>
    </w:p>
    <w:p w:rsidR="00561DBC" w:rsidRDefault="00561DBC" w:rsidP="00561DBC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18D9">
        <w:rPr>
          <w:color w:val="000000" w:themeColor="text1"/>
          <w:sz w:val="28"/>
          <w:szCs w:val="28"/>
          <w:shd w:val="clear" w:color="auto" w:fill="FFFFFF"/>
        </w:rPr>
        <w:t>У Деда Мороза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конечно, </w:t>
      </w:r>
      <w:r w:rsidRPr="007918D9">
        <w:rPr>
          <w:color w:val="000000" w:themeColor="text1"/>
          <w:sz w:val="28"/>
          <w:szCs w:val="28"/>
          <w:shd w:val="clear" w:color="auto" w:fill="FFFFFF"/>
        </w:rPr>
        <w:t xml:space="preserve"> работает почта, но п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7918D9">
        <w:rPr>
          <w:color w:val="000000" w:themeColor="text1"/>
          <w:sz w:val="28"/>
          <w:szCs w:val="28"/>
          <w:shd w:val="clear" w:color="auto" w:fill="FFFFFF"/>
        </w:rPr>
        <w:t>ред Новым Годом она обычно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бывает перегружена сообщениями.</w:t>
      </w:r>
    </w:p>
    <w:p w:rsidR="00561DBC" w:rsidRDefault="00561DBC" w:rsidP="00561DBC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18D9">
        <w:rPr>
          <w:color w:val="000000" w:themeColor="text1"/>
          <w:sz w:val="28"/>
          <w:szCs w:val="28"/>
          <w:shd w:val="clear" w:color="auto" w:fill="FFFFFF"/>
        </w:rPr>
        <w:t xml:space="preserve"> Как сообщить Деду Морозу о своих самых сокровенных и добрых пожеланиях самому главному  их исполнителю? </w:t>
      </w:r>
    </w:p>
    <w:p w:rsidR="00561DBC" w:rsidRDefault="00561DBC" w:rsidP="00561DBC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Внимание! Оргкомитет «Новогодней столицы» организовывает акцию мгновенной доставки желаний Деду Морозу, при этом исполняются  только добрые желания! </w:t>
      </w:r>
    </w:p>
    <w:p w:rsidR="00561DBC" w:rsidRDefault="00561DBC" w:rsidP="00561DBC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Вы спросите как?  С помощью волшебных снежинок. Вы скажете: мы не волшебники! Не согласны, вы – самые настоящие волшебники, а в Новый Год сбывается даже невозможное! Если верить! Да и к тому же в Тамбов съедутся Деды Морозы из всех уголков страны и самый главный – из Великого Устюга!</w:t>
      </w:r>
    </w:p>
    <w:p w:rsidR="00561DBC" w:rsidRDefault="00561DBC" w:rsidP="00561DBC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Итак, что нужно сделать. </w:t>
      </w:r>
    </w:p>
    <w:p w:rsidR="00561DBC" w:rsidRDefault="00561DBC" w:rsidP="00561DBC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F7A67">
        <w:rPr>
          <w:b/>
          <w:color w:val="000000" w:themeColor="text1"/>
          <w:sz w:val="28"/>
          <w:szCs w:val="28"/>
          <w:shd w:val="clear" w:color="auto" w:fill="FFFFFF"/>
        </w:rPr>
        <w:t>Первое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–загадать желание. Да, да, сформулировать главное новогоднее желание, выбрать из тысячи возможных самое сокровенное, о чем хочется попросить Деда Мороза. </w:t>
      </w:r>
    </w:p>
    <w:p w:rsidR="00561DBC" w:rsidRDefault="00561DBC" w:rsidP="00561DBC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F7A67">
        <w:rPr>
          <w:b/>
          <w:color w:val="000000" w:themeColor="text1"/>
          <w:sz w:val="28"/>
          <w:szCs w:val="28"/>
          <w:shd w:val="clear" w:color="auto" w:fill="FFFFFF"/>
        </w:rPr>
        <w:t>Второе</w:t>
      </w:r>
      <w:r>
        <w:rPr>
          <w:color w:val="000000" w:themeColor="text1"/>
          <w:sz w:val="28"/>
          <w:szCs w:val="28"/>
          <w:shd w:val="clear" w:color="auto" w:fill="FFFFFF"/>
        </w:rPr>
        <w:t>–вообразить, как должна выглядеть волшебная снежинка, на которую это желание будет записано.</w:t>
      </w:r>
    </w:p>
    <w:p w:rsidR="00561DBC" w:rsidRDefault="00561DBC" w:rsidP="00561DBC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F7A67">
        <w:rPr>
          <w:b/>
          <w:color w:val="000000" w:themeColor="text1"/>
          <w:sz w:val="28"/>
          <w:szCs w:val="28"/>
          <w:shd w:val="clear" w:color="auto" w:fill="FFFFFF"/>
        </w:rPr>
        <w:t>Третье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– включить все свое творчество и мастерство и сделать снежинку.</w:t>
      </w:r>
    </w:p>
    <w:p w:rsidR="00561DBC" w:rsidRDefault="00561DBC" w:rsidP="00561DBC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Внимание! Снежинки могут быть самые разные, с разным количеством лучей, узорные и простые, блестящие и разноцветные. Включайте фантазию, но помните, это все-таки должны быть именно снежинки.</w:t>
      </w:r>
    </w:p>
    <w:p w:rsidR="00561DBC" w:rsidRDefault="00561DBC" w:rsidP="00561DBC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Сделать их можно из бумаги или картона, фольги или целлофана, даже тонкого пластика, любого материала, на котором можно что-то написать.</w:t>
      </w:r>
    </w:p>
    <w:p w:rsidR="00561DBC" w:rsidRDefault="00561DBC" w:rsidP="00561DBC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Размер снежинки может быть разный, носамая большая снежинка должна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>умещаться в квадрат со стороной 21 см.</w:t>
      </w:r>
    </w:p>
    <w:p w:rsidR="00561DBC" w:rsidRDefault="00561DBC" w:rsidP="00561DBC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F7A67">
        <w:rPr>
          <w:b/>
          <w:color w:val="000000" w:themeColor="text1"/>
          <w:sz w:val="28"/>
          <w:szCs w:val="28"/>
          <w:shd w:val="clear" w:color="auto" w:fill="FFFFFF"/>
        </w:rPr>
        <w:t>Четвертое</w:t>
      </w:r>
      <w:r>
        <w:rPr>
          <w:color w:val="000000" w:themeColor="text1"/>
          <w:sz w:val="28"/>
          <w:szCs w:val="28"/>
          <w:shd w:val="clear" w:color="auto" w:fill="FFFFFF"/>
        </w:rPr>
        <w:t>–после того, как снежинка готова, нужно написать на ней свое самое доброе пожелание.</w:t>
      </w:r>
    </w:p>
    <w:p w:rsidR="00561DBC" w:rsidRDefault="00561DBC" w:rsidP="00561DBC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Внимание – на снежинке может быть написано только одно желание! Если у вас их больше, значит и снежинок должно быть больше.</w:t>
      </w:r>
    </w:p>
    <w:p w:rsidR="00561DBC" w:rsidRDefault="00561DBC" w:rsidP="00561DBC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F7A67">
        <w:rPr>
          <w:b/>
          <w:color w:val="000000" w:themeColor="text1"/>
          <w:sz w:val="28"/>
          <w:szCs w:val="28"/>
          <w:shd w:val="clear" w:color="auto" w:fill="FFFFFF"/>
        </w:rPr>
        <w:t>Пятое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–  до 13 декабря отправить по почте или принести свою снежинку в оргкомитет фестиваля по адресу: 392000, Тамбов, улица Карла Маркса, 165, кабинет 303. </w:t>
      </w:r>
    </w:p>
    <w:p w:rsidR="00561DBC" w:rsidRDefault="00561DBC" w:rsidP="00561DBC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F7A67">
        <w:rPr>
          <w:b/>
          <w:color w:val="000000" w:themeColor="text1"/>
          <w:sz w:val="28"/>
          <w:szCs w:val="28"/>
          <w:shd w:val="clear" w:color="auto" w:fill="FFFFFF"/>
        </w:rPr>
        <w:t>Шестое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– 24 декабря все присланные снежинки украсят собой «Лыжный стадион в парке Дружбы» в Тамбове. </w:t>
      </w:r>
    </w:p>
    <w:p w:rsidR="00561DBC" w:rsidRDefault="00561DBC" w:rsidP="00561DBC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Все они будут размещенытам одновременно! </w:t>
      </w:r>
    </w:p>
    <w:p w:rsidR="00561DBC" w:rsidRDefault="00561DBC" w:rsidP="00561DBC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Как только они будут вывешены, начнется прямая передача ваших желаний Деду Морозу! </w:t>
      </w:r>
    </w:p>
    <w:p w:rsidR="00561DBC" w:rsidRDefault="00561DBC" w:rsidP="00561DBC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Портал желаний откроется, только если волшебных снежинок будет много! </w:t>
      </w:r>
    </w:p>
    <w:p w:rsidR="00561DBC" w:rsidRPr="00890257" w:rsidRDefault="00561DBC" w:rsidP="00561DBC">
      <w:pPr>
        <w:ind w:firstLine="708"/>
        <w:rPr>
          <w:b/>
          <w:color w:val="000000" w:themeColor="text1"/>
          <w:sz w:val="28"/>
          <w:szCs w:val="28"/>
          <w:shd w:val="clear" w:color="auto" w:fill="FFFFFF"/>
        </w:rPr>
      </w:pPr>
      <w:r w:rsidRPr="00890257">
        <w:rPr>
          <w:b/>
          <w:color w:val="000000" w:themeColor="text1"/>
          <w:sz w:val="28"/>
          <w:szCs w:val="28"/>
          <w:shd w:val="clear" w:color="auto" w:fill="FFFFFF"/>
        </w:rPr>
        <w:t>Давайте все вместе порадуем Деда Мороза рекордным количеством волшебных снежинок!</w:t>
      </w:r>
    </w:p>
    <w:p w:rsidR="00561DBC" w:rsidRPr="00890257" w:rsidRDefault="00561DBC" w:rsidP="00561DBC">
      <w:pPr>
        <w:ind w:firstLine="708"/>
        <w:rPr>
          <w:b/>
          <w:color w:val="000000" w:themeColor="text1"/>
          <w:sz w:val="28"/>
          <w:szCs w:val="28"/>
          <w:shd w:val="clear" w:color="auto" w:fill="FFFFFF"/>
        </w:rPr>
      </w:pPr>
      <w:r w:rsidRPr="00890257">
        <w:rPr>
          <w:b/>
          <w:color w:val="000000" w:themeColor="text1"/>
          <w:sz w:val="28"/>
          <w:szCs w:val="28"/>
          <w:shd w:val="clear" w:color="auto" w:fill="FFFFFF"/>
        </w:rPr>
        <w:t>Устроим снежную метель волшебства на Лыжном!</w:t>
      </w:r>
    </w:p>
    <w:p w:rsidR="00561DBC" w:rsidRDefault="00561DBC" w:rsidP="00561DBC">
      <w:pPr>
        <w:ind w:firstLine="708"/>
        <w:rPr>
          <w:b/>
          <w:color w:val="000000" w:themeColor="text1"/>
          <w:sz w:val="28"/>
          <w:szCs w:val="28"/>
          <w:shd w:val="clear" w:color="auto" w:fill="FFFFFF"/>
        </w:rPr>
      </w:pPr>
      <w:r w:rsidRPr="00890257">
        <w:rPr>
          <w:b/>
          <w:color w:val="000000" w:themeColor="text1"/>
          <w:sz w:val="28"/>
          <w:szCs w:val="28"/>
        </w:rPr>
        <w:t>Становитесь</w:t>
      </w:r>
      <w:r w:rsidRPr="00890257">
        <w:rPr>
          <w:b/>
          <w:color w:val="000000" w:themeColor="text1"/>
          <w:sz w:val="28"/>
          <w:szCs w:val="28"/>
          <w:shd w:val="clear" w:color="auto" w:fill="FFFFFF"/>
        </w:rPr>
        <w:t xml:space="preserve"> участниками установки рекорда по самому большому количеству снежинок добрых желаний!</w:t>
      </w:r>
    </w:p>
    <w:p w:rsidR="00561DBC" w:rsidRDefault="00561DBC" w:rsidP="00561DBC">
      <w:pPr>
        <w:ind w:firstLine="708"/>
        <w:rPr>
          <w:b/>
          <w:color w:val="000000" w:themeColor="text1"/>
          <w:sz w:val="28"/>
          <w:szCs w:val="28"/>
        </w:rPr>
      </w:pPr>
      <w:r w:rsidRPr="00890257">
        <w:rPr>
          <w:b/>
          <w:color w:val="000000" w:themeColor="text1"/>
          <w:sz w:val="28"/>
          <w:szCs w:val="28"/>
        </w:rPr>
        <w:t>Приглашайте друзей или близких!</w:t>
      </w:r>
    </w:p>
    <w:p w:rsidR="00561DBC" w:rsidRDefault="00561DBC" w:rsidP="00561DBC">
      <w:pPr>
        <w:ind w:firstLine="708"/>
        <w:rPr>
          <w:b/>
          <w:color w:val="000000" w:themeColor="text1"/>
          <w:sz w:val="28"/>
          <w:szCs w:val="28"/>
        </w:rPr>
      </w:pPr>
      <w:r w:rsidRPr="00890257">
        <w:rPr>
          <w:b/>
          <w:color w:val="000000" w:themeColor="text1"/>
          <w:sz w:val="28"/>
          <w:szCs w:val="28"/>
        </w:rPr>
        <w:t>Создайте волшебство своими руками!</w:t>
      </w:r>
    </w:p>
    <w:p w:rsidR="00561DBC" w:rsidRPr="008A2A59" w:rsidRDefault="00561DBC" w:rsidP="00561DBC">
      <w:pPr>
        <w:ind w:firstLine="708"/>
      </w:pPr>
      <w:r w:rsidRPr="00890257">
        <w:rPr>
          <w:b/>
          <w:color w:val="000000" w:themeColor="text1"/>
          <w:sz w:val="28"/>
          <w:szCs w:val="28"/>
        </w:rPr>
        <w:t>Мечтайте!</w:t>
      </w:r>
    </w:p>
    <w:p w:rsidR="00561DBC" w:rsidRDefault="00561DBC" w:rsidP="00561DBC"/>
    <w:p w:rsidR="00561DBC" w:rsidRDefault="00561DBC">
      <w:pPr>
        <w:pStyle w:val="Standard"/>
        <w:jc w:val="both"/>
      </w:pPr>
      <w:bookmarkStart w:id="0" w:name="_GoBack"/>
      <w:bookmarkEnd w:id="0"/>
    </w:p>
    <w:sectPr w:rsidR="00561DB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CA4" w:rsidRDefault="00BA0CA4">
      <w:pPr>
        <w:spacing w:line="240" w:lineRule="auto"/>
      </w:pPr>
      <w:r>
        <w:separator/>
      </w:r>
    </w:p>
  </w:endnote>
  <w:endnote w:type="continuationSeparator" w:id="0">
    <w:p w:rsidR="00BA0CA4" w:rsidRDefault="00BA0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CA4" w:rsidRDefault="00BA0CA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BA0CA4" w:rsidRDefault="00BA0C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372EB"/>
    <w:rsid w:val="001372EB"/>
    <w:rsid w:val="00561DBC"/>
    <w:rsid w:val="00BA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80BF5-5389-4A05-BFCD-6F28E1D0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napToGrid w:val="0"/>
      <w:spacing w:line="314" w:lineRule="auto"/>
      <w:jc w:val="center"/>
    </w:pPr>
    <w:rPr>
      <w:rFonts w:eastAsia="Times New Roman" w:cs="Times New Roman"/>
      <w:sz w:val="18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t@obraz.tambov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cp:lastPrinted>2016-11-30T09:54:00Z</cp:lastPrinted>
  <dcterms:created xsi:type="dcterms:W3CDTF">2016-12-01T13:50:00Z</dcterms:created>
  <dcterms:modified xsi:type="dcterms:W3CDTF">2016-12-01T13:50:00Z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